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7C" w:rsidRDefault="00350B67" w:rsidP="0035037C">
      <w:pPr>
        <w:tabs>
          <w:tab w:val="left" w:pos="3855"/>
        </w:tabs>
        <w:bidi/>
        <w:jc w:val="center"/>
        <w:rPr>
          <w:rFonts w:ascii="IranNastaliq" w:hAnsi="IranNastaliq" w:cs="IranNastaliq"/>
          <w:sz w:val="48"/>
          <w:szCs w:val="48"/>
          <w:rtl/>
          <w:lang w:bidi="fa-IR"/>
        </w:rPr>
      </w:pPr>
      <w:r>
        <w:rPr>
          <w:noProof/>
          <w:sz w:val="24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-107950</wp:posOffset>
            </wp:positionV>
            <wp:extent cx="676910" cy="781050"/>
            <wp:effectExtent l="19050" t="0" r="8890" b="0"/>
            <wp:wrapTight wrapText="bothSides">
              <wp:wrapPolygon edited="0">
                <wp:start x="6687" y="3688"/>
                <wp:lineTo x="0" y="11590"/>
                <wp:lineTo x="-608" y="14224"/>
                <wp:lineTo x="608" y="16332"/>
                <wp:lineTo x="6079" y="20020"/>
                <wp:lineTo x="13373" y="20020"/>
                <wp:lineTo x="17629" y="20020"/>
                <wp:lineTo x="21276" y="15805"/>
                <wp:lineTo x="21276" y="12117"/>
                <wp:lineTo x="21884" y="12117"/>
                <wp:lineTo x="19452" y="8429"/>
                <wp:lineTo x="15805" y="3688"/>
                <wp:lineTo x="6687" y="3688"/>
              </wp:wrapPolygon>
            </wp:wrapTight>
            <wp:docPr id="2" name="Picture 4" descr="Z:\orange-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orange-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5979160</wp:posOffset>
            </wp:positionH>
            <wp:positionV relativeFrom="paragraph">
              <wp:posOffset>-22225</wp:posOffset>
            </wp:positionV>
            <wp:extent cx="952500" cy="828675"/>
            <wp:effectExtent l="19050" t="0" r="0" b="0"/>
            <wp:wrapTight wrapText="bothSides">
              <wp:wrapPolygon edited="0">
                <wp:start x="7776" y="1490"/>
                <wp:lineTo x="7344" y="9434"/>
                <wp:lineTo x="0" y="17379"/>
                <wp:lineTo x="-432" y="18869"/>
                <wp:lineTo x="864" y="19862"/>
                <wp:lineTo x="7776" y="20855"/>
                <wp:lineTo x="16416" y="20855"/>
                <wp:lineTo x="18576" y="20855"/>
                <wp:lineTo x="21168" y="18869"/>
                <wp:lineTo x="21168" y="16883"/>
                <wp:lineTo x="19440" y="14400"/>
                <wp:lineTo x="13824" y="9434"/>
                <wp:lineTo x="14256" y="8938"/>
                <wp:lineTo x="14256" y="3476"/>
                <wp:lineTo x="13392" y="1490"/>
                <wp:lineTo x="7776" y="1490"/>
              </wp:wrapPolygon>
            </wp:wrapTight>
            <wp:docPr id="3" name="Picture 5" descr="Z:\site3_www.jahaniha.com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site3_www.jahaniha.com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37C" w:rsidRPr="00073996">
        <w:rPr>
          <w:rFonts w:ascii="IranNastaliq" w:hAnsi="IranNastaliq" w:cs="IranNastaliq"/>
          <w:sz w:val="48"/>
          <w:szCs w:val="48"/>
          <w:rtl/>
          <w:lang w:bidi="fa-IR"/>
        </w:rPr>
        <w:t>به نام خدا</w:t>
      </w:r>
    </w:p>
    <w:p w:rsidR="00BB0DE5" w:rsidRDefault="00614AAC" w:rsidP="006A3DB8">
      <w:pPr>
        <w:bidi/>
        <w:rPr>
          <w:rFonts w:eastAsia="Times New Roman"/>
          <w:b/>
          <w:bCs/>
          <w:rtl/>
        </w:rPr>
      </w:pPr>
      <w:r>
        <w:rPr>
          <w:rFonts w:eastAsia="Times New Roman"/>
          <w:b/>
          <w:bCs/>
          <w:noProof/>
          <w:rtl/>
        </w:rPr>
        <w:pict>
          <v:roundrect id="_x0000_s1061" style="position:absolute;left:0;text-align:left;margin-left:132.55pt;margin-top:6.95pt;width:264.75pt;height:48pt;z-index:251663360" arcsize="10923f">
            <v:textbox>
              <w:txbxContent>
                <w:p w:rsidR="006A3DB8" w:rsidRPr="00C57B0F" w:rsidRDefault="006A3DB8" w:rsidP="006A3DB8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 w:rsidRPr="00C57B0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تقاضانامه  ثبت اختراع خارجی</w:t>
                  </w:r>
                </w:p>
              </w:txbxContent>
            </v:textbox>
          </v:roundrect>
        </w:pict>
      </w:r>
    </w:p>
    <w:p w:rsidR="006A3DB8" w:rsidRDefault="006A3DB8" w:rsidP="006A3DB8">
      <w:pPr>
        <w:bidi/>
        <w:rPr>
          <w:rFonts w:eastAsia="Times New Roman"/>
          <w:b/>
          <w:bCs/>
          <w:rtl/>
        </w:rPr>
      </w:pPr>
    </w:p>
    <w:p w:rsidR="002B61B5" w:rsidRDefault="002B61B5" w:rsidP="002B61B5">
      <w:pPr>
        <w:bidi/>
        <w:rPr>
          <w:rFonts w:eastAsia="Times New Roman" w:cs="Zar"/>
          <w:b/>
          <w:bCs/>
          <w:sz w:val="28"/>
          <w:szCs w:val="28"/>
          <w:rtl/>
        </w:rPr>
      </w:pPr>
    </w:p>
    <w:p w:rsidR="00E370A2" w:rsidRPr="006A3DB8" w:rsidRDefault="00E370A2" w:rsidP="00E370A2">
      <w:pPr>
        <w:bidi/>
        <w:rPr>
          <w:rFonts w:eastAsia="Times New Roman" w:cs="Zar"/>
          <w:b/>
          <w:bCs/>
          <w:sz w:val="28"/>
          <w:szCs w:val="28"/>
          <w:rtl/>
        </w:rPr>
      </w:pPr>
    </w:p>
    <w:p w:rsidR="006A3DB8" w:rsidRPr="006A3DB8" w:rsidRDefault="006A3DB8" w:rsidP="006A3DB8">
      <w:pPr>
        <w:bidi/>
        <w:rPr>
          <w:rFonts w:ascii="Times New Roman" w:hAnsi="Times New Roman" w:cs="Zar"/>
          <w:sz w:val="28"/>
          <w:szCs w:val="28"/>
          <w:rtl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متقاضی محترم لطفا نسبت به تکمیل اطلاعات زیر اقدام فرمایید:  </w:t>
      </w:r>
    </w:p>
    <w:p w:rsid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>کد ملی مخترع :</w:t>
      </w:r>
    </w:p>
    <w:p w:rsidR="008C089D" w:rsidRDefault="008C089D" w:rsidP="008C089D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</w:rPr>
      </w:pPr>
    </w:p>
    <w:p w:rsidR="008C089D" w:rsidRPr="006A3DB8" w:rsidRDefault="008C089D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>
        <w:rPr>
          <w:rFonts w:ascii="Times New Roman" w:hAnsi="Times New Roman" w:cs="Zar" w:hint="cs"/>
          <w:sz w:val="28"/>
          <w:szCs w:val="28"/>
          <w:rtl/>
        </w:rPr>
        <w:t xml:space="preserve">نام مخترع : </w:t>
      </w:r>
    </w:p>
    <w:p w:rsidR="006A3DB8" w:rsidRPr="006A3DB8" w:rsidRDefault="006A3DB8" w:rsidP="006A3DB8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</w:rPr>
      </w:pPr>
    </w:p>
    <w:p w:rsidR="006A3DB8" w:rsidRP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>رشته تحصیلی :</w:t>
      </w:r>
    </w:p>
    <w:p w:rsidR="006A3DB8" w:rsidRPr="006A3DB8" w:rsidRDefault="006A3DB8" w:rsidP="006A3DB8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</w:rPr>
      </w:pPr>
    </w:p>
    <w:p w:rsidR="006A3DB8" w:rsidRP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>مدرک تحصیلی :</w:t>
      </w:r>
    </w:p>
    <w:p w:rsidR="006A3DB8" w:rsidRPr="006A3DB8" w:rsidRDefault="006A3DB8" w:rsidP="006A3DB8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</w:rPr>
      </w:pPr>
    </w:p>
    <w:p w:rsidR="006A3DB8" w:rsidRP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محل تحصیل </w:t>
      </w:r>
    </w:p>
    <w:p w:rsidR="006A3DB8" w:rsidRPr="006A3DB8" w:rsidRDefault="006A3DB8" w:rsidP="006A3DB8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  <w:rtl/>
        </w:rPr>
      </w:pPr>
    </w:p>
    <w:p w:rsidR="006A3DB8" w:rsidRPr="006A3DB8" w:rsidRDefault="006A3DB8" w:rsidP="006A3DB8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</w:rPr>
      </w:pPr>
    </w:p>
    <w:p w:rsidR="006A3DB8" w:rsidRPr="006A3DB8" w:rsidRDefault="005F6923" w:rsidP="005F692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نام و نام خانوادگی </w:t>
      </w:r>
      <w:r>
        <w:rPr>
          <w:rFonts w:ascii="Times New Roman" w:hAnsi="Times New Roman" w:cs="Zar" w:hint="cs"/>
          <w:sz w:val="28"/>
          <w:szCs w:val="28"/>
          <w:rtl/>
        </w:rPr>
        <w:t xml:space="preserve">و </w:t>
      </w:r>
      <w:r w:rsidR="006A3DB8" w:rsidRPr="006A3DB8">
        <w:rPr>
          <w:rFonts w:ascii="Times New Roman" w:hAnsi="Times New Roman" w:cs="Zar" w:hint="cs"/>
          <w:sz w:val="28"/>
          <w:szCs w:val="28"/>
          <w:rtl/>
        </w:rPr>
        <w:t>کد ملی سایر مخترعین:</w:t>
      </w:r>
    </w:p>
    <w:p w:rsidR="006A3DB8" w:rsidRPr="006A3DB8" w:rsidRDefault="006A3DB8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</w:p>
    <w:p w:rsidR="006A3DB8" w:rsidRPr="006A3DB8" w:rsidRDefault="006A3DB8" w:rsidP="006A3DB8">
      <w:pPr>
        <w:pStyle w:val="ListParagraph"/>
        <w:rPr>
          <w:rFonts w:ascii="Times New Roman" w:hAnsi="Times New Roman" w:cs="Zar"/>
          <w:sz w:val="28"/>
          <w:szCs w:val="28"/>
        </w:rPr>
      </w:pPr>
    </w:p>
    <w:p w:rsidR="004F4B66" w:rsidRDefault="006A3DB8" w:rsidP="005F692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>درصورت داشتن شرکت</w:t>
      </w:r>
      <w:r w:rsidR="005F6923">
        <w:rPr>
          <w:rFonts w:ascii="Times New Roman" w:hAnsi="Times New Roman" w:cs="Zar" w:hint="cs"/>
          <w:sz w:val="28"/>
          <w:szCs w:val="28"/>
          <w:rtl/>
        </w:rPr>
        <w:t>: نام</w:t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شرکت                            </w:t>
      </w:r>
      <w:r w:rsidR="005A3EF1">
        <w:rPr>
          <w:rFonts w:ascii="Times New Roman" w:hAnsi="Times New Roman" w:cs="Zar" w:hint="cs"/>
          <w:sz w:val="28"/>
          <w:szCs w:val="28"/>
          <w:rtl/>
        </w:rPr>
        <w:t xml:space="preserve">     </w:t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 نوع شرکت        </w:t>
      </w:r>
    </w:p>
    <w:p w:rsidR="006A3DB8" w:rsidRPr="004F4B66" w:rsidRDefault="006A3DB8" w:rsidP="004F4B66">
      <w:pPr>
        <w:bidi/>
        <w:spacing w:line="240" w:lineRule="auto"/>
        <w:rPr>
          <w:rFonts w:ascii="Times New Roman" w:hAnsi="Times New Roman" w:cs="Zar"/>
          <w:sz w:val="28"/>
          <w:szCs w:val="28"/>
        </w:rPr>
      </w:pPr>
      <w:r w:rsidRPr="004F4B66">
        <w:rPr>
          <w:rFonts w:ascii="Times New Roman" w:hAnsi="Times New Roman" w:cs="Zar" w:hint="cs"/>
          <w:sz w:val="28"/>
          <w:szCs w:val="28"/>
          <w:rtl/>
        </w:rPr>
        <w:t xml:space="preserve">  </w:t>
      </w:r>
    </w:p>
    <w:p w:rsidR="006443F0" w:rsidRDefault="006443F0" w:rsidP="006443F0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  <w:rtl/>
        </w:rPr>
      </w:pPr>
    </w:p>
    <w:p w:rsidR="006443F0" w:rsidRPr="006A3DB8" w:rsidRDefault="006443F0" w:rsidP="006443F0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</w:rPr>
      </w:pPr>
    </w:p>
    <w:p w:rsidR="006A3DB8" w:rsidRDefault="006A3DB8" w:rsidP="004F4B6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4F4B66">
        <w:rPr>
          <w:rFonts w:ascii="Times New Roman" w:hAnsi="Times New Roman" w:cs="Zar" w:hint="cs"/>
          <w:sz w:val="28"/>
          <w:szCs w:val="28"/>
          <w:rtl/>
        </w:rPr>
        <w:t xml:space="preserve">مراکز همکار در زمینه ثبت شرکت </w:t>
      </w:r>
      <w:r w:rsidR="005A3EF1" w:rsidRPr="004F4B66">
        <w:rPr>
          <w:rFonts w:ascii="Times New Roman" w:hAnsi="Times New Roman" w:cs="Zar" w:hint="cs"/>
          <w:sz w:val="28"/>
          <w:szCs w:val="28"/>
          <w:rtl/>
        </w:rPr>
        <w:t>( یک، دو و یا چند مرکز همکار درصورت وجود ذکر شود)</w:t>
      </w:r>
      <w:r w:rsidR="00E370A2" w:rsidRPr="004F4B66">
        <w:rPr>
          <w:rFonts w:ascii="Times New Roman" w:hAnsi="Times New Roman" w:cs="Zar" w:hint="cs"/>
          <w:sz w:val="28"/>
          <w:szCs w:val="28"/>
          <w:rtl/>
        </w:rPr>
        <w:t>.</w:t>
      </w:r>
    </w:p>
    <w:p w:rsidR="00085455" w:rsidRDefault="00085455" w:rsidP="00085455">
      <w:pPr>
        <w:bidi/>
        <w:spacing w:line="240" w:lineRule="auto"/>
        <w:rPr>
          <w:rFonts w:ascii="Times New Roman" w:hAnsi="Times New Roman" w:cs="Zar"/>
          <w:sz w:val="28"/>
          <w:szCs w:val="28"/>
          <w:rtl/>
        </w:rPr>
      </w:pPr>
    </w:p>
    <w:p w:rsidR="00085455" w:rsidRDefault="00085455" w:rsidP="00085455">
      <w:pPr>
        <w:bidi/>
        <w:spacing w:line="240" w:lineRule="auto"/>
        <w:rPr>
          <w:rFonts w:ascii="Times New Roman" w:hAnsi="Times New Roman" w:cs="Zar"/>
          <w:sz w:val="28"/>
          <w:szCs w:val="28"/>
          <w:rtl/>
        </w:rPr>
      </w:pPr>
    </w:p>
    <w:p w:rsidR="00085455" w:rsidRPr="00085455" w:rsidRDefault="00085455" w:rsidP="00085455">
      <w:pPr>
        <w:bidi/>
        <w:spacing w:line="240" w:lineRule="auto"/>
        <w:rPr>
          <w:rFonts w:ascii="Times New Roman" w:hAnsi="Times New Roman" w:cs="Zar"/>
          <w:sz w:val="28"/>
          <w:szCs w:val="28"/>
        </w:rPr>
      </w:pPr>
    </w:p>
    <w:p w:rsidR="006A3DB8" w:rsidRDefault="006A3DB8" w:rsidP="006A3DB8">
      <w:pPr>
        <w:bidi/>
        <w:spacing w:line="240" w:lineRule="auto"/>
        <w:rPr>
          <w:rFonts w:ascii="Times New Roman" w:hAnsi="Times New Roman" w:cs="Zar"/>
          <w:sz w:val="28"/>
          <w:szCs w:val="28"/>
        </w:rPr>
      </w:pPr>
    </w:p>
    <w:p w:rsid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عنوان فارسی اختراع </w:t>
      </w:r>
      <w:r w:rsidR="00752B0D">
        <w:rPr>
          <w:rFonts w:ascii="Times New Roman" w:hAnsi="Times New Roman" w:cs="Zar"/>
          <w:sz w:val="28"/>
          <w:szCs w:val="28"/>
        </w:rPr>
        <w:t>:</w:t>
      </w:r>
    </w:p>
    <w:p w:rsidR="00752B0D" w:rsidRDefault="00752B0D" w:rsidP="006A3DB8">
      <w:pPr>
        <w:pStyle w:val="ListParagraph"/>
        <w:rPr>
          <w:rFonts w:ascii="Times New Roman" w:hAnsi="Times New Roman" w:cs="Zar"/>
          <w:sz w:val="28"/>
          <w:szCs w:val="28"/>
        </w:rPr>
      </w:pPr>
    </w:p>
    <w:p w:rsidR="00752B0D" w:rsidRDefault="00752B0D" w:rsidP="006A3DB8">
      <w:pPr>
        <w:pStyle w:val="ListParagraph"/>
        <w:rPr>
          <w:rFonts w:ascii="Times New Roman" w:hAnsi="Times New Roman" w:cs="Zar"/>
          <w:sz w:val="28"/>
          <w:szCs w:val="28"/>
        </w:rPr>
      </w:pPr>
    </w:p>
    <w:p w:rsidR="00752B0D" w:rsidRDefault="00752B0D" w:rsidP="006A3DB8">
      <w:pPr>
        <w:pStyle w:val="ListParagraph"/>
        <w:rPr>
          <w:rFonts w:ascii="Times New Roman" w:hAnsi="Times New Roman" w:cs="Zar"/>
          <w:sz w:val="28"/>
          <w:szCs w:val="28"/>
        </w:rPr>
      </w:pPr>
    </w:p>
    <w:p w:rsidR="006A3DB8" w:rsidRPr="00B22318" w:rsidRDefault="00B22318" w:rsidP="00085455">
      <w:pPr>
        <w:bidi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 w:hint="cs"/>
          <w:sz w:val="28"/>
          <w:szCs w:val="28"/>
          <w:rtl/>
        </w:rPr>
        <w:t xml:space="preserve">                  </w:t>
      </w:r>
      <w:r w:rsidR="006A3DB8" w:rsidRPr="00B22318">
        <w:rPr>
          <w:rFonts w:ascii="Times New Roman" w:hAnsi="Times New Roman" w:cs="Zar" w:hint="cs"/>
          <w:sz w:val="28"/>
          <w:szCs w:val="28"/>
          <w:rtl/>
        </w:rPr>
        <w:t>عنوان انگلیسی اختراع</w:t>
      </w:r>
      <w:r w:rsidR="00752B0D" w:rsidRPr="00B22318">
        <w:rPr>
          <w:rFonts w:ascii="Times New Roman" w:hAnsi="Times New Roman" w:cs="Zar"/>
          <w:sz w:val="28"/>
          <w:szCs w:val="28"/>
        </w:rPr>
        <w:t>:</w:t>
      </w:r>
    </w:p>
    <w:p w:rsidR="006A3DB8" w:rsidRPr="00085455" w:rsidRDefault="006A3DB8" w:rsidP="006A3DB8">
      <w:pPr>
        <w:bidi/>
        <w:rPr>
          <w:rFonts w:ascii="Times New Roman" w:hAnsi="Times New Roman" w:cs="Zar"/>
          <w:sz w:val="28"/>
          <w:szCs w:val="28"/>
        </w:rPr>
      </w:pPr>
    </w:p>
    <w:p w:rsid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کلمات کلیدی فارسی حداقل 4 کلمه </w:t>
      </w:r>
      <w:r w:rsidR="00752B0D">
        <w:rPr>
          <w:rFonts w:ascii="Times New Roman" w:hAnsi="Times New Roman" w:cs="Zar"/>
          <w:sz w:val="28"/>
          <w:szCs w:val="28"/>
        </w:rPr>
        <w:t>:</w:t>
      </w:r>
    </w:p>
    <w:p w:rsidR="00752B0D" w:rsidRDefault="00752B0D" w:rsidP="00752B0D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</w:rPr>
      </w:pPr>
    </w:p>
    <w:p w:rsidR="00752B0D" w:rsidRPr="006A3DB8" w:rsidRDefault="00752B0D" w:rsidP="00752B0D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</w:rPr>
      </w:pPr>
    </w:p>
    <w:p w:rsidR="006A3DB8" w:rsidRPr="006A3DB8" w:rsidRDefault="006A3DB8" w:rsidP="006A3DB8">
      <w:pPr>
        <w:bidi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          کلمات کلیدی انگلیسی حداقل 4 کلمه  </w:t>
      </w:r>
      <w:r w:rsidR="00752B0D">
        <w:rPr>
          <w:rFonts w:ascii="Times New Roman" w:hAnsi="Times New Roman" w:cs="Zar"/>
          <w:sz w:val="28"/>
          <w:szCs w:val="28"/>
        </w:rPr>
        <w:t>:</w:t>
      </w:r>
    </w:p>
    <w:p w:rsidR="006A3DB8" w:rsidRPr="006A3DB8" w:rsidRDefault="006A3DB8" w:rsidP="006A3DB8">
      <w:pPr>
        <w:bidi/>
        <w:rPr>
          <w:rFonts w:ascii="Times New Roman" w:hAnsi="Times New Roman" w:cs="Zar"/>
          <w:sz w:val="28"/>
          <w:szCs w:val="28"/>
        </w:rPr>
      </w:pPr>
    </w:p>
    <w:p w:rsidR="006A3DB8" w:rsidRP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>خلاصه و شرح اختراع</w:t>
      </w:r>
      <w:r w:rsidR="00752B0D">
        <w:rPr>
          <w:rFonts w:ascii="Times New Roman" w:hAnsi="Times New Roman" w:cs="Zar"/>
          <w:sz w:val="28"/>
          <w:szCs w:val="28"/>
        </w:rPr>
        <w:t>:</w:t>
      </w:r>
    </w:p>
    <w:p w:rsidR="006A3DB8" w:rsidRPr="006A3DB8" w:rsidRDefault="006A3DB8" w:rsidP="006A3DB8">
      <w:pPr>
        <w:rPr>
          <w:rFonts w:ascii="Times New Roman" w:hAnsi="Times New Roman" w:cs="Zar"/>
          <w:sz w:val="28"/>
          <w:szCs w:val="28"/>
          <w:rtl/>
        </w:rPr>
      </w:pPr>
    </w:p>
    <w:p w:rsidR="006A3DB8" w:rsidRDefault="006A3DB8" w:rsidP="006A3DB8">
      <w:pPr>
        <w:rPr>
          <w:rFonts w:ascii="Times New Roman" w:hAnsi="Times New Roman" w:cs="Zar"/>
          <w:sz w:val="28"/>
          <w:szCs w:val="28"/>
          <w:rtl/>
        </w:rPr>
      </w:pPr>
    </w:p>
    <w:p w:rsidR="00283189" w:rsidRDefault="00283189" w:rsidP="006A3DB8">
      <w:pPr>
        <w:rPr>
          <w:rFonts w:ascii="Times New Roman" w:hAnsi="Times New Roman" w:cs="Zar"/>
          <w:sz w:val="28"/>
          <w:szCs w:val="28"/>
          <w:rtl/>
        </w:rPr>
      </w:pPr>
    </w:p>
    <w:p w:rsidR="00085455" w:rsidRPr="006A3DB8" w:rsidRDefault="00085455" w:rsidP="006A3DB8">
      <w:pPr>
        <w:rPr>
          <w:rFonts w:ascii="Times New Roman" w:hAnsi="Times New Roman" w:cs="Zar"/>
          <w:sz w:val="28"/>
          <w:szCs w:val="28"/>
          <w:rtl/>
        </w:rPr>
      </w:pPr>
    </w:p>
    <w:p w:rsidR="006A3DB8" w:rsidRDefault="001426E4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>
        <w:rPr>
          <w:rFonts w:ascii="Times New Roman" w:hAnsi="Times New Roman" w:cs="Zar" w:hint="cs"/>
          <w:sz w:val="28"/>
          <w:szCs w:val="28"/>
          <w:rtl/>
        </w:rPr>
        <w:t>اختراع کدام مورد را در نظر می‌</w:t>
      </w:r>
      <w:r w:rsidR="006A3DB8" w:rsidRPr="006A3DB8">
        <w:rPr>
          <w:rFonts w:ascii="Times New Roman" w:hAnsi="Times New Roman" w:cs="Zar" w:hint="cs"/>
          <w:sz w:val="28"/>
          <w:szCs w:val="28"/>
          <w:rtl/>
        </w:rPr>
        <w:t>گیرد :</w:t>
      </w:r>
    </w:p>
    <w:p w:rsidR="002B2465" w:rsidRDefault="002B2465" w:rsidP="002B2465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 w:hint="cs"/>
          <w:sz w:val="28"/>
          <w:szCs w:val="28"/>
        </w:rPr>
        <w:sym w:font="Wingdings 2" w:char="F0A3"/>
      </w:r>
      <w:r>
        <w:rPr>
          <w:rFonts w:ascii="Times New Roman" w:hAnsi="Times New Roman" w:cs="Zar" w:hint="cs"/>
          <w:sz w:val="28"/>
          <w:szCs w:val="28"/>
          <w:rtl/>
        </w:rPr>
        <w:t xml:space="preserve">تولید یک ماده جدید </w:t>
      </w:r>
    </w:p>
    <w:p w:rsidR="002B2465" w:rsidRDefault="002B2465" w:rsidP="002B2465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 w:hint="cs"/>
          <w:sz w:val="28"/>
          <w:szCs w:val="28"/>
        </w:rPr>
        <w:sym w:font="Wingdings 2" w:char="F0A3"/>
      </w:r>
      <w:r>
        <w:rPr>
          <w:rFonts w:ascii="Times New Roman" w:hAnsi="Times New Roman" w:cs="Zar" w:hint="cs"/>
          <w:sz w:val="28"/>
          <w:szCs w:val="28"/>
          <w:rtl/>
        </w:rPr>
        <w:t xml:space="preserve">کاربرد جدید برای یک ماده موجود </w:t>
      </w:r>
    </w:p>
    <w:p w:rsidR="002B2465" w:rsidRDefault="002B2465" w:rsidP="002B2465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 w:hint="cs"/>
          <w:sz w:val="28"/>
          <w:szCs w:val="28"/>
        </w:rPr>
        <w:sym w:font="Wingdings 2" w:char="F0A3"/>
      </w:r>
      <w:r>
        <w:rPr>
          <w:rFonts w:ascii="Times New Roman" w:hAnsi="Times New Roman" w:cs="Zar" w:hint="cs"/>
          <w:sz w:val="28"/>
          <w:szCs w:val="28"/>
          <w:rtl/>
        </w:rPr>
        <w:t>ساخت یک دستگاه جدید</w:t>
      </w:r>
    </w:p>
    <w:p w:rsidR="002B2465" w:rsidRDefault="002B2465" w:rsidP="002B2465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 w:hint="cs"/>
          <w:sz w:val="28"/>
          <w:szCs w:val="28"/>
        </w:rPr>
        <w:sym w:font="Wingdings 2" w:char="F0A3"/>
      </w:r>
      <w:r>
        <w:rPr>
          <w:rFonts w:ascii="Times New Roman" w:hAnsi="Times New Roman" w:cs="Zar" w:hint="cs"/>
          <w:sz w:val="28"/>
          <w:szCs w:val="28"/>
          <w:rtl/>
        </w:rPr>
        <w:t xml:space="preserve">نوآوری و بهبود یک دستگاه موجود </w:t>
      </w:r>
    </w:p>
    <w:p w:rsidR="002B2465" w:rsidRDefault="002B2465" w:rsidP="002B2465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 w:hint="cs"/>
          <w:sz w:val="28"/>
          <w:szCs w:val="28"/>
        </w:rPr>
        <w:sym w:font="Wingdings 2" w:char="F0A3"/>
      </w:r>
      <w:r>
        <w:rPr>
          <w:rFonts w:ascii="Times New Roman" w:hAnsi="Times New Roman" w:cs="Zar" w:hint="cs"/>
          <w:sz w:val="28"/>
          <w:szCs w:val="28"/>
          <w:rtl/>
        </w:rPr>
        <w:t xml:space="preserve">یک روش جدید برای ساخت ماده/ محصول موجود </w:t>
      </w:r>
    </w:p>
    <w:p w:rsidR="002B2465" w:rsidRDefault="002B2465" w:rsidP="002B2465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 w:hint="cs"/>
          <w:sz w:val="28"/>
          <w:szCs w:val="28"/>
        </w:rPr>
        <w:sym w:font="Wingdings 2" w:char="F0A3"/>
      </w:r>
      <w:r>
        <w:rPr>
          <w:rFonts w:ascii="Times New Roman" w:hAnsi="Times New Roman" w:cs="Zar" w:hint="cs"/>
          <w:sz w:val="28"/>
          <w:szCs w:val="28"/>
          <w:rtl/>
        </w:rPr>
        <w:t>طراحی یک فرایند جدید برگرفته از مواد و دستگاههای</w:t>
      </w:r>
    </w:p>
    <w:p w:rsidR="002B2465" w:rsidRDefault="002B2465" w:rsidP="002B2465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 w:hint="cs"/>
          <w:sz w:val="28"/>
          <w:szCs w:val="28"/>
        </w:rPr>
        <w:sym w:font="Wingdings 2" w:char="F0A3"/>
      </w:r>
      <w:r>
        <w:rPr>
          <w:rFonts w:ascii="Times New Roman" w:hAnsi="Times New Roman" w:cs="Zar" w:hint="cs"/>
          <w:sz w:val="28"/>
          <w:szCs w:val="28"/>
          <w:rtl/>
        </w:rPr>
        <w:t>یک پروتکل جدید</w:t>
      </w:r>
    </w:p>
    <w:p w:rsidR="00283189" w:rsidRDefault="00283189" w:rsidP="002B2465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  <w:rtl/>
        </w:rPr>
      </w:pPr>
    </w:p>
    <w:p w:rsidR="00283189" w:rsidRDefault="00283189" w:rsidP="002B2465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  <w:rtl/>
        </w:rPr>
      </w:pPr>
    </w:p>
    <w:p w:rsidR="00283189" w:rsidRPr="00B22318" w:rsidRDefault="00283189" w:rsidP="002B2465">
      <w:pPr>
        <w:bidi/>
        <w:spacing w:line="240" w:lineRule="auto"/>
        <w:rPr>
          <w:rFonts w:ascii="Times New Roman" w:hAnsi="Times New Roman" w:cs="Zar"/>
          <w:sz w:val="28"/>
          <w:szCs w:val="28"/>
        </w:rPr>
      </w:pPr>
    </w:p>
    <w:p w:rsidR="006A3DB8" w:rsidRP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حوزه اصلی اختراع </w:t>
      </w:r>
      <w:r w:rsidR="00752B0D">
        <w:rPr>
          <w:rFonts w:ascii="Times New Roman" w:hAnsi="Times New Roman" w:cs="Zar"/>
          <w:sz w:val="28"/>
          <w:szCs w:val="28"/>
        </w:rPr>
        <w:t>:</w:t>
      </w:r>
    </w:p>
    <w:p w:rsidR="00283189" w:rsidRDefault="00283189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 w:hint="cs"/>
          <w:sz w:val="28"/>
          <w:szCs w:val="28"/>
        </w:rPr>
        <w:sym w:font="Wingdings 2" w:char="F0A3"/>
      </w:r>
      <w:r>
        <w:rPr>
          <w:rFonts w:ascii="Times New Roman" w:hAnsi="Times New Roman" w:cs="Zar" w:hint="cs"/>
          <w:sz w:val="28"/>
          <w:szCs w:val="28"/>
          <w:rtl/>
        </w:rPr>
        <w:t>پزشکی- تجهیزات پزشکی</w:t>
      </w:r>
    </w:p>
    <w:p w:rsidR="00283189" w:rsidRDefault="00283189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 w:hint="cs"/>
          <w:sz w:val="28"/>
          <w:szCs w:val="28"/>
        </w:rPr>
        <w:sym w:font="Wingdings 2" w:char="F0A3"/>
      </w:r>
      <w:r>
        <w:rPr>
          <w:rFonts w:ascii="Times New Roman" w:hAnsi="Times New Roman" w:cs="Zar" w:hint="cs"/>
          <w:sz w:val="28"/>
          <w:szCs w:val="28"/>
          <w:rtl/>
        </w:rPr>
        <w:t>داروسازی</w:t>
      </w:r>
    </w:p>
    <w:p w:rsidR="00283189" w:rsidRDefault="00283189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 w:hint="cs"/>
          <w:sz w:val="28"/>
          <w:szCs w:val="28"/>
        </w:rPr>
        <w:sym w:font="Wingdings 2" w:char="F0A3"/>
      </w:r>
      <w:r>
        <w:rPr>
          <w:rFonts w:ascii="Times New Roman" w:hAnsi="Times New Roman" w:cs="Zar" w:hint="cs"/>
          <w:sz w:val="28"/>
          <w:szCs w:val="28"/>
          <w:rtl/>
        </w:rPr>
        <w:t>مهندسی بافت</w:t>
      </w:r>
    </w:p>
    <w:p w:rsidR="00283189" w:rsidRDefault="00283189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 w:hint="cs"/>
          <w:sz w:val="28"/>
          <w:szCs w:val="28"/>
        </w:rPr>
        <w:sym w:font="Wingdings 2" w:char="F0A3"/>
      </w:r>
      <w:r>
        <w:rPr>
          <w:rFonts w:ascii="Times New Roman" w:hAnsi="Times New Roman" w:cs="Zar" w:hint="cs"/>
          <w:sz w:val="28"/>
          <w:szCs w:val="28"/>
          <w:rtl/>
        </w:rPr>
        <w:t>زیست فناوری</w:t>
      </w:r>
    </w:p>
    <w:p w:rsidR="00283189" w:rsidRDefault="00283189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 w:hint="cs"/>
          <w:sz w:val="28"/>
          <w:szCs w:val="28"/>
        </w:rPr>
        <w:sym w:font="Wingdings 2" w:char="F0A3"/>
      </w:r>
      <w:r>
        <w:rPr>
          <w:rFonts w:ascii="Times New Roman" w:hAnsi="Times New Roman" w:cs="Zar" w:hint="cs"/>
          <w:sz w:val="28"/>
          <w:szCs w:val="28"/>
          <w:rtl/>
        </w:rPr>
        <w:t xml:space="preserve">تجهیزات آزمایشگاهی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ascii="Times New Roman" w:hAnsi="Times New Roman" w:cs="Zar" w:hint="cs"/>
          <w:sz w:val="28"/>
          <w:szCs w:val="28"/>
          <w:rtl/>
        </w:rPr>
        <w:t xml:space="preserve"> کیت های آزمایشگاهی </w:t>
      </w:r>
    </w:p>
    <w:p w:rsidR="00283189" w:rsidRDefault="00283189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 w:hint="cs"/>
          <w:sz w:val="28"/>
          <w:szCs w:val="28"/>
        </w:rPr>
        <w:sym w:font="Wingdings 2" w:char="F0A3"/>
      </w:r>
      <w:r>
        <w:rPr>
          <w:rFonts w:ascii="Times New Roman" w:hAnsi="Times New Roman" w:cs="Zar" w:hint="cs"/>
          <w:sz w:val="28"/>
          <w:szCs w:val="28"/>
          <w:rtl/>
        </w:rPr>
        <w:t>نانو فناوری- نانو مواد</w:t>
      </w:r>
    </w:p>
    <w:p w:rsidR="00283189" w:rsidRDefault="00283189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 w:hint="cs"/>
          <w:sz w:val="28"/>
          <w:szCs w:val="28"/>
        </w:rPr>
        <w:sym w:font="Wingdings 2" w:char="F0A3"/>
      </w:r>
      <w:r>
        <w:rPr>
          <w:rFonts w:ascii="Times New Roman" w:hAnsi="Times New Roman" w:cs="Zar" w:hint="cs"/>
          <w:sz w:val="28"/>
          <w:szCs w:val="28"/>
          <w:rtl/>
        </w:rPr>
        <w:t xml:space="preserve">علوم و فناوریهای شناختی </w:t>
      </w:r>
    </w:p>
    <w:p w:rsidR="00283189" w:rsidRPr="006A3DB8" w:rsidRDefault="00283189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 w:hint="cs"/>
          <w:sz w:val="28"/>
          <w:szCs w:val="28"/>
          <w:rtl/>
        </w:rPr>
        <w:t xml:space="preserve"> حوزه فرعی اختراع: </w:t>
      </w:r>
    </w:p>
    <w:p w:rsidR="006A3DB8" w:rsidRDefault="006A3DB8" w:rsidP="006A3DB8">
      <w:pPr>
        <w:pStyle w:val="ListParagraph"/>
        <w:rPr>
          <w:rFonts w:ascii="Times New Roman" w:hAnsi="Times New Roman" w:cs="Zar"/>
          <w:sz w:val="28"/>
          <w:szCs w:val="28"/>
        </w:rPr>
      </w:pPr>
    </w:p>
    <w:p w:rsidR="006A3DB8" w:rsidRDefault="006A3DB8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</w:p>
    <w:p w:rsidR="00283189" w:rsidRPr="006A3DB8" w:rsidRDefault="00283189" w:rsidP="006A3DB8">
      <w:pPr>
        <w:pStyle w:val="ListParagraph"/>
        <w:rPr>
          <w:rFonts w:ascii="Times New Roman" w:hAnsi="Times New Roman" w:cs="Zar"/>
          <w:sz w:val="28"/>
          <w:szCs w:val="28"/>
        </w:rPr>
      </w:pPr>
    </w:p>
    <w:p w:rsidR="006A3DB8" w:rsidRP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>خلاصه</w:t>
      </w:r>
      <w:r w:rsidRPr="006A3DB8">
        <w:rPr>
          <w:rFonts w:ascii="Times New Roman" w:hAnsi="Times New Roman" w:cs="Zar"/>
          <w:sz w:val="28"/>
          <w:szCs w:val="28"/>
        </w:rPr>
        <w:t xml:space="preserve"> </w:t>
      </w:r>
      <w:r w:rsidRPr="006A3DB8">
        <w:rPr>
          <w:rFonts w:ascii="Times New Roman" w:hAnsi="Times New Roman" w:cs="Zar" w:hint="cs"/>
          <w:sz w:val="28"/>
          <w:szCs w:val="28"/>
          <w:rtl/>
        </w:rPr>
        <w:t>اختراع حداکثر 250 کلمه ( مشخص کردن هدف و ماهیت اختراع)</w:t>
      </w:r>
    </w:p>
    <w:p w:rsidR="006A3DB8" w:rsidRPr="006A3DB8" w:rsidRDefault="006A3DB8" w:rsidP="006A3DB8">
      <w:pPr>
        <w:rPr>
          <w:rFonts w:ascii="Times New Roman" w:hAnsi="Times New Roman" w:cs="Zar"/>
          <w:sz w:val="28"/>
          <w:szCs w:val="28"/>
          <w:rtl/>
        </w:rPr>
      </w:pPr>
    </w:p>
    <w:p w:rsidR="006A3DB8" w:rsidRPr="006A3DB8" w:rsidRDefault="006A3DB8" w:rsidP="006A3DB8">
      <w:pPr>
        <w:rPr>
          <w:rFonts w:ascii="Times New Roman" w:hAnsi="Times New Roman" w:cs="Zar"/>
          <w:sz w:val="28"/>
          <w:szCs w:val="28"/>
          <w:rtl/>
        </w:rPr>
      </w:pPr>
    </w:p>
    <w:p w:rsidR="006A3DB8" w:rsidRPr="006A3DB8" w:rsidRDefault="006A3DB8" w:rsidP="006A3DB8">
      <w:pPr>
        <w:bidi/>
        <w:rPr>
          <w:rFonts w:ascii="Times New Roman" w:hAnsi="Times New Roman" w:cs="Zar"/>
          <w:sz w:val="28"/>
          <w:szCs w:val="28"/>
        </w:rPr>
      </w:pPr>
    </w:p>
    <w:p w:rsidR="006A3DB8" w:rsidRPr="006A3DB8" w:rsidRDefault="006A3DB8" w:rsidP="001426E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فایل شرح</w:t>
      </w:r>
      <w:r w:rsidRPr="006A3DB8">
        <w:rPr>
          <w:rFonts w:ascii="Times New Roman" w:hAnsi="Times New Roman" w:cs="Zar"/>
          <w:sz w:val="28"/>
          <w:szCs w:val="28"/>
        </w:rPr>
        <w:t xml:space="preserve"> </w:t>
      </w:r>
      <w:r w:rsidRPr="006A3DB8">
        <w:rPr>
          <w:rFonts w:ascii="Times New Roman" w:hAnsi="Times New Roman" w:cs="Zar" w:hint="cs"/>
          <w:sz w:val="28"/>
          <w:szCs w:val="28"/>
          <w:rtl/>
        </w:rPr>
        <w:t>دقیق اختراع</w:t>
      </w:r>
      <w:r w:rsidR="001426E4">
        <w:rPr>
          <w:rFonts w:ascii="Times New Roman" w:hAnsi="Times New Roman" w:cs="Zar" w:hint="cs"/>
          <w:sz w:val="28"/>
          <w:szCs w:val="28"/>
          <w:rtl/>
        </w:rPr>
        <w:t xml:space="preserve"> بصورت</w:t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</w:t>
      </w:r>
      <w:r w:rsidR="001426E4" w:rsidRPr="006A3DB8">
        <w:rPr>
          <w:rFonts w:ascii="Times New Roman" w:hAnsi="Times New Roman" w:cs="Zar" w:hint="cs"/>
          <w:sz w:val="28"/>
          <w:szCs w:val="28"/>
          <w:rtl/>
        </w:rPr>
        <w:t xml:space="preserve">پیوست </w:t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با فرمت </w:t>
      </w:r>
      <w:r w:rsidRPr="006A3DB8">
        <w:rPr>
          <w:rFonts w:ascii="Times New Roman" w:hAnsi="Times New Roman" w:cs="Zar"/>
          <w:sz w:val="28"/>
          <w:szCs w:val="28"/>
        </w:rPr>
        <w:t xml:space="preserve">doc </w:t>
      </w:r>
      <w:r w:rsidR="001426E4">
        <w:rPr>
          <w:rFonts w:ascii="Times New Roman" w:hAnsi="Times New Roman" w:cs="Zar" w:hint="cs"/>
          <w:sz w:val="28"/>
          <w:szCs w:val="28"/>
          <w:rtl/>
        </w:rPr>
        <w:t>،</w:t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</w:t>
      </w:r>
      <w:r w:rsidRPr="006A3DB8">
        <w:rPr>
          <w:rFonts w:ascii="Times New Roman" w:hAnsi="Times New Roman" w:cs="Zar"/>
          <w:sz w:val="28"/>
          <w:szCs w:val="28"/>
        </w:rPr>
        <w:t xml:space="preserve">docx </w:t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  </w:t>
      </w:r>
      <w:r w:rsidR="001426E4">
        <w:rPr>
          <w:rFonts w:ascii="Times New Roman" w:hAnsi="Times New Roman" w:cs="Zar" w:hint="cs"/>
          <w:sz w:val="28"/>
          <w:szCs w:val="28"/>
          <w:rtl/>
        </w:rPr>
        <w:t xml:space="preserve">و </w:t>
      </w:r>
      <w:r w:rsidRPr="006A3DB8">
        <w:rPr>
          <w:rFonts w:ascii="Times New Roman" w:hAnsi="Times New Roman" w:cs="Zar"/>
          <w:sz w:val="28"/>
          <w:szCs w:val="28"/>
        </w:rPr>
        <w:t>pdf</w:t>
      </w:r>
    </w:p>
    <w:p w:rsidR="006A3DB8" w:rsidRPr="006A3DB8" w:rsidRDefault="006A3DB8" w:rsidP="006A3DB8">
      <w:pPr>
        <w:bidi/>
        <w:rPr>
          <w:rFonts w:ascii="Times New Roman" w:hAnsi="Times New Roman" w:cs="Zar"/>
          <w:sz w:val="28"/>
          <w:szCs w:val="28"/>
        </w:rPr>
      </w:pPr>
    </w:p>
    <w:p w:rsidR="006A3DB8" w:rsidRP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پیوست مستندات فنی شامل تصاویر شماتیک </w:t>
      </w:r>
      <w:r w:rsidRPr="006A3DB8">
        <w:rPr>
          <w:rFonts w:ascii="Times New Roman" w:hAnsi="Times New Roman" w:cs="Times New Roman"/>
          <w:sz w:val="28"/>
          <w:szCs w:val="28"/>
          <w:rtl/>
        </w:rPr>
        <w:t>–</w:t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تصاویر واقعی- ویدئو اختراع- نمونه اولیه ساخته شده </w:t>
      </w:r>
    </w:p>
    <w:p w:rsidR="006A3DB8" w:rsidRPr="006A3DB8" w:rsidRDefault="006A3DB8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</w:p>
    <w:p w:rsidR="006A3DB8" w:rsidRPr="006A3DB8" w:rsidRDefault="006A3DB8" w:rsidP="006A3DB8">
      <w:pPr>
        <w:pStyle w:val="ListParagraph"/>
        <w:rPr>
          <w:rFonts w:ascii="Times New Roman" w:hAnsi="Times New Roman" w:cs="Zar"/>
          <w:sz w:val="28"/>
          <w:szCs w:val="28"/>
        </w:rPr>
      </w:pPr>
    </w:p>
    <w:p w:rsidR="006A3DB8" w:rsidRP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آیا اختراع از پایان نامه استخراج گردیده است؟    بلی </w:t>
      </w:r>
      <w:r w:rsidRPr="006A3DB8">
        <w:rPr>
          <w:rFonts w:ascii="Times New Roman" w:hAnsi="Times New Roman" w:cs="Zar" w:hint="cs"/>
          <w:sz w:val="28"/>
          <w:szCs w:val="28"/>
        </w:rPr>
        <w:sym w:font="Wingdings 2" w:char="F0A3"/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       خیر </w:t>
      </w:r>
      <w:r w:rsidRPr="006A3DB8">
        <w:rPr>
          <w:rFonts w:ascii="Times New Roman" w:hAnsi="Times New Roman" w:cs="Zar" w:hint="cs"/>
          <w:sz w:val="28"/>
          <w:szCs w:val="28"/>
        </w:rPr>
        <w:sym w:font="Wingdings 2" w:char="F0A3"/>
      </w:r>
    </w:p>
    <w:p w:rsidR="006A3DB8" w:rsidRPr="006A3DB8" w:rsidRDefault="006A3DB8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</w:p>
    <w:p w:rsidR="006A3DB8" w:rsidRDefault="006A3DB8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</w:p>
    <w:p w:rsidR="000D4A4B" w:rsidRDefault="000D4A4B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</w:p>
    <w:p w:rsidR="000D4A4B" w:rsidRDefault="000D4A4B" w:rsidP="006A3DB8">
      <w:pPr>
        <w:pStyle w:val="ListParagraph"/>
        <w:rPr>
          <w:rFonts w:ascii="Times New Roman" w:hAnsi="Times New Roman" w:cs="Zar"/>
          <w:sz w:val="28"/>
          <w:szCs w:val="28"/>
        </w:rPr>
      </w:pPr>
    </w:p>
    <w:p w:rsidR="00752B0D" w:rsidRPr="006A3DB8" w:rsidRDefault="00752B0D" w:rsidP="006A3DB8">
      <w:pPr>
        <w:pStyle w:val="ListParagraph"/>
        <w:rPr>
          <w:rFonts w:ascii="Times New Roman" w:hAnsi="Times New Roman" w:cs="Zar"/>
          <w:sz w:val="28"/>
          <w:szCs w:val="28"/>
        </w:rPr>
      </w:pPr>
    </w:p>
    <w:p w:rsidR="006A3DB8" w:rsidRDefault="006A3DB8" w:rsidP="00872D0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جستجو اختراع از منابع </w:t>
      </w:r>
      <w:r w:rsidRPr="006A3DB8">
        <w:rPr>
          <w:rFonts w:ascii="Times New Roman" w:hAnsi="Times New Roman" w:cs="Zar"/>
          <w:sz w:val="28"/>
          <w:szCs w:val="28"/>
        </w:rPr>
        <w:t xml:space="preserve">springer </w:t>
      </w:r>
      <w:r>
        <w:rPr>
          <w:rFonts w:ascii="Times New Roman" w:hAnsi="Times New Roman" w:cs="Zar" w:hint="cs"/>
          <w:sz w:val="28"/>
          <w:szCs w:val="28"/>
          <w:rtl/>
        </w:rPr>
        <w:t xml:space="preserve">    و  </w:t>
      </w:r>
      <w:r w:rsidRPr="006A3DB8">
        <w:rPr>
          <w:rFonts w:ascii="Times New Roman" w:hAnsi="Times New Roman" w:cs="Zar"/>
          <w:sz w:val="28"/>
          <w:szCs w:val="28"/>
        </w:rPr>
        <w:t xml:space="preserve">science direct  </w:t>
      </w:r>
      <w:r>
        <w:rPr>
          <w:rFonts w:ascii="Times New Roman" w:hAnsi="Times New Roman" w:cs="Zar" w:hint="cs"/>
          <w:sz w:val="28"/>
          <w:szCs w:val="28"/>
          <w:rtl/>
        </w:rPr>
        <w:t xml:space="preserve">   </w:t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و </w:t>
      </w:r>
      <w:r w:rsidR="00872D0C">
        <w:rPr>
          <w:rFonts w:ascii="Times New Roman" w:hAnsi="Times New Roman" w:cs="Zar" w:hint="cs"/>
          <w:sz w:val="28"/>
          <w:szCs w:val="28"/>
          <w:rtl/>
        </w:rPr>
        <w:t xml:space="preserve"> ذکر </w:t>
      </w:r>
      <w:r w:rsidRPr="006A3DB8">
        <w:rPr>
          <w:rFonts w:ascii="Times New Roman" w:hAnsi="Times New Roman" w:cs="Zar" w:hint="cs"/>
          <w:sz w:val="28"/>
          <w:szCs w:val="28"/>
          <w:rtl/>
        </w:rPr>
        <w:t>مقاله  مشابه  (حداقل 1 مقاله)</w:t>
      </w:r>
    </w:p>
    <w:p w:rsidR="006A3DB8" w:rsidRPr="006A3DB8" w:rsidRDefault="006A3DB8" w:rsidP="006A3DB8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  <w:rtl/>
        </w:rPr>
      </w:pPr>
    </w:p>
    <w:p w:rsidR="006A3DB8" w:rsidRPr="006A3DB8" w:rsidRDefault="006A3DB8" w:rsidP="004567B1">
      <w:pPr>
        <w:pStyle w:val="ListParagraph"/>
        <w:jc w:val="center"/>
        <w:rPr>
          <w:rFonts w:ascii="Times New Roman" w:hAnsi="Times New Roman" w:cs="Zar"/>
          <w:sz w:val="28"/>
          <w:szCs w:val="28"/>
          <w:rtl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>آدرس اینترنتی مقاله                                                                                    عنوان مقاله</w:t>
      </w:r>
    </w:p>
    <w:p w:rsidR="006A3DB8" w:rsidRPr="006A3DB8" w:rsidRDefault="00614AAC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/>
          <w:noProof/>
          <w:sz w:val="28"/>
          <w:szCs w:val="28"/>
          <w:rtl/>
          <w:lang w:bidi="ar-SA"/>
        </w:rPr>
        <w:pict>
          <v:roundrect id="_x0000_s1062" style="position:absolute;left:0;text-align:left;margin-left:298.3pt;margin-top:2.05pt;width:232.5pt;height:27pt;z-index:251664384" arcsize="10923f">
            <v:textbox>
              <w:txbxContent>
                <w:p w:rsidR="004567B1" w:rsidRDefault="004567B1"/>
              </w:txbxContent>
            </v:textbox>
          </v:roundrect>
        </w:pict>
      </w:r>
      <w:r>
        <w:rPr>
          <w:rFonts w:ascii="Times New Roman" w:hAnsi="Times New Roman" w:cs="Zar"/>
          <w:noProof/>
          <w:sz w:val="28"/>
          <w:szCs w:val="28"/>
          <w:rtl/>
          <w:lang w:bidi="ar-SA"/>
        </w:rPr>
        <w:pict>
          <v:roundrect id="_x0000_s1063" style="position:absolute;left:0;text-align:left;margin-left:-4.7pt;margin-top:2.05pt;width:280.5pt;height:27pt;z-index:251665408" arcsize="10923f">
            <v:textbox>
              <w:txbxContent>
                <w:p w:rsidR="004567B1" w:rsidRDefault="004567B1"/>
              </w:txbxContent>
            </v:textbox>
          </v:roundrect>
        </w:pict>
      </w:r>
    </w:p>
    <w:p w:rsidR="006A3DB8" w:rsidRPr="006A3DB8" w:rsidRDefault="006A3DB8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</w:p>
    <w:p w:rsidR="006A3DB8" w:rsidRDefault="005A3C24" w:rsidP="006A3DB8">
      <w:pPr>
        <w:bidi/>
        <w:rPr>
          <w:rFonts w:ascii="Times New Roman" w:hAnsi="Times New Roman" w:cs="Zar"/>
          <w:sz w:val="28"/>
          <w:szCs w:val="28"/>
          <w:rtl/>
          <w:lang w:bidi="fa-IR"/>
        </w:rPr>
      </w:pPr>
      <w:r>
        <w:rPr>
          <w:rFonts w:ascii="Times New Roman" w:hAnsi="Times New Roman" w:cs="Zar" w:hint="cs"/>
          <w:sz w:val="28"/>
          <w:szCs w:val="28"/>
          <w:rtl/>
          <w:lang w:bidi="fa-IR"/>
        </w:rPr>
        <w:t xml:space="preserve">تفاوت اختراع شما با این مقاله: </w:t>
      </w:r>
    </w:p>
    <w:p w:rsidR="005A3C24" w:rsidRDefault="005A3C24" w:rsidP="005A3C24">
      <w:pPr>
        <w:bidi/>
        <w:rPr>
          <w:rFonts w:ascii="Times New Roman" w:hAnsi="Times New Roman" w:cs="Zar"/>
          <w:sz w:val="28"/>
          <w:szCs w:val="28"/>
          <w:rtl/>
          <w:lang w:bidi="fa-IR"/>
        </w:rPr>
      </w:pPr>
    </w:p>
    <w:p w:rsidR="005A3C24" w:rsidRDefault="005A3C24" w:rsidP="005A3C24">
      <w:pPr>
        <w:bidi/>
        <w:rPr>
          <w:rFonts w:ascii="Times New Roman" w:hAnsi="Times New Roman" w:cs="Zar"/>
          <w:sz w:val="28"/>
          <w:szCs w:val="28"/>
          <w:rtl/>
          <w:lang w:bidi="fa-IR"/>
        </w:rPr>
      </w:pPr>
      <w:r>
        <w:rPr>
          <w:rFonts w:ascii="Times New Roman" w:hAnsi="Times New Roman" w:cs="Zar" w:hint="cs"/>
          <w:sz w:val="28"/>
          <w:szCs w:val="28"/>
          <w:rtl/>
          <w:lang w:bidi="fa-IR"/>
        </w:rPr>
        <w:t xml:space="preserve"> بارگذاری مقاله : </w:t>
      </w:r>
    </w:p>
    <w:p w:rsidR="005A3C24" w:rsidRPr="004567B1" w:rsidRDefault="005A3C24" w:rsidP="005A3C24">
      <w:pPr>
        <w:bidi/>
        <w:rPr>
          <w:rFonts w:ascii="Times New Roman" w:hAnsi="Times New Roman" w:cs="Zar"/>
          <w:sz w:val="28"/>
          <w:szCs w:val="28"/>
          <w:rtl/>
          <w:lang w:bidi="fa-IR"/>
        </w:rPr>
      </w:pPr>
    </w:p>
    <w:p w:rsidR="006A3DB8" w:rsidRPr="006A3DB8" w:rsidRDefault="006A3DB8" w:rsidP="00043AD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جستجو  پتنت های مشابه</w:t>
      </w:r>
      <w:r w:rsidR="00043AD0">
        <w:rPr>
          <w:rFonts w:ascii="Times New Roman" w:hAnsi="Times New Roman" w:cs="Zar" w:hint="cs"/>
          <w:sz w:val="28"/>
          <w:szCs w:val="28"/>
          <w:rtl/>
        </w:rPr>
        <w:t xml:space="preserve"> در</w:t>
      </w:r>
      <w:r w:rsidR="00043AD0">
        <w:rPr>
          <w:rFonts w:ascii="Times New Roman" w:hAnsi="Times New Roman" w:cs="Zar"/>
          <w:sz w:val="28"/>
          <w:szCs w:val="28"/>
        </w:rPr>
        <w:t xml:space="preserve"> patent scope, googlepatent, freepatentonline </w:t>
      </w:r>
      <w:r w:rsidR="00043AD0">
        <w:rPr>
          <w:rFonts w:ascii="Times New Roman" w:hAnsi="Times New Roman" w:cs="Zar" w:hint="cs"/>
          <w:sz w:val="28"/>
          <w:szCs w:val="28"/>
          <w:rtl/>
        </w:rPr>
        <w:t xml:space="preserve"> </w:t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    (ثبت حداقل 1 پتنت )              </w:t>
      </w:r>
    </w:p>
    <w:p w:rsidR="006A3DB8" w:rsidRPr="006A3DB8" w:rsidRDefault="00614AAC" w:rsidP="004567B1">
      <w:pPr>
        <w:pStyle w:val="ListParagraph"/>
        <w:jc w:val="center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/>
          <w:noProof/>
          <w:sz w:val="28"/>
          <w:szCs w:val="28"/>
          <w:rtl/>
          <w:lang w:bidi="ar-SA"/>
        </w:rPr>
        <w:pict>
          <v:roundrect id="_x0000_s1064" style="position:absolute;left:0;text-align:left;margin-left:308.05pt;margin-top:24.6pt;width:246.75pt;height:27pt;z-index:251666432" arcsize="10923f">
            <v:textbox>
              <w:txbxContent>
                <w:p w:rsidR="004567B1" w:rsidRDefault="004567B1" w:rsidP="004567B1"/>
              </w:txbxContent>
            </v:textbox>
          </v:roundrect>
        </w:pict>
      </w:r>
      <w:r>
        <w:rPr>
          <w:rFonts w:ascii="Times New Roman" w:hAnsi="Times New Roman" w:cs="Zar"/>
          <w:noProof/>
          <w:sz w:val="28"/>
          <w:szCs w:val="28"/>
          <w:rtl/>
          <w:lang w:bidi="ar-SA"/>
        </w:rPr>
        <w:pict>
          <v:roundrect id="_x0000_s1065" style="position:absolute;left:0;text-align:left;margin-left:7.3pt;margin-top:24.6pt;width:280.5pt;height:27pt;z-index:251667456" arcsize="10923f">
            <v:textbox>
              <w:txbxContent>
                <w:p w:rsidR="004567B1" w:rsidRDefault="004567B1"/>
              </w:txbxContent>
            </v:textbox>
          </v:roundrect>
        </w:pict>
      </w:r>
      <w:r w:rsidR="006A3DB8" w:rsidRPr="006A3DB8">
        <w:rPr>
          <w:rFonts w:ascii="Times New Roman" w:hAnsi="Times New Roman" w:cs="Zar" w:hint="cs"/>
          <w:sz w:val="28"/>
          <w:szCs w:val="28"/>
          <w:rtl/>
        </w:rPr>
        <w:t>شماره پتنت                                                                                    عنوان</w:t>
      </w:r>
    </w:p>
    <w:p w:rsidR="006A3DB8" w:rsidRPr="006A3DB8" w:rsidRDefault="006A3DB8" w:rsidP="004567B1">
      <w:pPr>
        <w:pStyle w:val="ListParagraph"/>
        <w:jc w:val="center"/>
        <w:rPr>
          <w:rFonts w:ascii="Times New Roman" w:hAnsi="Times New Roman" w:cs="Zar"/>
          <w:sz w:val="28"/>
          <w:szCs w:val="28"/>
          <w:rtl/>
        </w:rPr>
      </w:pPr>
    </w:p>
    <w:p w:rsidR="006A3DB8" w:rsidRDefault="006A3DB8" w:rsidP="006A3DB8">
      <w:pPr>
        <w:pStyle w:val="ListParagraph"/>
        <w:rPr>
          <w:rFonts w:ascii="Times New Roman" w:hAnsi="Times New Roman" w:cs="Zar"/>
          <w:sz w:val="28"/>
          <w:szCs w:val="28"/>
        </w:rPr>
      </w:pPr>
    </w:p>
    <w:p w:rsidR="00382311" w:rsidRPr="005A3C24" w:rsidRDefault="005A3C24" w:rsidP="006A3DB8">
      <w:pPr>
        <w:bidi/>
        <w:rPr>
          <w:rFonts w:ascii="Times New Roman" w:hAnsi="Times New Roman" w:cs="Zar"/>
          <w:sz w:val="28"/>
          <w:szCs w:val="28"/>
          <w:rtl/>
        </w:rPr>
      </w:pPr>
      <w:r w:rsidRPr="005A3C24">
        <w:rPr>
          <w:rFonts w:ascii="Times New Roman" w:hAnsi="Times New Roman" w:cs="Zar" w:hint="cs"/>
          <w:sz w:val="28"/>
          <w:szCs w:val="28"/>
          <w:rtl/>
        </w:rPr>
        <w:t xml:space="preserve"> تفاوت اختراع شما با این پتنت : </w:t>
      </w:r>
    </w:p>
    <w:p w:rsidR="005A3C24" w:rsidRPr="00B8038C" w:rsidRDefault="005A3C24" w:rsidP="006A3DB8">
      <w:pPr>
        <w:bidi/>
        <w:rPr>
          <w:rFonts w:ascii="Times New Roman" w:hAnsi="Times New Roman" w:cs="Zar" w:hint="cs"/>
          <w:sz w:val="28"/>
          <w:szCs w:val="28"/>
          <w:rtl/>
        </w:rPr>
      </w:pPr>
    </w:p>
    <w:p w:rsid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آیا این اختراع توسط مخترع به صورت مقاله یا کنفرانس ارائه شده است؟ بلی  </w:t>
      </w:r>
      <w:r w:rsidRPr="006A3DB8">
        <w:rPr>
          <w:rFonts w:ascii="Times New Roman" w:hAnsi="Times New Roman" w:cs="Zar" w:hint="cs"/>
          <w:sz w:val="28"/>
          <w:szCs w:val="28"/>
        </w:rPr>
        <w:sym w:font="Wingdings 2" w:char="F0A3"/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     خیر </w:t>
      </w:r>
      <w:r w:rsidRPr="006A3DB8">
        <w:rPr>
          <w:rFonts w:ascii="Times New Roman" w:hAnsi="Times New Roman" w:cs="Zar" w:hint="cs"/>
          <w:sz w:val="28"/>
          <w:szCs w:val="28"/>
        </w:rPr>
        <w:sym w:font="Wingdings 2" w:char="F0A3"/>
      </w:r>
    </w:p>
    <w:p w:rsidR="009B0162" w:rsidRPr="006A3DB8" w:rsidRDefault="009B0162" w:rsidP="009B0162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</w:rPr>
      </w:pPr>
    </w:p>
    <w:p w:rsidR="00382311" w:rsidRPr="009B0162" w:rsidRDefault="006A3DB8" w:rsidP="0038231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9B0162">
        <w:rPr>
          <w:rFonts w:ascii="Times New Roman" w:hAnsi="Times New Roman" w:cs="Zar" w:hint="cs"/>
          <w:sz w:val="28"/>
          <w:szCs w:val="28"/>
          <w:rtl/>
        </w:rPr>
        <w:t>فایل کاتالوگ یا بروشور در صورت وجود</w:t>
      </w:r>
      <w:r w:rsidR="009B0162" w:rsidRPr="009B0162">
        <w:rPr>
          <w:rFonts w:ascii="Times New Roman" w:hAnsi="Times New Roman" w:cs="Zar" w:hint="cs"/>
          <w:sz w:val="28"/>
          <w:szCs w:val="28"/>
          <w:rtl/>
        </w:rPr>
        <w:t xml:space="preserve"> پیوست گردد</w:t>
      </w:r>
      <w:r w:rsidRPr="009B0162">
        <w:rPr>
          <w:rFonts w:ascii="Times New Roman" w:hAnsi="Times New Roman" w:cs="Zar" w:hint="cs"/>
          <w:sz w:val="28"/>
          <w:szCs w:val="28"/>
          <w:rtl/>
        </w:rPr>
        <w:t xml:space="preserve"> </w:t>
      </w:r>
      <w:r w:rsidR="00382311" w:rsidRPr="009B0162">
        <w:rPr>
          <w:rFonts w:ascii="Times New Roman" w:hAnsi="Times New Roman" w:cs="Zar"/>
          <w:sz w:val="28"/>
          <w:szCs w:val="28"/>
        </w:rPr>
        <w:t>:</w:t>
      </w:r>
    </w:p>
    <w:p w:rsidR="006A3DB8" w:rsidRPr="006A3DB8" w:rsidRDefault="006A3DB8" w:rsidP="006A3DB8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</w:t>
      </w:r>
    </w:p>
    <w:p w:rsid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آیا این اختراع ثبت داخلی شده است؟ </w:t>
      </w:r>
      <w:r>
        <w:rPr>
          <w:rFonts w:ascii="Times New Roman" w:hAnsi="Times New Roman" w:cs="Zar" w:hint="cs"/>
          <w:sz w:val="28"/>
          <w:szCs w:val="28"/>
          <w:rtl/>
        </w:rPr>
        <w:t xml:space="preserve">   </w:t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بلی  </w:t>
      </w:r>
      <w:r w:rsidRPr="006A3DB8">
        <w:rPr>
          <w:rFonts w:ascii="Times New Roman" w:hAnsi="Times New Roman" w:cs="Zar" w:hint="cs"/>
          <w:sz w:val="28"/>
          <w:szCs w:val="28"/>
        </w:rPr>
        <w:sym w:font="Wingdings 2" w:char="F0A3"/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                                خیر </w:t>
      </w:r>
      <w:r w:rsidRPr="006A3DB8">
        <w:rPr>
          <w:rFonts w:ascii="Times New Roman" w:hAnsi="Times New Roman" w:cs="Zar" w:hint="cs"/>
          <w:sz w:val="28"/>
          <w:szCs w:val="28"/>
        </w:rPr>
        <w:sym w:font="Wingdings 2" w:char="F0A3"/>
      </w:r>
    </w:p>
    <w:p w:rsidR="009B0162" w:rsidRPr="009B0162" w:rsidRDefault="009B0162" w:rsidP="009B0162">
      <w:pPr>
        <w:bidi/>
        <w:spacing w:line="240" w:lineRule="auto"/>
        <w:rPr>
          <w:rFonts w:ascii="Times New Roman" w:hAnsi="Times New Roman" w:cs="Zar"/>
          <w:sz w:val="28"/>
          <w:szCs w:val="28"/>
        </w:rPr>
      </w:pPr>
    </w:p>
    <w:p w:rsidR="006A3DB8" w:rsidRP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آیا این اختراع ثبت خارجی شده است؟ </w:t>
      </w:r>
      <w:r>
        <w:rPr>
          <w:rFonts w:ascii="Times New Roman" w:hAnsi="Times New Roman" w:cs="Zar" w:hint="cs"/>
          <w:sz w:val="28"/>
          <w:szCs w:val="28"/>
          <w:rtl/>
        </w:rPr>
        <w:t xml:space="preserve"> </w:t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بلی  </w:t>
      </w:r>
      <w:r w:rsidRPr="006A3DB8">
        <w:rPr>
          <w:rFonts w:ascii="Times New Roman" w:hAnsi="Times New Roman" w:cs="Zar" w:hint="cs"/>
          <w:sz w:val="28"/>
          <w:szCs w:val="28"/>
        </w:rPr>
        <w:sym w:font="Wingdings 2" w:char="F0A3"/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                            </w:t>
      </w:r>
      <w:r>
        <w:rPr>
          <w:rFonts w:ascii="Times New Roman" w:hAnsi="Times New Roman" w:cs="Zar" w:hint="cs"/>
          <w:sz w:val="28"/>
          <w:szCs w:val="28"/>
          <w:rtl/>
        </w:rPr>
        <w:t xml:space="preserve">  </w:t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  خیر </w:t>
      </w:r>
      <w:r w:rsidRPr="006A3DB8">
        <w:rPr>
          <w:rFonts w:ascii="Times New Roman" w:hAnsi="Times New Roman" w:cs="Zar" w:hint="cs"/>
          <w:sz w:val="28"/>
          <w:szCs w:val="28"/>
        </w:rPr>
        <w:sym w:font="Wingdings 2" w:char="F0A3"/>
      </w:r>
    </w:p>
    <w:p w:rsidR="006A3DB8" w:rsidRDefault="006A3DB8" w:rsidP="006A3DB8">
      <w:pPr>
        <w:bidi/>
        <w:rPr>
          <w:rFonts w:ascii="Times New Roman" w:hAnsi="Times New Roman" w:cs="Zar"/>
          <w:sz w:val="28"/>
          <w:szCs w:val="28"/>
          <w:rtl/>
        </w:rPr>
      </w:pPr>
    </w:p>
    <w:p w:rsidR="006A3DB8" w:rsidRPr="009B0162" w:rsidRDefault="006A3DB8" w:rsidP="009B016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9B0162">
        <w:rPr>
          <w:rFonts w:ascii="Times New Roman" w:hAnsi="Times New Roman" w:cs="Zar" w:hint="cs"/>
          <w:sz w:val="28"/>
          <w:szCs w:val="28"/>
          <w:rtl/>
        </w:rPr>
        <w:t xml:space="preserve">مزایای این روش ازدیدگاه اقتصادی </w:t>
      </w:r>
      <w:r w:rsidRPr="009B0162">
        <w:rPr>
          <w:rFonts w:ascii="Times New Roman" w:hAnsi="Times New Roman" w:cs="Times New Roman"/>
          <w:sz w:val="28"/>
          <w:szCs w:val="28"/>
          <w:rtl/>
        </w:rPr>
        <w:t>–</w:t>
      </w:r>
      <w:r w:rsidRPr="009B0162">
        <w:rPr>
          <w:rFonts w:ascii="Times New Roman" w:hAnsi="Times New Roman" w:cs="Zar" w:hint="cs"/>
          <w:sz w:val="28"/>
          <w:szCs w:val="28"/>
          <w:rtl/>
        </w:rPr>
        <w:t xml:space="preserve"> سودمندی و رفاه- دیدگاه زیست محیطی</w:t>
      </w:r>
      <w:r w:rsidR="001209EF" w:rsidRPr="009B0162">
        <w:rPr>
          <w:rFonts w:ascii="Times New Roman" w:hAnsi="Times New Roman" w:cs="Zar" w:hint="cs"/>
          <w:sz w:val="28"/>
          <w:szCs w:val="28"/>
          <w:rtl/>
        </w:rPr>
        <w:t xml:space="preserve">: </w:t>
      </w:r>
      <w:r w:rsidR="001209EF" w:rsidRPr="009B0162">
        <w:rPr>
          <w:rFonts w:ascii="Times New Roman" w:hAnsi="Times New Roman" w:cs="Zar"/>
          <w:sz w:val="28"/>
          <w:szCs w:val="28"/>
        </w:rPr>
        <w:t xml:space="preserve"> </w:t>
      </w:r>
      <w:r w:rsidR="001209EF" w:rsidRPr="009B0162">
        <w:rPr>
          <w:rFonts w:ascii="Times New Roman" w:hAnsi="Times New Roman" w:cs="Zar" w:hint="cs"/>
          <w:sz w:val="28"/>
          <w:szCs w:val="28"/>
          <w:rtl/>
        </w:rPr>
        <w:t xml:space="preserve">حداکثر 250 کلمه </w:t>
      </w:r>
    </w:p>
    <w:p w:rsidR="006A3DB8" w:rsidRPr="006A3DB8" w:rsidRDefault="006A3DB8" w:rsidP="006A3DB8">
      <w:pPr>
        <w:bidi/>
        <w:rPr>
          <w:rFonts w:ascii="Times New Roman" w:hAnsi="Times New Roman" w:cs="Zar"/>
          <w:sz w:val="28"/>
          <w:szCs w:val="28"/>
        </w:rPr>
      </w:pPr>
    </w:p>
    <w:p w:rsidR="006A3DB8" w:rsidRP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>معایب و محدودیت ها نسبت به روش های مشابه</w:t>
      </w:r>
      <w:r w:rsidR="001209EF">
        <w:rPr>
          <w:rFonts w:ascii="Times New Roman" w:hAnsi="Times New Roman" w:cs="Zar" w:hint="cs"/>
          <w:sz w:val="28"/>
          <w:szCs w:val="28"/>
          <w:rtl/>
        </w:rPr>
        <w:t>:</w:t>
      </w:r>
      <w:r w:rsidR="001209EF" w:rsidRPr="001209EF">
        <w:rPr>
          <w:rFonts w:ascii="Times New Roman" w:hAnsi="Times New Roman" w:cs="Zar" w:hint="cs"/>
          <w:sz w:val="28"/>
          <w:szCs w:val="28"/>
          <w:rtl/>
        </w:rPr>
        <w:t xml:space="preserve"> </w:t>
      </w:r>
      <w:r w:rsidR="001209EF">
        <w:rPr>
          <w:rFonts w:ascii="Times New Roman" w:hAnsi="Times New Roman" w:cs="Zar" w:hint="cs"/>
          <w:sz w:val="28"/>
          <w:szCs w:val="28"/>
          <w:rtl/>
        </w:rPr>
        <w:t>حداکثر 250 کلمه</w:t>
      </w:r>
    </w:p>
    <w:p w:rsidR="006A3DB8" w:rsidRPr="006A3DB8" w:rsidRDefault="006A3DB8" w:rsidP="006A3DB8">
      <w:pPr>
        <w:bidi/>
        <w:rPr>
          <w:rFonts w:ascii="Times New Roman" w:hAnsi="Times New Roman" w:cs="Zar"/>
          <w:sz w:val="28"/>
          <w:szCs w:val="28"/>
        </w:rPr>
      </w:pPr>
    </w:p>
    <w:p w:rsidR="006A3DB8" w:rsidRP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دورنمای تجاری سازی : شامل  امکان تولید انبوه </w:t>
      </w:r>
      <w:r w:rsidRPr="006A3DB8">
        <w:rPr>
          <w:rFonts w:ascii="Times New Roman" w:hAnsi="Times New Roman" w:cs="B Nazanin"/>
          <w:sz w:val="28"/>
          <w:szCs w:val="28"/>
          <w:rtl/>
        </w:rPr>
        <w:t>–</w:t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قابلیت چالش های تجاری سازی</w:t>
      </w:r>
      <w:r w:rsidR="001209EF">
        <w:rPr>
          <w:rFonts w:ascii="Times New Roman" w:hAnsi="Times New Roman" w:cs="Zar" w:hint="cs"/>
          <w:sz w:val="28"/>
          <w:szCs w:val="28"/>
          <w:rtl/>
        </w:rPr>
        <w:t>:</w:t>
      </w:r>
      <w:r w:rsidR="001209EF" w:rsidRPr="001209EF">
        <w:rPr>
          <w:rFonts w:ascii="Times New Roman" w:hAnsi="Times New Roman" w:cs="Zar" w:hint="cs"/>
          <w:sz w:val="28"/>
          <w:szCs w:val="28"/>
          <w:rtl/>
        </w:rPr>
        <w:t xml:space="preserve"> </w:t>
      </w:r>
      <w:r w:rsidR="001209EF">
        <w:rPr>
          <w:rFonts w:ascii="Times New Roman" w:hAnsi="Times New Roman" w:cs="Zar" w:hint="cs"/>
          <w:sz w:val="28"/>
          <w:szCs w:val="28"/>
          <w:rtl/>
        </w:rPr>
        <w:t>حداکثر 250 کلمه</w:t>
      </w:r>
    </w:p>
    <w:p w:rsidR="006A3DB8" w:rsidRDefault="006A3DB8" w:rsidP="006A3DB8">
      <w:pPr>
        <w:bidi/>
        <w:rPr>
          <w:rFonts w:ascii="Times New Roman" w:hAnsi="Times New Roman" w:cs="Zar"/>
          <w:sz w:val="28"/>
          <w:szCs w:val="28"/>
          <w:rtl/>
        </w:rPr>
      </w:pPr>
    </w:p>
    <w:p w:rsidR="000D4A4B" w:rsidRDefault="000D4A4B" w:rsidP="000D4A4B">
      <w:pPr>
        <w:bidi/>
        <w:rPr>
          <w:rFonts w:ascii="Times New Roman" w:hAnsi="Times New Roman" w:cs="Zar"/>
          <w:sz w:val="28"/>
          <w:szCs w:val="28"/>
          <w:rtl/>
        </w:rPr>
      </w:pPr>
    </w:p>
    <w:p w:rsidR="000D4A4B" w:rsidRDefault="000D4A4B" w:rsidP="000D4A4B">
      <w:pPr>
        <w:bidi/>
        <w:rPr>
          <w:rFonts w:ascii="Times New Roman" w:hAnsi="Times New Roman" w:cs="Zar"/>
          <w:sz w:val="28"/>
          <w:szCs w:val="28"/>
          <w:rtl/>
        </w:rPr>
      </w:pPr>
    </w:p>
    <w:p w:rsidR="000D4A4B" w:rsidRDefault="000D4A4B" w:rsidP="000D4A4B">
      <w:pPr>
        <w:bidi/>
        <w:rPr>
          <w:rFonts w:ascii="Times New Roman" w:hAnsi="Times New Roman" w:cs="Zar"/>
          <w:sz w:val="28"/>
          <w:szCs w:val="28"/>
          <w:rtl/>
        </w:rPr>
      </w:pPr>
    </w:p>
    <w:p w:rsidR="000D4A4B" w:rsidRDefault="000D4A4B" w:rsidP="000D4A4B">
      <w:pPr>
        <w:bidi/>
        <w:rPr>
          <w:rFonts w:ascii="Times New Roman" w:hAnsi="Times New Roman" w:cs="Zar"/>
          <w:sz w:val="28"/>
          <w:szCs w:val="28"/>
          <w:rtl/>
        </w:rPr>
      </w:pPr>
    </w:p>
    <w:p w:rsidR="000D4A4B" w:rsidRPr="00872D0C" w:rsidRDefault="000D4A4B" w:rsidP="000D4A4B">
      <w:pPr>
        <w:bidi/>
        <w:rPr>
          <w:rFonts w:ascii="Times New Roman" w:hAnsi="Times New Roman" w:cs="Zar"/>
          <w:sz w:val="28"/>
          <w:szCs w:val="28"/>
          <w:rtl/>
        </w:rPr>
      </w:pPr>
    </w:p>
    <w:p w:rsid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>تکمیل فرم های تعیین مالکیت و اقرار نامه</w:t>
      </w:r>
      <w:r w:rsidR="00872D0C">
        <w:rPr>
          <w:rFonts w:ascii="Times New Roman" w:hAnsi="Times New Roman" w:cs="Zar" w:hint="cs"/>
          <w:sz w:val="28"/>
          <w:szCs w:val="28"/>
          <w:rtl/>
        </w:rPr>
        <w:t xml:space="preserve">: </w:t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( پیوست می باشد) </w:t>
      </w:r>
      <w:r w:rsidR="00B22318">
        <w:rPr>
          <w:rFonts w:ascii="Times New Roman" w:hAnsi="Times New Roman" w:cs="Zar" w:hint="cs"/>
          <w:sz w:val="28"/>
          <w:szCs w:val="28"/>
          <w:rtl/>
        </w:rPr>
        <w:t>.</w:t>
      </w:r>
    </w:p>
    <w:p w:rsidR="00B22318" w:rsidRPr="006A3DB8" w:rsidRDefault="00B22318" w:rsidP="00B22318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  <w:rtl/>
        </w:rPr>
      </w:pPr>
    </w:p>
    <w:p w:rsidR="006A3DB8" w:rsidRDefault="006A3DB8" w:rsidP="009B0162">
      <w:pPr>
        <w:pStyle w:val="ListParagraph"/>
        <w:rPr>
          <w:rFonts w:ascii="Times New Roman" w:hAnsi="Times New Roman" w:cs="Zar"/>
          <w:sz w:val="28"/>
          <w:szCs w:val="28"/>
          <w:rtl/>
        </w:rPr>
      </w:pPr>
      <w:bookmarkStart w:id="0" w:name="_GoBack"/>
      <w:bookmarkEnd w:id="0"/>
    </w:p>
    <w:p w:rsidR="000D4A4B" w:rsidRDefault="000D4A4B" w:rsidP="009B0162">
      <w:pPr>
        <w:pStyle w:val="ListParagraph"/>
        <w:rPr>
          <w:rFonts w:ascii="Times New Roman" w:hAnsi="Times New Roman" w:cs="Zar"/>
          <w:sz w:val="28"/>
          <w:szCs w:val="28"/>
          <w:rtl/>
        </w:rPr>
      </w:pPr>
    </w:p>
    <w:p w:rsidR="009B2D74" w:rsidRPr="00143381" w:rsidRDefault="00143381" w:rsidP="00143381">
      <w:pPr>
        <w:jc w:val="right"/>
        <w:rPr>
          <w:rFonts w:ascii="Times New Roman" w:hAnsi="Times New Roman" w:cs="Zar"/>
          <w:sz w:val="28"/>
          <w:szCs w:val="28"/>
          <w:rtl/>
          <w:lang w:bidi="fa-IR"/>
        </w:rPr>
      </w:pPr>
      <w:r>
        <w:rPr>
          <w:rFonts w:ascii="Times New Roman" w:hAnsi="Times New Roman" w:cs="Zar" w:hint="cs"/>
          <w:sz w:val="28"/>
          <w:szCs w:val="28"/>
          <w:rtl/>
          <w:lang w:bidi="fa-IR"/>
        </w:rPr>
        <w:t xml:space="preserve">    </w:t>
      </w:r>
      <w:r w:rsidR="009B2D74" w:rsidRPr="00143381">
        <w:rPr>
          <w:rFonts w:ascii="Times New Roman" w:hAnsi="Times New Roman" w:cs="Zar" w:hint="cs"/>
          <w:sz w:val="28"/>
          <w:szCs w:val="28"/>
          <w:rtl/>
          <w:lang w:bidi="fa-IR"/>
        </w:rPr>
        <w:t xml:space="preserve">اینجانب </w:t>
      </w:r>
      <w:r>
        <w:rPr>
          <w:rFonts w:ascii="Times New Roman" w:hAnsi="Times New Roman" w:cs="Zar" w:hint="cs"/>
          <w:sz w:val="28"/>
          <w:szCs w:val="28"/>
          <w:rtl/>
          <w:lang w:bidi="fa-IR"/>
        </w:rPr>
        <w:t>.......................</w:t>
      </w:r>
      <w:r w:rsidR="009B2D74" w:rsidRPr="00143381">
        <w:rPr>
          <w:rFonts w:ascii="Times New Roman" w:hAnsi="Times New Roman" w:cs="Zar" w:hint="cs"/>
          <w:sz w:val="28"/>
          <w:szCs w:val="28"/>
          <w:rtl/>
          <w:lang w:bidi="fa-IR"/>
        </w:rPr>
        <w:t xml:space="preserve">. مسئولیت صحت اطلاعات این فرم را به عهده می گیرم.                                                                                                            </w:t>
      </w:r>
    </w:p>
    <w:p w:rsidR="009B2D74" w:rsidRPr="00143381" w:rsidRDefault="009B2D74" w:rsidP="00143381">
      <w:pPr>
        <w:jc w:val="right"/>
        <w:rPr>
          <w:rFonts w:ascii="Times New Roman" w:hAnsi="Times New Roman" w:cs="Zar"/>
          <w:sz w:val="28"/>
          <w:szCs w:val="28"/>
          <w:rtl/>
          <w:lang w:bidi="fa-IR"/>
        </w:rPr>
      </w:pPr>
      <w:r w:rsidRPr="00143381">
        <w:rPr>
          <w:rFonts w:ascii="Times New Roman" w:hAnsi="Times New Roman" w:cs="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</w:t>
      </w:r>
      <w:r w:rsidR="00143381">
        <w:rPr>
          <w:rFonts w:ascii="Times New Roman" w:hAnsi="Times New Roman" w:cs="Zar" w:hint="cs"/>
          <w:sz w:val="28"/>
          <w:szCs w:val="28"/>
          <w:rtl/>
          <w:lang w:bidi="fa-IR"/>
        </w:rPr>
        <w:t xml:space="preserve">                    </w:t>
      </w:r>
      <w:r w:rsidRPr="00143381">
        <w:rPr>
          <w:rFonts w:ascii="Times New Roman" w:hAnsi="Times New Roman" w:cs="Zar" w:hint="cs"/>
          <w:sz w:val="28"/>
          <w:szCs w:val="28"/>
          <w:rtl/>
          <w:lang w:bidi="fa-IR"/>
        </w:rPr>
        <w:t xml:space="preserve">        امضا و تاریخ    </w:t>
      </w:r>
    </w:p>
    <w:p w:rsidR="009B2D74" w:rsidRDefault="009B2D74" w:rsidP="009B2D74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</w:t>
      </w:r>
    </w:p>
    <w:p w:rsidR="000D4A4B" w:rsidRPr="006A3DB8" w:rsidRDefault="000D4A4B" w:rsidP="009B2D74">
      <w:pPr>
        <w:pStyle w:val="ListParagraph"/>
        <w:jc w:val="center"/>
        <w:rPr>
          <w:rFonts w:ascii="Times New Roman" w:hAnsi="Times New Roman" w:cs="Zar"/>
          <w:sz w:val="28"/>
          <w:szCs w:val="28"/>
        </w:rPr>
      </w:pPr>
    </w:p>
    <w:sectPr w:rsidR="000D4A4B" w:rsidRPr="006A3DB8" w:rsidSect="00350B67">
      <w:headerReference w:type="even" r:id="rId10"/>
      <w:headerReference w:type="default" r:id="rId11"/>
      <w:headerReference w:type="first" r:id="rId12"/>
      <w:pgSz w:w="12240" w:h="15840"/>
      <w:pgMar w:top="0" w:right="758" w:bottom="567" w:left="709" w:header="426" w:footer="720" w:gutter="0"/>
      <w:pgBorders w:offsetFrom="page">
        <w:top w:val="thinThickThinSmallGap" w:sz="24" w:space="15" w:color="A86C2A" w:themeColor="accent6" w:themeShade="BF"/>
        <w:left w:val="thinThickThinSmallGap" w:sz="24" w:space="15" w:color="A86C2A" w:themeColor="accent6" w:themeShade="BF"/>
        <w:bottom w:val="thinThickThinSmallGap" w:sz="24" w:space="15" w:color="A86C2A" w:themeColor="accent6" w:themeShade="BF"/>
        <w:right w:val="thinThickThinSmallGap" w:sz="24" w:space="15" w:color="A86C2A" w:themeColor="accent6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77A" w:rsidRDefault="0035677A" w:rsidP="00277D94">
      <w:pPr>
        <w:spacing w:after="0"/>
      </w:pPr>
      <w:r>
        <w:separator/>
      </w:r>
    </w:p>
  </w:endnote>
  <w:endnote w:type="continuationSeparator" w:id="0">
    <w:p w:rsidR="0035677A" w:rsidRDefault="0035677A" w:rsidP="00277D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77A" w:rsidRDefault="0035677A" w:rsidP="00277D94">
      <w:pPr>
        <w:spacing w:after="0"/>
      </w:pPr>
      <w:r>
        <w:separator/>
      </w:r>
    </w:p>
  </w:footnote>
  <w:footnote w:type="continuationSeparator" w:id="0">
    <w:p w:rsidR="0035677A" w:rsidRDefault="0035677A" w:rsidP="00277D9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94" w:rsidRDefault="00614A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770" o:spid="_x0000_s2050" type="#_x0000_t75" style="position:absolute;margin-left:0;margin-top:0;width:518.6pt;height:571.5pt;z-index:-251657216;mso-position-horizontal:center;mso-position-horizontal-relative:margin;mso-position-vertical:center;mso-position-vertical-relative:margin" o:allowincell="f">
          <v:imagedata r:id="rId1" o:title="orange-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94" w:rsidRDefault="00614A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771" o:spid="_x0000_s2051" type="#_x0000_t75" style="position:absolute;margin-left:0;margin-top:0;width:518.6pt;height:571.5pt;z-index:-251656192;mso-position-horizontal:center;mso-position-horizontal-relative:margin;mso-position-vertical:center;mso-position-vertical-relative:margin" o:allowincell="f">
          <v:imagedata r:id="rId1" o:title="orange-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94" w:rsidRDefault="00614A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769" o:spid="_x0000_s2049" type="#_x0000_t75" style="position:absolute;margin-left:0;margin-top:0;width:518.6pt;height:571.5pt;z-index:-251658240;mso-position-horizontal:center;mso-position-horizontal-relative:margin;mso-position-vertical:center;mso-position-vertical-relative:margin" o:allowincell="f">
          <v:imagedata r:id="rId1" o:title="orange-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A41"/>
    <w:multiLevelType w:val="hybridMultilevel"/>
    <w:tmpl w:val="F282E43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F6ECD"/>
    <w:multiLevelType w:val="hybridMultilevel"/>
    <w:tmpl w:val="63AC5864"/>
    <w:lvl w:ilvl="0" w:tplc="C93CBDA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4CAA"/>
    <w:multiLevelType w:val="hybridMultilevel"/>
    <w:tmpl w:val="B144EDCE"/>
    <w:lvl w:ilvl="0" w:tplc="8B1675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982A1DC6">
      <w:numFmt w:val="bullet"/>
      <w:lvlText w:val=""/>
      <w:lvlJc w:val="left"/>
      <w:pPr>
        <w:ind w:left="1800" w:hanging="360"/>
      </w:pPr>
      <w:rPr>
        <w:rFonts w:ascii="Symbol" w:eastAsiaTheme="minorHAnsi" w:hAnsi="Symbol" w:cs="B Zar" w:hint="default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193B87"/>
    <w:multiLevelType w:val="multilevel"/>
    <w:tmpl w:val="319A4FF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10" w:hanging="4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BC609CD"/>
    <w:multiLevelType w:val="hybridMultilevel"/>
    <w:tmpl w:val="DDD6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22C30"/>
    <w:multiLevelType w:val="hybridMultilevel"/>
    <w:tmpl w:val="EA78A9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40C70"/>
    <w:multiLevelType w:val="hybridMultilevel"/>
    <w:tmpl w:val="20522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218EC"/>
    <w:multiLevelType w:val="hybridMultilevel"/>
    <w:tmpl w:val="9A760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B2CF4"/>
    <w:multiLevelType w:val="multilevel"/>
    <w:tmpl w:val="319A4FF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10" w:hanging="4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715048A1"/>
    <w:multiLevelType w:val="hybridMultilevel"/>
    <w:tmpl w:val="B144EDCE"/>
    <w:lvl w:ilvl="0" w:tplc="8B1675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982A1DC6">
      <w:numFmt w:val="bullet"/>
      <w:lvlText w:val=""/>
      <w:lvlJc w:val="left"/>
      <w:pPr>
        <w:ind w:left="1800" w:hanging="360"/>
      </w:pPr>
      <w:rPr>
        <w:rFonts w:ascii="Symbol" w:eastAsiaTheme="minorHAnsi" w:hAnsi="Symbol" w:cs="B Zar" w:hint="default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1770"/>
    <w:rsid w:val="0001583C"/>
    <w:rsid w:val="00026932"/>
    <w:rsid w:val="00033EB5"/>
    <w:rsid w:val="00034D05"/>
    <w:rsid w:val="00036610"/>
    <w:rsid w:val="00041F4E"/>
    <w:rsid w:val="00043AD0"/>
    <w:rsid w:val="000451ED"/>
    <w:rsid w:val="00050B05"/>
    <w:rsid w:val="00076888"/>
    <w:rsid w:val="00085455"/>
    <w:rsid w:val="00087989"/>
    <w:rsid w:val="000A53A3"/>
    <w:rsid w:val="000B2F79"/>
    <w:rsid w:val="000C1E3A"/>
    <w:rsid w:val="000D4A4B"/>
    <w:rsid w:val="001207EB"/>
    <w:rsid w:val="001209EF"/>
    <w:rsid w:val="001214DF"/>
    <w:rsid w:val="00131514"/>
    <w:rsid w:val="001426E4"/>
    <w:rsid w:val="00143381"/>
    <w:rsid w:val="00176103"/>
    <w:rsid w:val="001A4CB1"/>
    <w:rsid w:val="001B11EB"/>
    <w:rsid w:val="001B488F"/>
    <w:rsid w:val="001B4A2A"/>
    <w:rsid w:val="001C504E"/>
    <w:rsid w:val="001C5E35"/>
    <w:rsid w:val="001D0891"/>
    <w:rsid w:val="001E0C97"/>
    <w:rsid w:val="001F31A5"/>
    <w:rsid w:val="001F5C7A"/>
    <w:rsid w:val="002047DF"/>
    <w:rsid w:val="00205463"/>
    <w:rsid w:val="00244496"/>
    <w:rsid w:val="00261C3B"/>
    <w:rsid w:val="00264CB8"/>
    <w:rsid w:val="00277D94"/>
    <w:rsid w:val="00283189"/>
    <w:rsid w:val="002861AD"/>
    <w:rsid w:val="0028666B"/>
    <w:rsid w:val="00291DD5"/>
    <w:rsid w:val="00292BEC"/>
    <w:rsid w:val="002A1422"/>
    <w:rsid w:val="002B2465"/>
    <w:rsid w:val="002B3902"/>
    <w:rsid w:val="002B61B5"/>
    <w:rsid w:val="002C6FDA"/>
    <w:rsid w:val="002D092B"/>
    <w:rsid w:val="002E3000"/>
    <w:rsid w:val="00305417"/>
    <w:rsid w:val="003141A3"/>
    <w:rsid w:val="00315243"/>
    <w:rsid w:val="00317CD2"/>
    <w:rsid w:val="00322443"/>
    <w:rsid w:val="00323CFD"/>
    <w:rsid w:val="0032461F"/>
    <w:rsid w:val="003265D4"/>
    <w:rsid w:val="00336DDF"/>
    <w:rsid w:val="0034389D"/>
    <w:rsid w:val="0035037C"/>
    <w:rsid w:val="00350B67"/>
    <w:rsid w:val="00353E53"/>
    <w:rsid w:val="00355F96"/>
    <w:rsid w:val="0035677A"/>
    <w:rsid w:val="00366E22"/>
    <w:rsid w:val="00377E5D"/>
    <w:rsid w:val="003816EE"/>
    <w:rsid w:val="00382311"/>
    <w:rsid w:val="00390D9E"/>
    <w:rsid w:val="003B61AA"/>
    <w:rsid w:val="003C45D4"/>
    <w:rsid w:val="003D52B7"/>
    <w:rsid w:val="003D6064"/>
    <w:rsid w:val="003E7105"/>
    <w:rsid w:val="00406A8D"/>
    <w:rsid w:val="004074BD"/>
    <w:rsid w:val="00423C78"/>
    <w:rsid w:val="00432465"/>
    <w:rsid w:val="0043719B"/>
    <w:rsid w:val="004377E0"/>
    <w:rsid w:val="00442ABD"/>
    <w:rsid w:val="00452D36"/>
    <w:rsid w:val="004567B1"/>
    <w:rsid w:val="00461A90"/>
    <w:rsid w:val="004764E3"/>
    <w:rsid w:val="004800B0"/>
    <w:rsid w:val="0048625B"/>
    <w:rsid w:val="0049238C"/>
    <w:rsid w:val="0049594D"/>
    <w:rsid w:val="004A0E5F"/>
    <w:rsid w:val="004B1C89"/>
    <w:rsid w:val="004D1AF4"/>
    <w:rsid w:val="004D28C7"/>
    <w:rsid w:val="004D70F0"/>
    <w:rsid w:val="004F071A"/>
    <w:rsid w:val="004F4B66"/>
    <w:rsid w:val="00520A24"/>
    <w:rsid w:val="0052364B"/>
    <w:rsid w:val="00527F5A"/>
    <w:rsid w:val="005A0F71"/>
    <w:rsid w:val="005A1B1E"/>
    <w:rsid w:val="005A3C24"/>
    <w:rsid w:val="005A3EF1"/>
    <w:rsid w:val="005B3086"/>
    <w:rsid w:val="005C1EA0"/>
    <w:rsid w:val="005C2CA8"/>
    <w:rsid w:val="005D35B8"/>
    <w:rsid w:val="005D617F"/>
    <w:rsid w:val="005E5F42"/>
    <w:rsid w:val="005F2E8F"/>
    <w:rsid w:val="005F6923"/>
    <w:rsid w:val="005F7983"/>
    <w:rsid w:val="00604DC0"/>
    <w:rsid w:val="0060700B"/>
    <w:rsid w:val="006122EF"/>
    <w:rsid w:val="00614AAC"/>
    <w:rsid w:val="00615758"/>
    <w:rsid w:val="00621B59"/>
    <w:rsid w:val="00627257"/>
    <w:rsid w:val="00627E95"/>
    <w:rsid w:val="006443F0"/>
    <w:rsid w:val="006508F5"/>
    <w:rsid w:val="006644D3"/>
    <w:rsid w:val="00692E6A"/>
    <w:rsid w:val="006A3DB8"/>
    <w:rsid w:val="006C5AA8"/>
    <w:rsid w:val="00707D8F"/>
    <w:rsid w:val="00710100"/>
    <w:rsid w:val="0075145B"/>
    <w:rsid w:val="00752B0D"/>
    <w:rsid w:val="00784B70"/>
    <w:rsid w:val="007A2513"/>
    <w:rsid w:val="007B215C"/>
    <w:rsid w:val="007D733B"/>
    <w:rsid w:val="007E3517"/>
    <w:rsid w:val="007F5AB6"/>
    <w:rsid w:val="007F7BE6"/>
    <w:rsid w:val="0080012B"/>
    <w:rsid w:val="00854CCE"/>
    <w:rsid w:val="00866957"/>
    <w:rsid w:val="00872262"/>
    <w:rsid w:val="00872D0C"/>
    <w:rsid w:val="008902F1"/>
    <w:rsid w:val="008A7625"/>
    <w:rsid w:val="008A7D98"/>
    <w:rsid w:val="008B0FE1"/>
    <w:rsid w:val="008B7804"/>
    <w:rsid w:val="008C089D"/>
    <w:rsid w:val="008C29B0"/>
    <w:rsid w:val="008E0D79"/>
    <w:rsid w:val="008E44B6"/>
    <w:rsid w:val="008F4517"/>
    <w:rsid w:val="00905279"/>
    <w:rsid w:val="00907024"/>
    <w:rsid w:val="0091646F"/>
    <w:rsid w:val="00920C89"/>
    <w:rsid w:val="00940DCF"/>
    <w:rsid w:val="0094271C"/>
    <w:rsid w:val="009545F2"/>
    <w:rsid w:val="00966262"/>
    <w:rsid w:val="00966B27"/>
    <w:rsid w:val="00970562"/>
    <w:rsid w:val="00970716"/>
    <w:rsid w:val="009A7265"/>
    <w:rsid w:val="009B0162"/>
    <w:rsid w:val="009B2D74"/>
    <w:rsid w:val="009B3C9A"/>
    <w:rsid w:val="009B5CFD"/>
    <w:rsid w:val="009D741A"/>
    <w:rsid w:val="009D77BF"/>
    <w:rsid w:val="009E2BEE"/>
    <w:rsid w:val="009F35D1"/>
    <w:rsid w:val="009F525C"/>
    <w:rsid w:val="00A00A42"/>
    <w:rsid w:val="00A11962"/>
    <w:rsid w:val="00A15FA8"/>
    <w:rsid w:val="00A227A5"/>
    <w:rsid w:val="00A36AFA"/>
    <w:rsid w:val="00A36F16"/>
    <w:rsid w:val="00A402E6"/>
    <w:rsid w:val="00A404F6"/>
    <w:rsid w:val="00A520A0"/>
    <w:rsid w:val="00A90CE5"/>
    <w:rsid w:val="00AA4308"/>
    <w:rsid w:val="00AB4729"/>
    <w:rsid w:val="00AB576A"/>
    <w:rsid w:val="00AD37A2"/>
    <w:rsid w:val="00AE0697"/>
    <w:rsid w:val="00B076FB"/>
    <w:rsid w:val="00B078A8"/>
    <w:rsid w:val="00B22111"/>
    <w:rsid w:val="00B22318"/>
    <w:rsid w:val="00B251ED"/>
    <w:rsid w:val="00B502DE"/>
    <w:rsid w:val="00B50B7A"/>
    <w:rsid w:val="00B54711"/>
    <w:rsid w:val="00B54C35"/>
    <w:rsid w:val="00B8038C"/>
    <w:rsid w:val="00B848B2"/>
    <w:rsid w:val="00B920F9"/>
    <w:rsid w:val="00B94CDB"/>
    <w:rsid w:val="00BA6C2D"/>
    <w:rsid w:val="00BB0DE5"/>
    <w:rsid w:val="00BE0B7F"/>
    <w:rsid w:val="00BF237C"/>
    <w:rsid w:val="00BF35BC"/>
    <w:rsid w:val="00BF4963"/>
    <w:rsid w:val="00BF6B5A"/>
    <w:rsid w:val="00BF77DA"/>
    <w:rsid w:val="00C12F49"/>
    <w:rsid w:val="00C221A0"/>
    <w:rsid w:val="00C2666B"/>
    <w:rsid w:val="00C270F0"/>
    <w:rsid w:val="00C30874"/>
    <w:rsid w:val="00C40607"/>
    <w:rsid w:val="00C4167E"/>
    <w:rsid w:val="00C52FFF"/>
    <w:rsid w:val="00C54460"/>
    <w:rsid w:val="00C57B0F"/>
    <w:rsid w:val="00C7170C"/>
    <w:rsid w:val="00C76ACB"/>
    <w:rsid w:val="00C77C0A"/>
    <w:rsid w:val="00C812A5"/>
    <w:rsid w:val="00C90F74"/>
    <w:rsid w:val="00C93163"/>
    <w:rsid w:val="00C93925"/>
    <w:rsid w:val="00CC5E12"/>
    <w:rsid w:val="00CD0AD3"/>
    <w:rsid w:val="00CD2CD8"/>
    <w:rsid w:val="00CE3071"/>
    <w:rsid w:val="00CF607F"/>
    <w:rsid w:val="00D01D95"/>
    <w:rsid w:val="00D05215"/>
    <w:rsid w:val="00D234E2"/>
    <w:rsid w:val="00D25C87"/>
    <w:rsid w:val="00D418C2"/>
    <w:rsid w:val="00D52C83"/>
    <w:rsid w:val="00D550E6"/>
    <w:rsid w:val="00D93C71"/>
    <w:rsid w:val="00DB126C"/>
    <w:rsid w:val="00DB1650"/>
    <w:rsid w:val="00DC6BBF"/>
    <w:rsid w:val="00DF5BE5"/>
    <w:rsid w:val="00E0300E"/>
    <w:rsid w:val="00E073BB"/>
    <w:rsid w:val="00E15479"/>
    <w:rsid w:val="00E370A2"/>
    <w:rsid w:val="00E40F53"/>
    <w:rsid w:val="00E41480"/>
    <w:rsid w:val="00E51564"/>
    <w:rsid w:val="00E54224"/>
    <w:rsid w:val="00E86853"/>
    <w:rsid w:val="00EA764A"/>
    <w:rsid w:val="00EC2855"/>
    <w:rsid w:val="00ED3019"/>
    <w:rsid w:val="00ED3728"/>
    <w:rsid w:val="00EF116F"/>
    <w:rsid w:val="00F01524"/>
    <w:rsid w:val="00F1036C"/>
    <w:rsid w:val="00F13EC3"/>
    <w:rsid w:val="00F26A65"/>
    <w:rsid w:val="00F27CC2"/>
    <w:rsid w:val="00F37E4F"/>
    <w:rsid w:val="00F40D5F"/>
    <w:rsid w:val="00F47543"/>
    <w:rsid w:val="00F57DAB"/>
    <w:rsid w:val="00F64187"/>
    <w:rsid w:val="00F71EFF"/>
    <w:rsid w:val="00F77426"/>
    <w:rsid w:val="00F80CD2"/>
    <w:rsid w:val="00FA1770"/>
    <w:rsid w:val="00FA39D9"/>
    <w:rsid w:val="00FC569D"/>
    <w:rsid w:val="00FD22B3"/>
    <w:rsid w:val="00FD2EFF"/>
    <w:rsid w:val="00FD2FD7"/>
    <w:rsid w:val="00F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B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D9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D94"/>
  </w:style>
  <w:style w:type="paragraph" w:styleId="Footer">
    <w:name w:val="footer"/>
    <w:basedOn w:val="Normal"/>
    <w:link w:val="FooterChar"/>
    <w:uiPriority w:val="99"/>
    <w:unhideWhenUsed/>
    <w:rsid w:val="00277D9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D94"/>
  </w:style>
  <w:style w:type="table" w:styleId="LightList-Accent6">
    <w:name w:val="Light List Accent 6"/>
    <w:basedOn w:val="TableNormal"/>
    <w:uiPriority w:val="61"/>
    <w:rsid w:val="00277D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15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D22B3"/>
    <w:pPr>
      <w:bidi/>
      <w:ind w:left="720"/>
      <w:contextualSpacing/>
    </w:pPr>
    <w:rPr>
      <w:lang w:bidi="fa-IR"/>
    </w:rPr>
  </w:style>
  <w:style w:type="table" w:styleId="TableGrid">
    <w:name w:val="Table Grid"/>
    <w:basedOn w:val="TableNormal"/>
    <w:uiPriority w:val="59"/>
    <w:rsid w:val="00E154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527F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27F5A"/>
    <w:rPr>
      <w:rFonts w:ascii="Calibri" w:eastAsia="Calibri" w:hAnsi="Calibri" w:cs="Arial"/>
      <w:lang w:bidi="fa-IR"/>
    </w:rPr>
  </w:style>
  <w:style w:type="table" w:customStyle="1" w:styleId="LightGrid-Accent11">
    <w:name w:val="Light Grid - Accent 11"/>
    <w:basedOn w:val="TableNormal"/>
    <w:uiPriority w:val="62"/>
    <w:rsid w:val="00527F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customStyle="1" w:styleId="GridTable6ColorfulAccent1">
    <w:name w:val="Grid Table 6 Colorful Accent 1"/>
    <w:basedOn w:val="TableNormal"/>
    <w:uiPriority w:val="51"/>
    <w:rsid w:val="00604DC0"/>
    <w:pPr>
      <w:spacing w:after="0" w:line="240" w:lineRule="auto"/>
    </w:pPr>
    <w:rPr>
      <w:rFonts w:eastAsiaTheme="minorEastAsia"/>
      <w:color w:val="A8422A" w:themeColor="accent1" w:themeShade="BF"/>
    </w:rPr>
    <w:tblPr>
      <w:tblStyleRowBandSize w:val="1"/>
      <w:tblStyleColBandSize w:val="1"/>
      <w:tblInd w:w="0" w:type="dxa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35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35037C"/>
    <w:pPr>
      <w:bidi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3503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nhideWhenUsed/>
    <w:rsid w:val="0035037C"/>
    <w:pPr>
      <w:bidi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character" w:customStyle="1" w:styleId="BodyText2Char">
    <w:name w:val="Body Text 2 Char"/>
    <w:basedOn w:val="DefaultParagraphFont"/>
    <w:link w:val="BodyText2"/>
    <w:rsid w:val="0035037C"/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unhideWhenUsed/>
    <w:rsid w:val="0035037C"/>
    <w:rPr>
      <w:color w:val="00A3D6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2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6E4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6E4"/>
    <w:rPr>
      <w:rFonts w:ascii="Calibri" w:eastAsia="Calibri" w:hAnsi="Calibri" w:cs="Arial"/>
      <w:b/>
      <w:bCs/>
      <w:sz w:val="20"/>
      <w:szCs w:val="20"/>
    </w:rPr>
  </w:style>
  <w:style w:type="character" w:customStyle="1" w:styleId="formlabel">
    <w:name w:val="formlabel"/>
    <w:basedOn w:val="DefaultParagraphFont"/>
    <w:rsid w:val="005A3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in%20pardazan\Desktop\&#1605;&#1583;&#1575;&#1585;&#1705;%20&#1607;&#1601;&#1578;&#1607;%20&#1662;&#1688;&#1608;&#1607;&#1588;\&#1575;&#1582;&#1578;&#1585;&#1575;&#1593;%20&#1606;&#1608;&#1588;&#1575;&#1576;&#1607;%20&#1711;&#1575;&#1586;&#1583;&#1575;&#1585;%20&#1662;&#1585;&#1608;&#1576;&#1740;&#1608;&#1578;&#1740;&#1705;\&#1602;&#1575;&#1604;&#1576;%20&#1570;&#1605;&#1575;&#1583;&#1607;%20&#1605;&#1585;&#1705;&#1586;%20&#1585;&#1588;&#1583;%20A4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E15B-F7A7-44B1-AD6F-90D09E75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آماده مرکز رشد A4.dotx</Template>
  <TotalTime>40</TotalTime>
  <Pages>5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pardazan</dc:creator>
  <cp:lastModifiedBy>novin pardazan</cp:lastModifiedBy>
  <cp:revision>109</cp:revision>
  <cp:lastPrinted>2016-01-02T10:59:00Z</cp:lastPrinted>
  <dcterms:created xsi:type="dcterms:W3CDTF">2018-06-26T20:25:00Z</dcterms:created>
  <dcterms:modified xsi:type="dcterms:W3CDTF">2018-10-16T08:17:00Z</dcterms:modified>
</cp:coreProperties>
</file>