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5D" w:rsidRDefault="001E305D" w:rsidP="009E3BEF">
      <w:pPr>
        <w:rPr>
          <w:rFonts w:ascii="Times New Roman" w:hAnsi="Times New Roman"/>
          <w:rtl/>
        </w:rPr>
      </w:pPr>
    </w:p>
    <w:p w:rsidR="001E305D" w:rsidRDefault="001E305D" w:rsidP="009E3BEF">
      <w:pPr>
        <w:rPr>
          <w:rFonts w:ascii="Times New Roman" w:hAnsi="Times New Roman"/>
          <w:rtl/>
        </w:rPr>
      </w:pPr>
    </w:p>
    <w:p w:rsidR="00F729B6" w:rsidRDefault="00F729B6" w:rsidP="009E3BEF">
      <w:pPr>
        <w:rPr>
          <w:rFonts w:ascii="Times New Roman" w:hAnsi="Times New Roman"/>
          <w:rtl/>
        </w:rPr>
      </w:pPr>
      <w:r>
        <w:rPr>
          <w:rFonts w:ascii="Times New Roman" w:hAnsi="Times New Roma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599537</wp:posOffset>
                </wp:positionH>
                <wp:positionV relativeFrom="paragraph">
                  <wp:posOffset>219075</wp:posOffset>
                </wp:positionV>
                <wp:extent cx="5054516" cy="595222"/>
                <wp:effectExtent l="0" t="0" r="1333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516" cy="595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2pt;margin-top:17.25pt;width:398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F729B6" w:rsidRPr="001D0D7B" w:rsidRDefault="00783F9F" w:rsidP="00F729B6">
      <w:pPr>
        <w:jc w:val="center"/>
        <w:rPr>
          <w:rFonts w:ascii="Times New Roman" w:hAnsi="Times New Roman" w:cs="B Nazanin"/>
          <w:sz w:val="32"/>
          <w:szCs w:val="32"/>
          <w:rtl/>
        </w:rPr>
      </w:pPr>
      <w:r w:rsidRPr="001D0D7B">
        <w:rPr>
          <w:rFonts w:ascii="Times New Roman" w:hAnsi="Times New Roman" w:cs="B Nazanin" w:hint="cs"/>
          <w:sz w:val="32"/>
          <w:szCs w:val="32"/>
          <w:rtl/>
        </w:rPr>
        <w:t xml:space="preserve">فرم </w:t>
      </w:r>
      <w:r w:rsidR="00F729B6" w:rsidRPr="001D0D7B">
        <w:rPr>
          <w:rFonts w:ascii="Times New Roman" w:hAnsi="Times New Roman" w:cs="B Nazanin" w:hint="cs"/>
          <w:sz w:val="32"/>
          <w:szCs w:val="32"/>
          <w:rtl/>
        </w:rPr>
        <w:t>درخواست استفاده از تجهیزات آزمایشگاه</w:t>
      </w:r>
    </w:p>
    <w:p w:rsidR="00F729B6" w:rsidRPr="00F729B6" w:rsidRDefault="00F729B6" w:rsidP="00F729B6">
      <w:pPr>
        <w:rPr>
          <w:rFonts w:ascii="Times New Roman" w:hAnsi="Times New Roman"/>
          <w:rtl/>
        </w:rPr>
      </w:pPr>
    </w:p>
    <w:p w:rsidR="00F729B6" w:rsidRDefault="00F729B6" w:rsidP="00F729B6">
      <w:pPr>
        <w:rPr>
          <w:rFonts w:ascii="Times New Roman" w:hAnsi="Times New Roman"/>
          <w:rtl/>
        </w:rPr>
      </w:pPr>
    </w:p>
    <w:p w:rsidR="002560BC" w:rsidRPr="00F729B6" w:rsidRDefault="002560BC" w:rsidP="00496234">
      <w:pPr>
        <w:rPr>
          <w:rFonts w:ascii="Times New Roman" w:hAnsi="Times New Roman" w:cs="B Nazanin"/>
          <w:sz w:val="32"/>
          <w:szCs w:val="32"/>
          <w:rtl/>
        </w:rPr>
      </w:pPr>
    </w:p>
    <w:p w:rsidR="00F729B6" w:rsidRDefault="00F729B6" w:rsidP="00535E66">
      <w:pPr>
        <w:rPr>
          <w:rFonts w:ascii="Times New Roman" w:hAnsi="Times New Roman" w:cs="B Nazanin"/>
          <w:sz w:val="28"/>
          <w:szCs w:val="28"/>
          <w:rtl/>
        </w:rPr>
      </w:pPr>
      <w:r w:rsidRPr="001D0D7B">
        <w:rPr>
          <w:rFonts w:ascii="Times New Roman" w:hAnsi="Times New Roman" w:cs="B Nazanin" w:hint="cs"/>
          <w:sz w:val="28"/>
          <w:szCs w:val="28"/>
          <w:rtl/>
        </w:rPr>
        <w:t>جناب آقای دکتر کامبیز ورمیرا</w:t>
      </w:r>
      <w:r w:rsidRPr="001D0D7B">
        <w:rPr>
          <w:rFonts w:ascii="Times New Roman" w:hAnsi="Times New Roman" w:cs="B Nazanin"/>
          <w:sz w:val="28"/>
          <w:szCs w:val="28"/>
          <w:rtl/>
        </w:rPr>
        <w:br/>
      </w:r>
      <w:r w:rsidRPr="001D0D7B">
        <w:rPr>
          <w:rFonts w:ascii="Times New Roman" w:hAnsi="Times New Roman" w:cs="B Nazanin" w:hint="cs"/>
          <w:sz w:val="28"/>
          <w:szCs w:val="28"/>
          <w:rtl/>
        </w:rPr>
        <w:t>ر</w:t>
      </w:r>
      <w:r w:rsidR="00535E66">
        <w:rPr>
          <w:rFonts w:ascii="Times New Roman" w:hAnsi="Times New Roman" w:cs="B Nazanin" w:hint="cs"/>
          <w:sz w:val="28"/>
          <w:szCs w:val="28"/>
          <w:rtl/>
        </w:rPr>
        <w:t>ییس</w:t>
      </w:r>
      <w:bookmarkStart w:id="0" w:name="_GoBack"/>
      <w:bookmarkEnd w:id="0"/>
      <w:r w:rsidRPr="001D0D7B">
        <w:rPr>
          <w:rFonts w:ascii="Times New Roman" w:hAnsi="Times New Roman" w:cs="B Nazanin" w:hint="cs"/>
          <w:sz w:val="28"/>
          <w:szCs w:val="28"/>
          <w:rtl/>
        </w:rPr>
        <w:t xml:space="preserve"> محترم مرکز رشد فناوری سلامت دانشگاه علوم پزشکی کرمانشاه</w:t>
      </w:r>
    </w:p>
    <w:p w:rsidR="001D0D7B" w:rsidRPr="001D0D7B" w:rsidRDefault="001D0D7B" w:rsidP="00496234">
      <w:pPr>
        <w:rPr>
          <w:rFonts w:ascii="Times New Roman" w:hAnsi="Times New Roman" w:cs="B Nazanin"/>
          <w:sz w:val="16"/>
          <w:szCs w:val="16"/>
          <w:rtl/>
        </w:rPr>
      </w:pPr>
    </w:p>
    <w:p w:rsidR="001D0D7B" w:rsidRPr="00586D38" w:rsidRDefault="00F729B6" w:rsidP="001D0D7B">
      <w:pPr>
        <w:rPr>
          <w:rFonts w:ascii="Times New Roman" w:hAnsi="Times New Roman" w:cs="B Nazanin"/>
          <w:sz w:val="24"/>
          <w:szCs w:val="24"/>
          <w:rtl/>
        </w:rPr>
      </w:pPr>
      <w:r w:rsidRPr="00586D38">
        <w:rPr>
          <w:rFonts w:ascii="Times New Roman" w:hAnsi="Times New Roman" w:cs="B Nazanin" w:hint="cs"/>
          <w:sz w:val="24"/>
          <w:szCs w:val="24"/>
          <w:rtl/>
        </w:rPr>
        <w:t>با سلام و احترام</w:t>
      </w:r>
    </w:p>
    <w:p w:rsidR="00227768" w:rsidRDefault="00F729B6" w:rsidP="00535E66">
      <w:pPr>
        <w:spacing w:line="480" w:lineRule="auto"/>
        <w:jc w:val="both"/>
        <w:rPr>
          <w:rFonts w:ascii="Times New Roman" w:hAnsi="Times New Roman" w:cs="B Nazanin" w:hint="cs"/>
          <w:b/>
          <w:bCs w:val="0"/>
          <w:sz w:val="24"/>
          <w:szCs w:val="24"/>
          <w:rtl/>
        </w:rPr>
      </w:pPr>
      <w:r w:rsidRPr="00F729B6">
        <w:rPr>
          <w:rFonts w:ascii="Times New Roman" w:hAnsi="Times New Roman" w:cs="B Nazanin"/>
          <w:b/>
          <w:bCs w:val="0"/>
          <w:sz w:val="28"/>
          <w:szCs w:val="28"/>
          <w:rtl/>
        </w:rPr>
        <w:br/>
      </w:r>
      <w:r w:rsidR="001D0D7B">
        <w:rPr>
          <w:rFonts w:ascii="Times New Roman" w:hAnsi="Times New Roman" w:cs="B Nazanin" w:hint="cs"/>
          <w:b/>
          <w:bCs w:val="0"/>
          <w:sz w:val="24"/>
          <w:szCs w:val="24"/>
          <w:rtl/>
        </w:rPr>
        <w:t xml:space="preserve">  </w:t>
      </w:r>
      <w:r w:rsidR="00227768">
        <w:rPr>
          <w:rFonts w:ascii="Times New Roman" w:hAnsi="Times New Roman" w:cs="B Nazanin" w:hint="cs"/>
          <w:b/>
          <w:bCs w:val="0"/>
          <w:sz w:val="24"/>
          <w:szCs w:val="24"/>
          <w:rtl/>
        </w:rPr>
        <w:t>اینجانب ............... مدیر عامل شرکت/ هسته فناور .............. درخواست استفاده از دستگاه...................</w:t>
      </w:r>
      <w:r w:rsidR="009B1B40">
        <w:rPr>
          <w:rFonts w:ascii="Times New Roman" w:hAnsi="Times New Roman" w:cs="B Nazanin" w:hint="cs"/>
          <w:b/>
          <w:bCs w:val="0"/>
          <w:sz w:val="24"/>
          <w:szCs w:val="24"/>
          <w:rtl/>
        </w:rPr>
        <w:t>............</w:t>
      </w:r>
      <w:r w:rsidR="005166B6">
        <w:rPr>
          <w:rFonts w:ascii="Times New Roman" w:hAnsi="Times New Roman" w:cs="B Nazanin" w:hint="cs"/>
          <w:b/>
          <w:bCs w:val="0"/>
          <w:sz w:val="24"/>
          <w:szCs w:val="24"/>
          <w:rtl/>
        </w:rPr>
        <w:t>........</w:t>
      </w:r>
      <w:r w:rsidR="00F24302">
        <w:rPr>
          <w:rFonts w:ascii="Times New Roman" w:hAnsi="Times New Roman" w:cs="B Nazanin" w:hint="cs"/>
          <w:b/>
          <w:bCs w:val="0"/>
          <w:sz w:val="24"/>
          <w:szCs w:val="24"/>
          <w:rtl/>
        </w:rPr>
        <w:t>.</w:t>
      </w:r>
      <w:r w:rsidR="00535E66">
        <w:rPr>
          <w:rFonts w:ascii="Times New Roman" w:hAnsi="Times New Roman" w:cs="B Nazanin" w:hint="cs"/>
          <w:b/>
          <w:bCs w:val="0"/>
          <w:sz w:val="24"/>
          <w:szCs w:val="24"/>
          <w:rtl/>
        </w:rPr>
        <w:t>.</w:t>
      </w:r>
      <w:r w:rsidR="00227768">
        <w:rPr>
          <w:rFonts w:ascii="Times New Roman" w:hAnsi="Times New Roman" w:cs="B Nazanin" w:hint="cs"/>
          <w:b/>
          <w:bCs w:val="0"/>
          <w:sz w:val="24"/>
          <w:szCs w:val="24"/>
          <w:rtl/>
        </w:rPr>
        <w:t xml:space="preserve"> </w:t>
      </w:r>
      <w:r w:rsidR="00535E66">
        <w:rPr>
          <w:rFonts w:ascii="Times New Roman" w:hAnsi="Times New Roman" w:cs="B Nazanin" w:hint="cs"/>
          <w:b/>
          <w:bCs w:val="0"/>
          <w:sz w:val="24"/>
          <w:szCs w:val="24"/>
          <w:rtl/>
        </w:rPr>
        <w:t>در</w:t>
      </w:r>
      <w:r w:rsidR="00227768">
        <w:rPr>
          <w:rFonts w:ascii="Times New Roman" w:hAnsi="Times New Roman" w:cs="B Nazanin" w:hint="cs"/>
          <w:b/>
          <w:bCs w:val="0"/>
          <w:sz w:val="24"/>
          <w:szCs w:val="24"/>
          <w:rtl/>
        </w:rPr>
        <w:t>آزمایشگاه...........</w:t>
      </w:r>
      <w:r w:rsidR="00535E66">
        <w:rPr>
          <w:rFonts w:ascii="Times New Roman" w:hAnsi="Times New Roman" w:cs="B Nazanin" w:hint="cs"/>
          <w:b/>
          <w:bCs w:val="0"/>
          <w:sz w:val="24"/>
          <w:szCs w:val="24"/>
          <w:rtl/>
        </w:rPr>
        <w:t>.............</w:t>
      </w:r>
      <w:r w:rsidR="00227768">
        <w:rPr>
          <w:rFonts w:ascii="Times New Roman" w:hAnsi="Times New Roman" w:cs="B Nazanin" w:hint="cs"/>
          <w:b/>
          <w:bCs w:val="0"/>
          <w:sz w:val="24"/>
          <w:szCs w:val="24"/>
          <w:rtl/>
        </w:rPr>
        <w:t xml:space="preserve"> واقع در دانشکده/ مرکز تحقیقات .....................</w:t>
      </w:r>
      <w:r w:rsidR="009B1B40">
        <w:rPr>
          <w:rFonts w:ascii="Times New Roman" w:hAnsi="Times New Roman" w:cs="B Nazanin" w:hint="cs"/>
          <w:b/>
          <w:bCs w:val="0"/>
          <w:sz w:val="24"/>
          <w:szCs w:val="24"/>
          <w:rtl/>
        </w:rPr>
        <w:t xml:space="preserve"> را به میزان.... ...................تست/ زمان را دارم.</w:t>
      </w:r>
    </w:p>
    <w:p w:rsidR="001E305D" w:rsidRDefault="001E305D" w:rsidP="0054132B">
      <w:pPr>
        <w:rPr>
          <w:rFonts w:ascii="Times New Roman" w:hAnsi="Times New Roman" w:cs="B Nazanin"/>
          <w:b/>
          <w:bCs w:val="0"/>
          <w:sz w:val="28"/>
          <w:szCs w:val="28"/>
          <w:rtl/>
        </w:rPr>
      </w:pPr>
    </w:p>
    <w:p w:rsidR="001E305D" w:rsidRDefault="001E305D" w:rsidP="0054132B">
      <w:pPr>
        <w:rPr>
          <w:rFonts w:ascii="Times New Roman" w:hAnsi="Times New Roman" w:cs="B Nazanin"/>
          <w:b/>
          <w:bCs w:val="0"/>
          <w:sz w:val="28"/>
          <w:szCs w:val="28"/>
          <w:rtl/>
        </w:rPr>
      </w:pPr>
    </w:p>
    <w:p w:rsidR="001E305D" w:rsidRPr="00535E66" w:rsidRDefault="001E305D" w:rsidP="001E305D">
      <w:pPr>
        <w:jc w:val="center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 w:hint="cs"/>
          <w:b/>
          <w:bCs w:val="0"/>
          <w:sz w:val="28"/>
          <w:szCs w:val="28"/>
          <w:rtl/>
        </w:rPr>
        <w:t xml:space="preserve">                                                                                  </w:t>
      </w:r>
      <w:r w:rsidRPr="00535E66">
        <w:rPr>
          <w:rFonts w:ascii="Times New Roman" w:hAnsi="Times New Roman" w:cs="B Nazanin" w:hint="cs"/>
          <w:sz w:val="24"/>
          <w:szCs w:val="24"/>
          <w:rtl/>
        </w:rPr>
        <w:t>امضاء</w:t>
      </w:r>
    </w:p>
    <w:p w:rsidR="001E305D" w:rsidRPr="00535E66" w:rsidRDefault="001E305D" w:rsidP="001E305D">
      <w:pPr>
        <w:jc w:val="center"/>
        <w:rPr>
          <w:rFonts w:ascii="Times New Roman" w:hAnsi="Times New Roman" w:cs="B Nazanin"/>
          <w:sz w:val="24"/>
          <w:szCs w:val="24"/>
          <w:rtl/>
        </w:rPr>
      </w:pPr>
      <w:r w:rsidRPr="00535E66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</w:t>
      </w:r>
      <w:r w:rsidR="001D0D7B" w:rsidRPr="00535E66">
        <w:rPr>
          <w:rFonts w:ascii="Times New Roman" w:hAnsi="Times New Roman" w:cs="B Nazanin" w:hint="cs"/>
          <w:sz w:val="24"/>
          <w:szCs w:val="24"/>
          <w:rtl/>
        </w:rPr>
        <w:t xml:space="preserve">             </w:t>
      </w:r>
      <w:r w:rsidRPr="00535E66">
        <w:rPr>
          <w:rFonts w:ascii="Times New Roman" w:hAnsi="Times New Roman" w:cs="B Nazanin" w:hint="cs"/>
          <w:sz w:val="24"/>
          <w:szCs w:val="24"/>
          <w:rtl/>
        </w:rPr>
        <w:t xml:space="preserve"> تاریخ</w:t>
      </w:r>
    </w:p>
    <w:sectPr w:rsidR="001E305D" w:rsidRPr="00535E66" w:rsidSect="001D0D7B">
      <w:headerReference w:type="even" r:id="rId8"/>
      <w:headerReference w:type="default" r:id="rId9"/>
      <w:headerReference w:type="first" r:id="rId10"/>
      <w:pgSz w:w="11907" w:h="16839" w:code="9"/>
      <w:pgMar w:top="1440" w:right="1080" w:bottom="1440" w:left="1080" w:header="426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FD" w:rsidRDefault="008168FD" w:rsidP="00277D94">
      <w:pPr>
        <w:spacing w:after="0"/>
      </w:pPr>
      <w:r>
        <w:separator/>
      </w:r>
    </w:p>
  </w:endnote>
  <w:endnote w:type="continuationSeparator" w:id="0">
    <w:p w:rsidR="008168FD" w:rsidRDefault="008168FD" w:rsidP="0027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FD" w:rsidRDefault="008168FD" w:rsidP="00277D94">
      <w:pPr>
        <w:spacing w:after="0"/>
      </w:pPr>
      <w:r>
        <w:separator/>
      </w:r>
    </w:p>
  </w:footnote>
  <w:footnote w:type="continuationSeparator" w:id="0">
    <w:p w:rsidR="008168FD" w:rsidRDefault="008168FD" w:rsidP="0027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535E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867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سربرگA4-Free-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535E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8678" o:spid="_x0000_s2054" type="#_x0000_t75" style="position:absolute;margin-left:-59.55pt;margin-top:-111.25pt;width:595.2pt;height:841.9pt;z-index:-251656192;mso-position-horizontal-relative:margin;mso-position-vertical-relative:margin" o:allowincell="f">
          <v:imagedata r:id="rId1" o:title="سربرگA4-Free-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F13FC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00B052" wp14:editId="07792C5C">
          <wp:simplePos x="0" y="0"/>
          <wp:positionH relativeFrom="column">
            <wp:posOffset>-275590</wp:posOffset>
          </wp:positionH>
          <wp:positionV relativeFrom="paragraph">
            <wp:posOffset>-270510</wp:posOffset>
          </wp:positionV>
          <wp:extent cx="7547610" cy="10676255"/>
          <wp:effectExtent l="0" t="0" r="0" b="0"/>
          <wp:wrapThrough wrapText="bothSides">
            <wp:wrapPolygon edited="0">
              <wp:start x="0" y="0"/>
              <wp:lineTo x="0" y="21545"/>
              <wp:lineTo x="21535" y="21545"/>
              <wp:lineTo x="2153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067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6"/>
    <w:rsid w:val="001207EB"/>
    <w:rsid w:val="00153A0E"/>
    <w:rsid w:val="00190939"/>
    <w:rsid w:val="00197D9F"/>
    <w:rsid w:val="001A1DE3"/>
    <w:rsid w:val="001C5E35"/>
    <w:rsid w:val="001D0D7B"/>
    <w:rsid w:val="001D298D"/>
    <w:rsid w:val="001E305D"/>
    <w:rsid w:val="00227768"/>
    <w:rsid w:val="0023438C"/>
    <w:rsid w:val="00244496"/>
    <w:rsid w:val="002560BC"/>
    <w:rsid w:val="00277D94"/>
    <w:rsid w:val="00296C35"/>
    <w:rsid w:val="002D0478"/>
    <w:rsid w:val="002E3B03"/>
    <w:rsid w:val="00336DDF"/>
    <w:rsid w:val="003903A8"/>
    <w:rsid w:val="003A1925"/>
    <w:rsid w:val="003C45D4"/>
    <w:rsid w:val="003D52B7"/>
    <w:rsid w:val="003F32C0"/>
    <w:rsid w:val="00406C8F"/>
    <w:rsid w:val="00411351"/>
    <w:rsid w:val="00452D36"/>
    <w:rsid w:val="004764E3"/>
    <w:rsid w:val="00496234"/>
    <w:rsid w:val="004A0E5F"/>
    <w:rsid w:val="004D1AF4"/>
    <w:rsid w:val="004D70F0"/>
    <w:rsid w:val="004F0006"/>
    <w:rsid w:val="005166B6"/>
    <w:rsid w:val="00535E66"/>
    <w:rsid w:val="0054132B"/>
    <w:rsid w:val="00586D38"/>
    <w:rsid w:val="005B393B"/>
    <w:rsid w:val="005E5F42"/>
    <w:rsid w:val="00627257"/>
    <w:rsid w:val="006B2EDB"/>
    <w:rsid w:val="0075145B"/>
    <w:rsid w:val="007621D1"/>
    <w:rsid w:val="00783F9F"/>
    <w:rsid w:val="008168FD"/>
    <w:rsid w:val="00854CCE"/>
    <w:rsid w:val="008E0D79"/>
    <w:rsid w:val="00907024"/>
    <w:rsid w:val="009B1B40"/>
    <w:rsid w:val="009B7D47"/>
    <w:rsid w:val="009E3BEF"/>
    <w:rsid w:val="009F525C"/>
    <w:rsid w:val="00A10E37"/>
    <w:rsid w:val="00A15FA8"/>
    <w:rsid w:val="00A60849"/>
    <w:rsid w:val="00AD37A2"/>
    <w:rsid w:val="00B031B6"/>
    <w:rsid w:val="00B91733"/>
    <w:rsid w:val="00B920F9"/>
    <w:rsid w:val="00B94CDB"/>
    <w:rsid w:val="00BE0B7F"/>
    <w:rsid w:val="00BF237C"/>
    <w:rsid w:val="00C2666B"/>
    <w:rsid w:val="00CD2CD8"/>
    <w:rsid w:val="00CD56AB"/>
    <w:rsid w:val="00CE24EB"/>
    <w:rsid w:val="00CF2146"/>
    <w:rsid w:val="00D633E4"/>
    <w:rsid w:val="00D70EA4"/>
    <w:rsid w:val="00DB1650"/>
    <w:rsid w:val="00DD5C99"/>
    <w:rsid w:val="00DE2130"/>
    <w:rsid w:val="00DF360D"/>
    <w:rsid w:val="00E12922"/>
    <w:rsid w:val="00E4181B"/>
    <w:rsid w:val="00E83D69"/>
    <w:rsid w:val="00EC2855"/>
    <w:rsid w:val="00F01524"/>
    <w:rsid w:val="00F13FC1"/>
    <w:rsid w:val="00F24302"/>
    <w:rsid w:val="00F446F3"/>
    <w:rsid w:val="00F729B6"/>
    <w:rsid w:val="00F77426"/>
    <w:rsid w:val="00FA467B"/>
    <w:rsid w:val="00FB7684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EB"/>
    <w:pPr>
      <w:bidi/>
      <w:spacing w:line="240" w:lineRule="auto"/>
    </w:pPr>
    <w:rPr>
      <w:rFonts w:ascii="B Zar" w:eastAsiaTheme="minorEastAsia" w:hAnsi="B Zar" w:cs="B Zar"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bidi w:val="0"/>
      <w:spacing w:after="0"/>
    </w:pPr>
    <w:rPr>
      <w:rFonts w:ascii="Tahoma" w:eastAsiaTheme="minorHAnsi" w:hAnsi="Tahoma" w:cs="Tahoma"/>
      <w:bCs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EB"/>
    <w:pPr>
      <w:bidi/>
      <w:spacing w:line="240" w:lineRule="auto"/>
    </w:pPr>
    <w:rPr>
      <w:rFonts w:ascii="B Zar" w:eastAsiaTheme="minorEastAsia" w:hAnsi="B Zar" w:cs="B Zar"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bidi w:val="0"/>
      <w:spacing w:after="0"/>
    </w:pPr>
    <w:rPr>
      <w:rFonts w:ascii="Tahoma" w:eastAsiaTheme="minorHAnsi" w:hAnsi="Tahoma" w:cs="Tahoma"/>
      <w:bCs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Desktop\&#1602;&#1575;&#1604;&#1576;%20&#1570;&#1605;&#1575;&#1583;&#1607;%20&#1605;&#1585;&#1705;&#1586;%20&#1585;&#1588;&#1583;%20A4-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722A-48E9-40BD-977D-5CFDED81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A4-7</Template>
  <TotalTime>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13</cp:revision>
  <cp:lastPrinted>2017-08-02T04:43:00Z</cp:lastPrinted>
  <dcterms:created xsi:type="dcterms:W3CDTF">2020-04-29T17:38:00Z</dcterms:created>
  <dcterms:modified xsi:type="dcterms:W3CDTF">2020-05-01T14:42:00Z</dcterms:modified>
</cp:coreProperties>
</file>