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0" w:rsidRDefault="00D45BC0" w:rsidP="009E3BEF">
      <w:pPr>
        <w:rPr>
          <w:rFonts w:ascii="Times New Roman" w:hAnsi="Times New Roman"/>
          <w:rtl/>
        </w:rPr>
      </w:pPr>
    </w:p>
    <w:p w:rsidR="00D45BC0" w:rsidRDefault="00D45BC0" w:rsidP="009E3BEF">
      <w:pPr>
        <w:rPr>
          <w:rFonts w:ascii="Times New Roman" w:hAnsi="Times New Roman" w:cs="B Nazanin"/>
          <w:rtl/>
        </w:rPr>
      </w:pPr>
      <w:r>
        <w:rPr>
          <w:rFonts w:ascii="Times New Roman" w:hAnsi="Times New Roman" w:hint="cs"/>
          <w:rtl/>
        </w:rPr>
        <w:t>فرم درخواست فناور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9781"/>
      </w:tblGrid>
      <w:tr w:rsidR="00D45BC0" w:rsidTr="002F03E9">
        <w:tc>
          <w:tcPr>
            <w:tcW w:w="1241" w:type="dxa"/>
          </w:tcPr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متقاضی</w:t>
            </w: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781" w:type="dxa"/>
          </w:tcPr>
          <w:p w:rsidR="0048759C" w:rsidRDefault="0048759C" w:rsidP="009E3BEF">
            <w:pPr>
              <w:rPr>
                <w:rFonts w:ascii="Times New Roman" w:hAnsi="Times New Roman" w:cs="B Nazanin"/>
                <w:rtl/>
              </w:rPr>
            </w:pP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نام :                  </w:t>
            </w:r>
            <w:r w:rsidR="002202F1">
              <w:rPr>
                <w:rFonts w:ascii="Times New Roman" w:hAnsi="Times New Roman" w:cs="B Nazanin" w:hint="cs"/>
                <w:rtl/>
              </w:rPr>
              <w:t xml:space="preserve">      </w:t>
            </w:r>
            <w:r>
              <w:rPr>
                <w:rFonts w:ascii="Times New Roman" w:hAnsi="Times New Roman" w:cs="B Nazanin" w:hint="cs"/>
                <w:rtl/>
              </w:rPr>
              <w:t>نام خانوادگی:</w:t>
            </w: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نوع درخواست</w:t>
            </w:r>
            <w:r w:rsidR="005F1167">
              <w:rPr>
                <w:rFonts w:ascii="Times New Roman" w:hAnsi="Times New Roman" w:cs="B Nazanin" w:hint="cs"/>
                <w:rtl/>
              </w:rPr>
              <w:t>:</w:t>
            </w:r>
          </w:p>
          <w:p w:rsidR="002122C7" w:rsidRPr="00637B96" w:rsidRDefault="002122C7" w:rsidP="00CE0DF1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403"/>
              <w:rPr>
                <w:rFonts w:ascii="Times New Roman" w:hAnsi="Times New Roman" w:cs="B Nazanin"/>
                <w:rtl/>
              </w:rPr>
            </w:pPr>
            <w:r w:rsidRPr="00546EA6">
              <w:rPr>
                <w:rFonts w:hint="cs"/>
                <w:b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756855" wp14:editId="0F303450">
                      <wp:simplePos x="0" y="0"/>
                      <wp:positionH relativeFrom="column">
                        <wp:posOffset>1644974</wp:posOffset>
                      </wp:positionH>
                      <wp:positionV relativeFrom="paragraph">
                        <wp:posOffset>31115</wp:posOffset>
                      </wp:positionV>
                      <wp:extent cx="120770" cy="120769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6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9.55pt;margin-top:2.45pt;width:9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" filled="f" strokecolor="windowText" strokeweight="1.5pt"/>
                  </w:pict>
                </mc:Fallback>
              </mc:AlternateContent>
            </w:r>
            <w:r w:rsidR="00492B68">
              <w:rPr>
                <w:rFonts w:ascii="Times New Roman" w:hAnsi="Times New Roman" w:cs="B Nazanin" w:hint="cs"/>
                <w:rtl/>
              </w:rPr>
              <w:t xml:space="preserve">تهیه اظهارنامه </w:t>
            </w:r>
            <w:r w:rsidRPr="00637B96">
              <w:rPr>
                <w:rFonts w:ascii="Times New Roman" w:hAnsi="Times New Roman" w:cs="B Nazanin" w:hint="cs"/>
                <w:rtl/>
              </w:rPr>
              <w:t xml:space="preserve">مالیات بر عملکرد    </w:t>
            </w:r>
            <w:r w:rsidR="00492B68">
              <w:rPr>
                <w:rFonts w:ascii="Times New Roman" w:hAnsi="Times New Roman" w:cs="B Nazanin" w:hint="cs"/>
                <w:rtl/>
              </w:rPr>
              <w:t xml:space="preserve">   </w:t>
            </w:r>
            <w:r w:rsidRPr="00637B96">
              <w:rPr>
                <w:rFonts w:ascii="Times New Roman" w:hAnsi="Times New Roman" w:cs="B Nazanin" w:hint="cs"/>
                <w:rtl/>
              </w:rPr>
              <w:t xml:space="preserve"> </w:t>
            </w:r>
          </w:p>
          <w:p w:rsidR="002122C7" w:rsidRPr="00637B96" w:rsidRDefault="002122C7" w:rsidP="00CE0DF1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403"/>
              <w:rPr>
                <w:rFonts w:ascii="Times New Roman" w:hAnsi="Times New Roman" w:cs="B Nazanin"/>
                <w:rtl/>
              </w:rPr>
            </w:pPr>
            <w:r w:rsidRPr="00546EA6">
              <w:rPr>
                <w:rFonts w:hint="cs"/>
                <w:b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5393B7" wp14:editId="6C56A53A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34290</wp:posOffset>
                      </wp:positionV>
                      <wp:extent cx="120770" cy="120769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6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9.75pt;margin-top:2.7pt;width:9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" filled="f" strokecolor="windowText" strokeweight="1.5pt"/>
                  </w:pict>
                </mc:Fallback>
              </mc:AlternateContent>
            </w:r>
            <w:r w:rsidR="00492B68">
              <w:rPr>
                <w:rFonts w:ascii="Times New Roman" w:hAnsi="Times New Roman" w:cs="B Nazanin" w:hint="cs"/>
                <w:rtl/>
              </w:rPr>
              <w:t xml:space="preserve">تهیه اظهارنامه </w:t>
            </w:r>
            <w:r w:rsidRPr="00637B96">
              <w:rPr>
                <w:rFonts w:ascii="Times New Roman" w:hAnsi="Times New Roman" w:cs="B Nazanin" w:hint="cs"/>
                <w:rtl/>
              </w:rPr>
              <w:t>مالیات بر ارزش افزوده</w:t>
            </w:r>
          </w:p>
          <w:p w:rsidR="002122C7" w:rsidRPr="00637B96" w:rsidRDefault="002122C7" w:rsidP="00CE0D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B Nazanin"/>
                <w:rtl/>
              </w:rPr>
            </w:pPr>
            <w:r w:rsidRPr="00546EA6">
              <w:rPr>
                <w:rFonts w:hint="cs"/>
                <w:b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0D826D" wp14:editId="48518037">
                      <wp:simplePos x="0" y="0"/>
                      <wp:positionH relativeFrom="column">
                        <wp:posOffset>1652546</wp:posOffset>
                      </wp:positionH>
                      <wp:positionV relativeFrom="paragraph">
                        <wp:posOffset>31115</wp:posOffset>
                      </wp:positionV>
                      <wp:extent cx="120770" cy="120769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6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0.1pt;margin-top:2.45pt;width:9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" filled="f" strokecolor="windowText" strokeweight="1.5pt"/>
                  </w:pict>
                </mc:Fallback>
              </mc:AlternateContent>
            </w:r>
            <w:r w:rsidRPr="00637B96">
              <w:rPr>
                <w:rFonts w:ascii="Times New Roman" w:hAnsi="Times New Roman" w:cs="B Nazanin" w:hint="cs"/>
                <w:rtl/>
              </w:rPr>
              <w:t>اخذ مجوز دانش بنیانی</w:t>
            </w:r>
            <w:r w:rsidR="00492B68">
              <w:rPr>
                <w:rFonts w:ascii="Times New Roman" w:hAnsi="Times New Roman" w:cs="B Nazanin" w:hint="cs"/>
                <w:rtl/>
              </w:rPr>
              <w:t xml:space="preserve">             </w:t>
            </w:r>
          </w:p>
          <w:p w:rsidR="00492B68" w:rsidRDefault="002122C7" w:rsidP="00CE0D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43"/>
              <w:rPr>
                <w:rFonts w:ascii="Times New Roman" w:hAnsi="Times New Roman" w:cs="B Nazanin"/>
              </w:rPr>
            </w:pPr>
            <w:r w:rsidRPr="00546EA6">
              <w:rPr>
                <w:rFonts w:hint="cs"/>
                <w:b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B0980B" wp14:editId="06C5C494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69850</wp:posOffset>
                      </wp:positionV>
                      <wp:extent cx="120770" cy="120769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6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8.95pt;margin-top:5.5pt;width:9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" filled="f" strokecolor="windowText" strokeweight="1.5pt"/>
                  </w:pict>
                </mc:Fallback>
              </mc:AlternateContent>
            </w:r>
            <w:r w:rsidR="00492B68" w:rsidRPr="00492B68">
              <w:rPr>
                <w:rFonts w:ascii="Times New Roman" w:hAnsi="Times New Roman" w:cs="B Nazanin" w:hint="cs"/>
                <w:rtl/>
              </w:rPr>
              <w:t>تشکیل پرنده تامین اجتماعی واخذ کد کارگاهی</w:t>
            </w:r>
          </w:p>
          <w:p w:rsidR="00CE0DF1" w:rsidRDefault="00CE0DF1" w:rsidP="00CE0D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43"/>
              <w:rPr>
                <w:rFonts w:ascii="Times New Roman" w:hAnsi="Times New Roman" w:cs="B Nazanin"/>
              </w:rPr>
            </w:pPr>
            <w:r w:rsidRPr="00546EA6">
              <w:rPr>
                <w:rFonts w:hint="cs"/>
                <w:b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130880" wp14:editId="313A132F">
                      <wp:simplePos x="0" y="0"/>
                      <wp:positionH relativeFrom="column">
                        <wp:posOffset>1643057</wp:posOffset>
                      </wp:positionH>
                      <wp:positionV relativeFrom="paragraph">
                        <wp:posOffset>38735</wp:posOffset>
                      </wp:positionV>
                      <wp:extent cx="120650" cy="1206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9.35pt;margin-top:3.05pt;width:9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" filled="f" strokecolor="windowText" strokeweight="1.5pt"/>
                  </w:pict>
                </mc:Fallback>
              </mc:AlternateContent>
            </w:r>
            <w:r w:rsidR="00492B68">
              <w:rPr>
                <w:rFonts w:ascii="Times New Roman" w:hAnsi="Times New Roman" w:cs="B Nazanin" w:hint="cs"/>
                <w:rtl/>
              </w:rPr>
              <w:t>اخذ و تشکیل پرونده کد</w:t>
            </w:r>
            <w:r w:rsidR="00492B68" w:rsidRPr="00492B68">
              <w:rPr>
                <w:rFonts w:ascii="Times New Roman" w:hAnsi="Times New Roman" w:cs="B Nazanin" w:hint="cs"/>
                <w:rtl/>
              </w:rPr>
              <w:t xml:space="preserve"> اقتصادی و ارزش افزوده</w:t>
            </w:r>
          </w:p>
          <w:p w:rsidR="009D616F" w:rsidRDefault="00CE0DF1" w:rsidP="002202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B Nazanin"/>
              </w:rPr>
            </w:pPr>
            <w:r w:rsidRPr="00546EA6">
              <w:rPr>
                <w:rFonts w:hint="cs"/>
                <w:b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FEAF25" wp14:editId="1491D358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50165</wp:posOffset>
                      </wp:positionV>
                      <wp:extent cx="120650" cy="1206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8.45pt;margin-top:3.95pt;width:9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" filled="f" strokecolor="windowText" strokeweight="1.5pt"/>
                  </w:pict>
                </mc:Fallback>
              </mc:AlternateContent>
            </w:r>
            <w:r w:rsidRPr="002202F1">
              <w:rPr>
                <w:rFonts w:ascii="Times New Roman" w:hAnsi="Times New Roman" w:cs="B Nazanin" w:hint="cs"/>
                <w:rtl/>
              </w:rPr>
              <w:t>پلم</w:t>
            </w:r>
            <w:r w:rsidR="00111741" w:rsidRPr="002202F1">
              <w:rPr>
                <w:rFonts w:ascii="Times New Roman" w:hAnsi="Times New Roman" w:cs="B Nazanin" w:hint="cs"/>
                <w:rtl/>
              </w:rPr>
              <w:t>ب</w:t>
            </w:r>
            <w:r w:rsidRPr="002202F1">
              <w:rPr>
                <w:rFonts w:ascii="Times New Roman" w:hAnsi="Times New Roman" w:cs="B Nazanin" w:hint="cs"/>
                <w:rtl/>
              </w:rPr>
              <w:t xml:space="preserve"> دفاتر قانونی</w:t>
            </w:r>
          </w:p>
          <w:p w:rsidR="00492B68" w:rsidRPr="002202F1" w:rsidRDefault="00244CB2" w:rsidP="00244CB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B Nazanin"/>
                <w:rtl/>
              </w:rPr>
            </w:pPr>
            <w:bookmarkStart w:id="0" w:name="_GoBack"/>
            <w:r w:rsidRPr="00546EA6">
              <w:rPr>
                <w:rFonts w:hint="cs"/>
                <w:b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8F07A9" wp14:editId="3F259F22">
                      <wp:simplePos x="0" y="0"/>
                      <wp:positionH relativeFrom="column">
                        <wp:posOffset>1631938</wp:posOffset>
                      </wp:positionH>
                      <wp:positionV relativeFrom="paragraph">
                        <wp:posOffset>18415</wp:posOffset>
                      </wp:positionV>
                      <wp:extent cx="120650" cy="1206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8.5pt;margin-top:1.45pt;width:9.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" filled="f" strokecolor="windowText" strokeweight="1.5pt"/>
                  </w:pict>
                </mc:Fallback>
              </mc:AlternateContent>
            </w:r>
            <w:bookmarkEnd w:id="0"/>
            <w:r>
              <w:rPr>
                <w:rFonts w:ascii="Times New Roman" w:hAnsi="Times New Roman" w:cs="B Nazanin" w:hint="cs"/>
                <w:rtl/>
              </w:rPr>
              <w:t>سایر</w:t>
            </w:r>
          </w:p>
          <w:p w:rsidR="00492B68" w:rsidRPr="00CE0DF1" w:rsidRDefault="00492B68" w:rsidP="00CE0DF1">
            <w:pPr>
              <w:ind w:left="3104"/>
              <w:rPr>
                <w:rFonts w:ascii="Times New Roman" w:hAnsi="Times New Roman" w:cs="B Nazanin"/>
              </w:rPr>
            </w:pPr>
            <w:r w:rsidRPr="00CE0DF1">
              <w:rPr>
                <w:rFonts w:ascii="Times New Roman" w:hAnsi="Times New Roman" w:cs="B Nazanin" w:hint="cs"/>
                <w:rtl/>
              </w:rPr>
              <w:t xml:space="preserve">                </w:t>
            </w:r>
          </w:p>
          <w:p w:rsidR="00D45BC0" w:rsidRDefault="00D45BC0" w:rsidP="00492B68">
            <w:pPr>
              <w:ind w:left="3104" w:hanging="2361"/>
              <w:rPr>
                <w:rFonts w:ascii="Times New Roman" w:hAnsi="Times New Roman" w:cs="B Nazanin"/>
                <w:rtl/>
              </w:rPr>
            </w:pPr>
          </w:p>
          <w:p w:rsidR="002F03E9" w:rsidRDefault="002F03E9" w:rsidP="00492B68">
            <w:pPr>
              <w:ind w:left="3104" w:hanging="2361"/>
              <w:rPr>
                <w:rFonts w:ascii="Times New Roman" w:hAnsi="Times New Roman" w:cs="B Nazanin"/>
                <w:rtl/>
              </w:rPr>
            </w:pPr>
          </w:p>
        </w:tc>
      </w:tr>
      <w:tr w:rsidR="00D45BC0" w:rsidTr="002F03E9">
        <w:tc>
          <w:tcPr>
            <w:tcW w:w="1241" w:type="dxa"/>
          </w:tcPr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مرکز رشد</w:t>
            </w: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781" w:type="dxa"/>
          </w:tcPr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ارجاع به شرکت : </w:t>
            </w: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مبلغ مورد توافق مطابق تفاهم نامه : </w:t>
            </w: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</w:p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امضا و تاریخ توسط کارشناس ارزیابی و پذیرش شرکت ها</w:t>
            </w:r>
          </w:p>
        </w:tc>
      </w:tr>
      <w:tr w:rsidR="00D45BC0" w:rsidTr="002F03E9">
        <w:tc>
          <w:tcPr>
            <w:tcW w:w="1241" w:type="dxa"/>
          </w:tcPr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شرکت همکار</w:t>
            </w: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781" w:type="dxa"/>
          </w:tcPr>
          <w:p w:rsidR="00296907" w:rsidRDefault="00296907" w:rsidP="009E3BEF">
            <w:pPr>
              <w:rPr>
                <w:rFonts w:ascii="Times New Roman" w:hAnsi="Times New Roman" w:cs="B Nazanin"/>
                <w:rtl/>
              </w:rPr>
            </w:pPr>
          </w:p>
          <w:p w:rsidR="00D45BC0" w:rsidRDefault="002F03E9" w:rsidP="009E3BEF">
            <w:pPr>
              <w:rPr>
                <w:rFonts w:ascii="Times New Roman" w:hAnsi="Times New Roman" w:cs="B Nazanin"/>
                <w:rtl/>
              </w:rPr>
            </w:pPr>
            <w:r w:rsidRPr="00546EA6">
              <w:rPr>
                <w:rFonts w:ascii="Times New Roman" w:hAnsi="Times New Roman" w:cs="B Nazanin" w:hint="cs"/>
                <w:b/>
                <w:bCs w:val="0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BA6DC" wp14:editId="395D33FE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14605</wp:posOffset>
                      </wp:positionV>
                      <wp:extent cx="201930" cy="180340"/>
                      <wp:effectExtent l="0" t="0" r="2667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77.25pt;margin-top:1.15pt;width:15.9pt;height:1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" filled="f" strokecolor="windowText" strokeweight="1.5pt"/>
                  </w:pict>
                </mc:Fallback>
              </mc:AlternateContent>
            </w:r>
            <w:r w:rsidRPr="00546EA6">
              <w:rPr>
                <w:rFonts w:ascii="Times New Roman" w:hAnsi="Times New Roman" w:cs="B Nazanin" w:hint="cs"/>
                <w:b/>
                <w:bCs w:val="0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06A98" wp14:editId="70262275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17145</wp:posOffset>
                      </wp:positionV>
                      <wp:extent cx="201930" cy="180340"/>
                      <wp:effectExtent l="0" t="0" r="2667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73.4pt;margin-top:1.35pt;width:15.9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" filled="f" strokecolor="windowText" strokeweight="1.5pt"/>
                  </w:pict>
                </mc:Fallback>
              </mc:AlternateContent>
            </w:r>
            <w:r w:rsidR="00D45BC0">
              <w:rPr>
                <w:rFonts w:ascii="Times New Roman" w:hAnsi="Times New Roman" w:cs="B Nazanin" w:hint="cs"/>
                <w:rtl/>
              </w:rPr>
              <w:t xml:space="preserve">موافقت :   شد </w:t>
            </w:r>
            <w:r w:rsidR="00296907">
              <w:rPr>
                <w:rFonts w:ascii="Times New Roman" w:hAnsi="Times New Roman" w:cs="B Nazanin" w:hint="cs"/>
                <w:rtl/>
              </w:rPr>
              <w:t xml:space="preserve">           نشد </w:t>
            </w:r>
          </w:p>
          <w:p w:rsidR="00296907" w:rsidRDefault="00296907" w:rsidP="009E3BEF">
            <w:pPr>
              <w:rPr>
                <w:rFonts w:ascii="Times New Roman" w:hAnsi="Times New Roman" w:cs="B Nazanin"/>
                <w:rtl/>
              </w:rPr>
            </w:pPr>
          </w:p>
          <w:p w:rsidR="00296907" w:rsidRDefault="00296907" w:rsidP="009E3BEF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توضیح : </w:t>
            </w:r>
          </w:p>
          <w:p w:rsidR="00296907" w:rsidRDefault="00296907" w:rsidP="009E3BEF">
            <w:pPr>
              <w:rPr>
                <w:rFonts w:ascii="Times New Roman" w:hAnsi="Times New Roman" w:cs="B Nazanin"/>
                <w:rtl/>
              </w:rPr>
            </w:pPr>
          </w:p>
          <w:p w:rsidR="00296907" w:rsidRDefault="00296907" w:rsidP="002F03E9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مبلغ مورد توافق</w:t>
            </w:r>
            <w:r w:rsidR="002F03E9">
              <w:rPr>
                <w:rFonts w:ascii="Times New Roman" w:hAnsi="Times New Roman" w:cs="B Nazanin" w:hint="cs"/>
                <w:rtl/>
              </w:rPr>
              <w:t xml:space="preserve">  </w:t>
            </w:r>
          </w:p>
          <w:p w:rsidR="002F03E9" w:rsidRDefault="002F03E9" w:rsidP="002F03E9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به عدد...........................................................</w:t>
            </w:r>
          </w:p>
          <w:p w:rsidR="002F03E9" w:rsidRDefault="002F03E9" w:rsidP="002F03E9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به حروف..........................................................</w:t>
            </w:r>
          </w:p>
          <w:p w:rsidR="00296907" w:rsidRDefault="00296907" w:rsidP="009E3BEF">
            <w:pPr>
              <w:rPr>
                <w:rFonts w:ascii="Times New Roman" w:hAnsi="Times New Roman" w:cs="B Nazanin"/>
                <w:rtl/>
              </w:rPr>
            </w:pPr>
          </w:p>
          <w:p w:rsidR="00296907" w:rsidRDefault="00296907" w:rsidP="002F03E9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تاریخ و امضاء:</w:t>
            </w:r>
          </w:p>
          <w:p w:rsidR="002F03E9" w:rsidRDefault="002F03E9" w:rsidP="002F03E9">
            <w:pPr>
              <w:rPr>
                <w:rFonts w:ascii="Times New Roman" w:hAnsi="Times New Roman" w:cs="B Nazanin"/>
                <w:rtl/>
              </w:rPr>
            </w:pPr>
          </w:p>
          <w:p w:rsidR="002F03E9" w:rsidRDefault="002F03E9" w:rsidP="002F03E9">
            <w:pPr>
              <w:rPr>
                <w:rFonts w:ascii="Times New Roman" w:hAnsi="Times New Roman" w:cs="B Nazanin"/>
                <w:rtl/>
              </w:rPr>
            </w:pPr>
          </w:p>
          <w:p w:rsidR="002F03E9" w:rsidRDefault="002F03E9" w:rsidP="009E3BEF">
            <w:pPr>
              <w:rPr>
                <w:rFonts w:ascii="Times New Roman" w:hAnsi="Times New Roman" w:cs="B Nazanin"/>
                <w:rtl/>
              </w:rPr>
            </w:pPr>
          </w:p>
        </w:tc>
      </w:tr>
      <w:tr w:rsidR="00D45BC0" w:rsidTr="002F03E9">
        <w:tc>
          <w:tcPr>
            <w:tcW w:w="1241" w:type="dxa"/>
          </w:tcPr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سایر توضیحات</w:t>
            </w: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  <w:p w:rsidR="00D45BC0" w:rsidRDefault="00D45BC0" w:rsidP="00D45BC0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781" w:type="dxa"/>
          </w:tcPr>
          <w:p w:rsidR="00D45BC0" w:rsidRDefault="00D45BC0" w:rsidP="009E3BEF">
            <w:pPr>
              <w:rPr>
                <w:rFonts w:ascii="Times New Roman" w:hAnsi="Times New Roman" w:cs="B Nazanin"/>
                <w:rtl/>
              </w:rPr>
            </w:pPr>
          </w:p>
        </w:tc>
      </w:tr>
    </w:tbl>
    <w:p w:rsidR="00D45BC0" w:rsidRPr="00D45BC0" w:rsidRDefault="00D45BC0" w:rsidP="009E3BEF">
      <w:pPr>
        <w:rPr>
          <w:rFonts w:ascii="Times New Roman" w:hAnsi="Times New Roman" w:cs="B Nazanin"/>
          <w:rtl/>
        </w:rPr>
      </w:pPr>
    </w:p>
    <w:sectPr w:rsidR="00D45BC0" w:rsidRPr="00D45BC0" w:rsidSect="002560BC">
      <w:headerReference w:type="even" r:id="rId9"/>
      <w:headerReference w:type="default" r:id="rId10"/>
      <w:headerReference w:type="first" r:id="rId11"/>
      <w:pgSz w:w="11907" w:h="16839" w:code="9"/>
      <w:pgMar w:top="2552" w:right="567" w:bottom="1276" w:left="426" w:header="426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AA" w:rsidRDefault="009269AA" w:rsidP="00277D94">
      <w:pPr>
        <w:spacing w:after="0"/>
      </w:pPr>
      <w:r>
        <w:separator/>
      </w:r>
    </w:p>
  </w:endnote>
  <w:endnote w:type="continuationSeparator" w:id="0">
    <w:p w:rsidR="009269AA" w:rsidRDefault="009269AA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AA" w:rsidRDefault="009269AA" w:rsidP="00277D94">
      <w:pPr>
        <w:spacing w:after="0"/>
      </w:pPr>
      <w:r>
        <w:separator/>
      </w:r>
    </w:p>
  </w:footnote>
  <w:footnote w:type="continuationSeparator" w:id="0">
    <w:p w:rsidR="009269AA" w:rsidRDefault="009269AA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44C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67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سربرگA4-Free-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44C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678" o:spid="_x0000_s2054" type="#_x0000_t75" style="position:absolute;margin-left:-24.9pt;margin-top:-131.65pt;width:595.2pt;height:841.9pt;z-index:-251656192;mso-position-horizontal-relative:margin;mso-position-vertical-relative:margin" o:allowincell="f">
          <v:imagedata r:id="rId1" o:title="سربرگA4-Free-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F13F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0B052" wp14:editId="07792C5C">
          <wp:simplePos x="0" y="0"/>
          <wp:positionH relativeFrom="column">
            <wp:posOffset>-275590</wp:posOffset>
          </wp:positionH>
          <wp:positionV relativeFrom="paragraph">
            <wp:posOffset>-270510</wp:posOffset>
          </wp:positionV>
          <wp:extent cx="7547610" cy="10676255"/>
          <wp:effectExtent l="0" t="0" r="0" b="0"/>
          <wp:wrapThrough wrapText="bothSides">
            <wp:wrapPolygon edited="0">
              <wp:start x="0" y="0"/>
              <wp:lineTo x="0" y="21545"/>
              <wp:lineTo x="21535" y="21545"/>
              <wp:lineTo x="215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67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2A7"/>
    <w:multiLevelType w:val="hybridMultilevel"/>
    <w:tmpl w:val="94A6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6FC2"/>
    <w:multiLevelType w:val="hybridMultilevel"/>
    <w:tmpl w:val="6A6AEB56"/>
    <w:lvl w:ilvl="0" w:tplc="0409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C0"/>
    <w:rsid w:val="0005087F"/>
    <w:rsid w:val="00111741"/>
    <w:rsid w:val="001207EB"/>
    <w:rsid w:val="00153A0E"/>
    <w:rsid w:val="00190939"/>
    <w:rsid w:val="00197D9F"/>
    <w:rsid w:val="001A1DE3"/>
    <w:rsid w:val="001C5E35"/>
    <w:rsid w:val="002122C7"/>
    <w:rsid w:val="002202F1"/>
    <w:rsid w:val="0023438C"/>
    <w:rsid w:val="00244496"/>
    <w:rsid w:val="00244CB2"/>
    <w:rsid w:val="002560BC"/>
    <w:rsid w:val="00277D94"/>
    <w:rsid w:val="00296907"/>
    <w:rsid w:val="00296C35"/>
    <w:rsid w:val="002D0478"/>
    <w:rsid w:val="002E3B03"/>
    <w:rsid w:val="002F03E9"/>
    <w:rsid w:val="00336DDF"/>
    <w:rsid w:val="003903A8"/>
    <w:rsid w:val="003A1925"/>
    <w:rsid w:val="003C45D4"/>
    <w:rsid w:val="003D52B7"/>
    <w:rsid w:val="003F32C0"/>
    <w:rsid w:val="00406C8F"/>
    <w:rsid w:val="00411351"/>
    <w:rsid w:val="00452D36"/>
    <w:rsid w:val="004764E3"/>
    <w:rsid w:val="0048759C"/>
    <w:rsid w:val="00492B68"/>
    <w:rsid w:val="004A0E5F"/>
    <w:rsid w:val="004D1AF4"/>
    <w:rsid w:val="004D70F0"/>
    <w:rsid w:val="005B393B"/>
    <w:rsid w:val="005E5F42"/>
    <w:rsid w:val="005F1167"/>
    <w:rsid w:val="00627257"/>
    <w:rsid w:val="00637B96"/>
    <w:rsid w:val="006B2EDB"/>
    <w:rsid w:val="0075145B"/>
    <w:rsid w:val="007621D1"/>
    <w:rsid w:val="00854CCE"/>
    <w:rsid w:val="008E0D79"/>
    <w:rsid w:val="00907024"/>
    <w:rsid w:val="009269AA"/>
    <w:rsid w:val="009B7D47"/>
    <w:rsid w:val="009D616F"/>
    <w:rsid w:val="009E3BEF"/>
    <w:rsid w:val="009F525C"/>
    <w:rsid w:val="00A10E37"/>
    <w:rsid w:val="00A15FA8"/>
    <w:rsid w:val="00A60849"/>
    <w:rsid w:val="00AD37A2"/>
    <w:rsid w:val="00B031B6"/>
    <w:rsid w:val="00B441EF"/>
    <w:rsid w:val="00B91733"/>
    <w:rsid w:val="00B920F9"/>
    <w:rsid w:val="00B94CDB"/>
    <w:rsid w:val="00BE0B7F"/>
    <w:rsid w:val="00BF237C"/>
    <w:rsid w:val="00C2666B"/>
    <w:rsid w:val="00CD2CD8"/>
    <w:rsid w:val="00CD56AB"/>
    <w:rsid w:val="00CE0DF1"/>
    <w:rsid w:val="00CE24EB"/>
    <w:rsid w:val="00CF2146"/>
    <w:rsid w:val="00D0457F"/>
    <w:rsid w:val="00D116D9"/>
    <w:rsid w:val="00D45BC0"/>
    <w:rsid w:val="00D633E4"/>
    <w:rsid w:val="00DB1650"/>
    <w:rsid w:val="00DD5C99"/>
    <w:rsid w:val="00DE2130"/>
    <w:rsid w:val="00DF360D"/>
    <w:rsid w:val="00E12922"/>
    <w:rsid w:val="00E4181B"/>
    <w:rsid w:val="00E83D69"/>
    <w:rsid w:val="00EC2855"/>
    <w:rsid w:val="00F01524"/>
    <w:rsid w:val="00F13FC1"/>
    <w:rsid w:val="00F446F3"/>
    <w:rsid w:val="00F77426"/>
    <w:rsid w:val="00FA467B"/>
    <w:rsid w:val="00FB7684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EB"/>
    <w:pPr>
      <w:bidi/>
      <w:spacing w:line="240" w:lineRule="auto"/>
    </w:pPr>
    <w:rPr>
      <w:rFonts w:ascii="B Zar" w:eastAsiaTheme="minorEastAsia" w:hAnsi="B Zar" w:cs="B Zar"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bidi w:val="0"/>
      <w:spacing w:after="0"/>
    </w:pPr>
    <w:rPr>
      <w:rFonts w:ascii="Tahoma" w:eastAsiaTheme="minorHAnsi" w:hAnsi="Tahoma" w:cs="Tahoma"/>
      <w:bCs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EB"/>
    <w:pPr>
      <w:bidi/>
      <w:spacing w:line="240" w:lineRule="auto"/>
    </w:pPr>
    <w:rPr>
      <w:rFonts w:ascii="B Zar" w:eastAsiaTheme="minorEastAsia" w:hAnsi="B Zar" w:cs="B Zar"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bidi w:val="0"/>
      <w:spacing w:after="0"/>
    </w:pPr>
    <w:rPr>
      <w:rFonts w:ascii="Tahoma" w:eastAsiaTheme="minorHAnsi" w:hAnsi="Tahoma" w:cs="Tahoma"/>
      <w:bCs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&#1602;&#1575;&#1604;&#1576;%20&#1570;&#1605;&#1575;&#1583;&#1607;%20&#1605;&#1585;&#1705;&#1586;%20&#1585;&#1588;&#1583;%20A4-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608D-BD70-4B6F-B665-89E6737E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A4-7</Template>
  <TotalTime>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13</cp:revision>
  <cp:lastPrinted>2017-08-02T04:43:00Z</cp:lastPrinted>
  <dcterms:created xsi:type="dcterms:W3CDTF">2020-04-29T17:58:00Z</dcterms:created>
  <dcterms:modified xsi:type="dcterms:W3CDTF">2020-05-01T14:33:00Z</dcterms:modified>
</cp:coreProperties>
</file>