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59" w:rsidRDefault="00834C59" w:rsidP="00834C59">
      <w:pPr>
        <w:rPr>
          <w:rFonts w:ascii="Times New Roman" w:hAnsi="Times New Roman"/>
          <w:rtl/>
        </w:rPr>
      </w:pPr>
      <w:r>
        <w:rPr>
          <w:rFonts w:ascii="Times New Roman" w:hAnsi="Times New Roma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1F5FB" wp14:editId="3BA65003">
                <wp:simplePos x="0" y="0"/>
                <wp:positionH relativeFrom="column">
                  <wp:posOffset>2199640</wp:posOffset>
                </wp:positionH>
                <wp:positionV relativeFrom="paragraph">
                  <wp:posOffset>102073</wp:posOffset>
                </wp:positionV>
                <wp:extent cx="3051175" cy="659130"/>
                <wp:effectExtent l="0" t="0" r="158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17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C59" w:rsidRPr="00834C59" w:rsidRDefault="00834C59" w:rsidP="00834C59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  <w:r w:rsidRPr="00834C59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</w:rPr>
                              <w:t>درخواست اجاره فضای دفتری</w:t>
                            </w:r>
                          </w:p>
                          <w:p w:rsidR="00834C59" w:rsidRPr="00834C59" w:rsidRDefault="00834C59" w:rsidP="00834C59">
                            <w:pPr>
                              <w:jc w:val="center"/>
                              <w:rPr>
                                <w:rFonts w:cs="B Nazani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pt;margin-top:8.05pt;width:240.25pt;height:5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" fillcolor="white [3201]" strokeweight=".5pt">
                <v:textbox>
                  <w:txbxContent>
                    <w:p w:rsidR="00834C59" w:rsidRPr="00834C59" w:rsidRDefault="00834C59" w:rsidP="00834C59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  <w:r w:rsidRPr="00834C59">
                        <w:rPr>
                          <w:rFonts w:cs="B Nazanin" w:hint="cs"/>
                          <w:sz w:val="32"/>
                          <w:szCs w:val="32"/>
                          <w:rtl/>
                        </w:rPr>
                        <w:t>درخواست اجاره فضای دفتری</w:t>
                      </w:r>
                    </w:p>
                    <w:p w:rsidR="00834C59" w:rsidRPr="00834C59" w:rsidRDefault="00834C59" w:rsidP="00834C59">
                      <w:pPr>
                        <w:jc w:val="center"/>
                        <w:rPr>
                          <w:rFonts w:cs="B Nazani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C59" w:rsidRDefault="00834C59" w:rsidP="00834C59">
      <w:pPr>
        <w:rPr>
          <w:rFonts w:ascii="Times New Roman" w:hAnsi="Times New Roman"/>
          <w:rtl/>
        </w:rPr>
      </w:pPr>
    </w:p>
    <w:p w:rsidR="00834C59" w:rsidRDefault="00834C59" w:rsidP="00834C59">
      <w:pPr>
        <w:rPr>
          <w:rFonts w:ascii="Times New Roman" w:hAnsi="Times New Roman"/>
          <w:rtl/>
        </w:rPr>
      </w:pPr>
    </w:p>
    <w:p w:rsidR="00834C59" w:rsidRPr="00834C59" w:rsidRDefault="00834C59" w:rsidP="00215A95">
      <w:pPr>
        <w:spacing w:line="276" w:lineRule="auto"/>
        <w:rPr>
          <w:rFonts w:ascii="Times New Roman" w:hAnsi="Times New Roman" w:cs="B Nazanin"/>
          <w:sz w:val="28"/>
          <w:szCs w:val="28"/>
          <w:rtl/>
        </w:rPr>
      </w:pPr>
      <w:r w:rsidRPr="00834C59">
        <w:rPr>
          <w:rFonts w:ascii="Times New Roman" w:hAnsi="Times New Roman" w:cs="B Nazanin" w:hint="cs"/>
          <w:sz w:val="28"/>
          <w:szCs w:val="28"/>
          <w:rtl/>
        </w:rPr>
        <w:t>جناب آقای دکتر کامبیز ورمیرا</w:t>
      </w:r>
      <w:r w:rsidRPr="00834C59">
        <w:rPr>
          <w:rFonts w:ascii="Times New Roman" w:hAnsi="Times New Roman" w:cs="B Nazanin" w:hint="cs"/>
          <w:sz w:val="28"/>
          <w:szCs w:val="28"/>
          <w:rtl/>
        </w:rPr>
        <w:br/>
        <w:t xml:space="preserve"> </w:t>
      </w:r>
      <w:r w:rsidR="00323D49">
        <w:rPr>
          <w:rFonts w:ascii="Times New Roman" w:hAnsi="Times New Roman" w:cs="B Nazanin" w:hint="cs"/>
          <w:sz w:val="28"/>
          <w:szCs w:val="28"/>
          <w:rtl/>
        </w:rPr>
        <w:t>رییس</w:t>
      </w:r>
      <w:r w:rsidRPr="00834C59">
        <w:rPr>
          <w:rFonts w:ascii="Times New Roman" w:hAnsi="Times New Roman" w:cs="B Nazanin" w:hint="cs"/>
          <w:sz w:val="28"/>
          <w:szCs w:val="28"/>
          <w:rtl/>
        </w:rPr>
        <w:t xml:space="preserve"> محترم مرکز رشد فناوری سلامت</w:t>
      </w:r>
    </w:p>
    <w:p w:rsidR="00834C59" w:rsidRPr="00834C59" w:rsidRDefault="00834C59" w:rsidP="00215A95">
      <w:pPr>
        <w:spacing w:line="480" w:lineRule="auto"/>
        <w:rPr>
          <w:rFonts w:ascii="Times New Roman" w:hAnsi="Times New Roman" w:cs="B Nazanin"/>
          <w:sz w:val="24"/>
          <w:szCs w:val="24"/>
          <w:rtl/>
        </w:rPr>
      </w:pPr>
      <w:r w:rsidRPr="00834C59">
        <w:rPr>
          <w:rFonts w:ascii="Times New Roman" w:hAnsi="Times New Roman" w:cs="B Nazanin" w:hint="cs"/>
          <w:sz w:val="24"/>
          <w:szCs w:val="24"/>
          <w:rtl/>
        </w:rPr>
        <w:t>با سلام و احترام</w:t>
      </w:r>
      <w:bookmarkStart w:id="0" w:name="_GoBack"/>
      <w:bookmarkEnd w:id="0"/>
    </w:p>
    <w:p w:rsidR="00834C59" w:rsidRPr="00323D49" w:rsidRDefault="00834C59" w:rsidP="00323D49">
      <w:pPr>
        <w:spacing w:line="360" w:lineRule="auto"/>
        <w:jc w:val="both"/>
        <w:rPr>
          <w:rFonts w:ascii="Times New Roman" w:hAnsi="Times New Roman" w:cs="B Nazanin"/>
          <w:b/>
          <w:bCs w:val="0"/>
          <w:sz w:val="28"/>
          <w:szCs w:val="28"/>
          <w:rtl/>
        </w:rPr>
      </w:pP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اینجانب ..........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 به شماره ملی.......................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............ مدیر عامل شرکت 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..................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</w:t>
      </w:r>
      <w:r w:rsidR="00B414D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 به شماره ثبت 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</w:t>
      </w:r>
      <w:r w:rsid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...............</w:t>
      </w:r>
      <w:r w:rsidRPr="00323D49">
        <w:rPr>
          <w:rFonts w:ascii="Times New Roman" w:hAnsi="Times New Roman" w:cs="B Nazanin" w:hint="cs"/>
          <w:b/>
          <w:bCs w:val="0"/>
          <w:sz w:val="28"/>
          <w:szCs w:val="28"/>
          <w:rtl/>
        </w:rPr>
        <w:t>..... تقاضای اجاره فضای دفتری در مرکز رشد فناوری سلامت را دارم.</w:t>
      </w:r>
    </w:p>
    <w:p w:rsidR="00834C59" w:rsidRPr="00834C59" w:rsidRDefault="00834C59" w:rsidP="00834C59">
      <w:pPr>
        <w:rPr>
          <w:rFonts w:ascii="Times New Roman" w:hAnsi="Times New Roman" w:cs="B Nazanin"/>
          <w:b/>
          <w:bCs w:val="0"/>
          <w:rtl/>
        </w:rPr>
      </w:pPr>
    </w:p>
    <w:p w:rsidR="00834C59" w:rsidRPr="00834C59" w:rsidRDefault="00834C59" w:rsidP="00834C59">
      <w:pPr>
        <w:rPr>
          <w:rFonts w:ascii="Times New Roman" w:hAnsi="Times New Roman" w:cs="B Nazanin"/>
          <w:b/>
          <w:bCs w:val="0"/>
          <w:rtl/>
        </w:rPr>
      </w:pPr>
    </w:p>
    <w:p w:rsidR="00834C59" w:rsidRPr="00323D49" w:rsidRDefault="00834C59" w:rsidP="00834C59">
      <w:pPr>
        <w:tabs>
          <w:tab w:val="left" w:pos="5221"/>
          <w:tab w:val="center" w:pos="5457"/>
        </w:tabs>
        <w:rPr>
          <w:rFonts w:ascii="Times New Roman" w:hAnsi="Times New Roman" w:cs="B Nazanin"/>
          <w:sz w:val="24"/>
          <w:szCs w:val="24"/>
          <w:rtl/>
        </w:rPr>
      </w:pPr>
      <w:r w:rsidRPr="00834C59">
        <w:rPr>
          <w:rFonts w:ascii="Times New Roman" w:hAnsi="Times New Roman" w:cs="B Nazanin"/>
          <w:b/>
          <w:bCs w:val="0"/>
          <w:rtl/>
        </w:rPr>
        <w:tab/>
      </w:r>
      <w:r w:rsidRPr="00834C59">
        <w:rPr>
          <w:rFonts w:ascii="Times New Roman" w:hAnsi="Times New Roman" w:cs="B Nazanin" w:hint="cs"/>
          <w:b/>
          <w:bCs w:val="0"/>
          <w:rtl/>
        </w:rPr>
        <w:t xml:space="preserve">                               </w:t>
      </w:r>
      <w:r w:rsidRPr="00834C59">
        <w:rPr>
          <w:rFonts w:ascii="Times New Roman" w:hAnsi="Times New Roman" w:cs="B Nazanin"/>
          <w:b/>
          <w:bCs w:val="0"/>
          <w:rtl/>
        </w:rPr>
        <w:tab/>
      </w:r>
      <w:r w:rsidR="00323D49">
        <w:rPr>
          <w:rFonts w:ascii="Times New Roman" w:hAnsi="Times New Roman" w:cs="B Nazanin" w:hint="cs"/>
          <w:b/>
          <w:bCs w:val="0"/>
          <w:sz w:val="24"/>
          <w:szCs w:val="24"/>
          <w:rtl/>
        </w:rPr>
        <w:t xml:space="preserve">   </w:t>
      </w:r>
      <w:r w:rsidRPr="00323D49">
        <w:rPr>
          <w:rFonts w:ascii="Times New Roman" w:hAnsi="Times New Roman" w:cs="B Nazanin" w:hint="cs"/>
          <w:sz w:val="24"/>
          <w:szCs w:val="24"/>
          <w:rtl/>
        </w:rPr>
        <w:t>امضا</w:t>
      </w:r>
    </w:p>
    <w:p w:rsidR="00834C59" w:rsidRPr="00323D49" w:rsidRDefault="00834C59" w:rsidP="00834C59">
      <w:pPr>
        <w:jc w:val="center"/>
        <w:rPr>
          <w:rFonts w:ascii="Times New Roman" w:hAnsi="Times New Roman" w:cs="B Nazanin"/>
          <w:sz w:val="24"/>
          <w:szCs w:val="24"/>
          <w:rtl/>
        </w:rPr>
      </w:pPr>
      <w:r w:rsidRPr="00323D49">
        <w:rPr>
          <w:rFonts w:ascii="Times New Roman" w:hAnsi="Times New Roman" w:cs="B Nazanin" w:hint="cs"/>
          <w:sz w:val="24"/>
          <w:szCs w:val="24"/>
          <w:rtl/>
        </w:rPr>
        <w:t xml:space="preserve">                                                          </w:t>
      </w:r>
      <w:r w:rsidR="00323D49">
        <w:rPr>
          <w:rFonts w:ascii="Times New Roman" w:hAnsi="Times New Roman" w:cs="B Nazanin" w:hint="cs"/>
          <w:sz w:val="24"/>
          <w:szCs w:val="24"/>
          <w:rtl/>
        </w:rPr>
        <w:t xml:space="preserve">                         </w:t>
      </w:r>
      <w:r w:rsidRPr="00323D49">
        <w:rPr>
          <w:rFonts w:ascii="Times New Roman" w:hAnsi="Times New Roman" w:cs="B Nazanin" w:hint="cs"/>
          <w:sz w:val="24"/>
          <w:szCs w:val="24"/>
          <w:rtl/>
        </w:rPr>
        <w:t>تاریخ</w:t>
      </w:r>
    </w:p>
    <w:sectPr w:rsidR="00834C59" w:rsidRPr="00323D49" w:rsidSect="002560BC">
      <w:headerReference w:type="even" r:id="rId8"/>
      <w:headerReference w:type="default" r:id="rId9"/>
      <w:headerReference w:type="first" r:id="rId10"/>
      <w:pgSz w:w="11907" w:h="16839" w:code="9"/>
      <w:pgMar w:top="2552" w:right="567" w:bottom="1276" w:left="426" w:header="426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B5" w:rsidRDefault="008F51B5" w:rsidP="00277D94">
      <w:pPr>
        <w:spacing w:after="0"/>
      </w:pPr>
      <w:r>
        <w:separator/>
      </w:r>
    </w:p>
  </w:endnote>
  <w:endnote w:type="continuationSeparator" w:id="0">
    <w:p w:rsidR="008F51B5" w:rsidRDefault="008F51B5" w:rsidP="00277D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B5" w:rsidRDefault="008F51B5" w:rsidP="00277D94">
      <w:pPr>
        <w:spacing w:after="0"/>
      </w:pPr>
      <w:r>
        <w:separator/>
      </w:r>
    </w:p>
  </w:footnote>
  <w:footnote w:type="continuationSeparator" w:id="0">
    <w:p w:rsidR="008F51B5" w:rsidRDefault="008F51B5" w:rsidP="00277D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15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67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سربرگA4-Free-Si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215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68678" o:spid="_x0000_s2054" type="#_x0000_t75" style="position:absolute;margin-left:-24.9pt;margin-top:-131.65pt;width:595.2pt;height:841.9pt;z-index:-251656192;mso-position-horizontal-relative:margin;mso-position-vertical-relative:margin" o:allowincell="f">
          <v:imagedata r:id="rId1" o:title="سربرگA4-Free-Si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94" w:rsidRDefault="00F13FC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0B052" wp14:editId="07792C5C">
          <wp:simplePos x="0" y="0"/>
          <wp:positionH relativeFrom="column">
            <wp:posOffset>-275590</wp:posOffset>
          </wp:positionH>
          <wp:positionV relativeFrom="paragraph">
            <wp:posOffset>-270510</wp:posOffset>
          </wp:positionV>
          <wp:extent cx="7547610" cy="10676255"/>
          <wp:effectExtent l="0" t="0" r="0" b="0"/>
          <wp:wrapThrough wrapText="bothSides">
            <wp:wrapPolygon edited="0">
              <wp:start x="0" y="0"/>
              <wp:lineTo x="0" y="21545"/>
              <wp:lineTo x="21535" y="21545"/>
              <wp:lineTo x="215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067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59"/>
    <w:rsid w:val="001207EB"/>
    <w:rsid w:val="00153A0E"/>
    <w:rsid w:val="00190939"/>
    <w:rsid w:val="00197D9F"/>
    <w:rsid w:val="001A1DE3"/>
    <w:rsid w:val="001C5E35"/>
    <w:rsid w:val="00215A95"/>
    <w:rsid w:val="0023438C"/>
    <w:rsid w:val="00244496"/>
    <w:rsid w:val="002560BC"/>
    <w:rsid w:val="00277D94"/>
    <w:rsid w:val="00296C35"/>
    <w:rsid w:val="002D0478"/>
    <w:rsid w:val="002E3B03"/>
    <w:rsid w:val="00323D49"/>
    <w:rsid w:val="00336DDF"/>
    <w:rsid w:val="003903A8"/>
    <w:rsid w:val="003A1925"/>
    <w:rsid w:val="003C45D4"/>
    <w:rsid w:val="003D52B7"/>
    <w:rsid w:val="003F32C0"/>
    <w:rsid w:val="00406C8F"/>
    <w:rsid w:val="00411351"/>
    <w:rsid w:val="00452D36"/>
    <w:rsid w:val="004764E3"/>
    <w:rsid w:val="004A0E5F"/>
    <w:rsid w:val="004D1AF4"/>
    <w:rsid w:val="004D70F0"/>
    <w:rsid w:val="005B393B"/>
    <w:rsid w:val="005E5F42"/>
    <w:rsid w:val="00627257"/>
    <w:rsid w:val="006B2EDB"/>
    <w:rsid w:val="0075145B"/>
    <w:rsid w:val="007621D1"/>
    <w:rsid w:val="00834C59"/>
    <w:rsid w:val="00854CCE"/>
    <w:rsid w:val="008E0D79"/>
    <w:rsid w:val="008F51B5"/>
    <w:rsid w:val="00907024"/>
    <w:rsid w:val="009B6717"/>
    <w:rsid w:val="009B7D47"/>
    <w:rsid w:val="009E3BEF"/>
    <w:rsid w:val="009F525C"/>
    <w:rsid w:val="00A10E37"/>
    <w:rsid w:val="00A15FA8"/>
    <w:rsid w:val="00A60849"/>
    <w:rsid w:val="00AD37A2"/>
    <w:rsid w:val="00B031B6"/>
    <w:rsid w:val="00B414D9"/>
    <w:rsid w:val="00B91733"/>
    <w:rsid w:val="00B920F9"/>
    <w:rsid w:val="00B94CDB"/>
    <w:rsid w:val="00BE0B7F"/>
    <w:rsid w:val="00BF237C"/>
    <w:rsid w:val="00C2666B"/>
    <w:rsid w:val="00CD2CD8"/>
    <w:rsid w:val="00CD56AB"/>
    <w:rsid w:val="00CE24EB"/>
    <w:rsid w:val="00CF2146"/>
    <w:rsid w:val="00D633E4"/>
    <w:rsid w:val="00DB1650"/>
    <w:rsid w:val="00DD5C99"/>
    <w:rsid w:val="00DE2130"/>
    <w:rsid w:val="00DF360D"/>
    <w:rsid w:val="00E12922"/>
    <w:rsid w:val="00E4181B"/>
    <w:rsid w:val="00E83D69"/>
    <w:rsid w:val="00EC2855"/>
    <w:rsid w:val="00F01524"/>
    <w:rsid w:val="00F13FC1"/>
    <w:rsid w:val="00F446F3"/>
    <w:rsid w:val="00F77426"/>
    <w:rsid w:val="00FA467B"/>
    <w:rsid w:val="00FB7684"/>
    <w:rsid w:val="00F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EB"/>
    <w:pPr>
      <w:bidi/>
      <w:spacing w:line="240" w:lineRule="auto"/>
    </w:pPr>
    <w:rPr>
      <w:rFonts w:ascii="B Zar" w:eastAsiaTheme="minorEastAsia" w:hAnsi="B Zar" w:cs="B Zar"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bidi w:val="0"/>
      <w:spacing w:after="0"/>
    </w:pPr>
    <w:rPr>
      <w:rFonts w:ascii="Tahoma" w:eastAsiaTheme="minorHAnsi" w:hAnsi="Tahoma" w:cs="Tahoma"/>
      <w:b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EB"/>
    <w:pPr>
      <w:bidi/>
      <w:spacing w:line="240" w:lineRule="auto"/>
    </w:pPr>
    <w:rPr>
      <w:rFonts w:ascii="B Zar" w:eastAsiaTheme="minorEastAsia" w:hAnsi="B Zar" w:cs="B Zar"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77D94"/>
  </w:style>
  <w:style w:type="paragraph" w:styleId="Footer">
    <w:name w:val="footer"/>
    <w:basedOn w:val="Normal"/>
    <w:link w:val="FooterChar"/>
    <w:uiPriority w:val="99"/>
    <w:unhideWhenUsed/>
    <w:rsid w:val="00277D94"/>
    <w:pPr>
      <w:tabs>
        <w:tab w:val="center" w:pos="4680"/>
        <w:tab w:val="right" w:pos="9360"/>
      </w:tabs>
      <w:bidi w:val="0"/>
      <w:spacing w:after="0"/>
    </w:pPr>
    <w:rPr>
      <w:rFonts w:asciiTheme="minorHAnsi" w:eastAsiaTheme="minorHAnsi" w:hAnsiTheme="minorHAnsi" w:cstheme="minorBidi"/>
      <w:bCs w:val="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77D94"/>
  </w:style>
  <w:style w:type="table" w:styleId="LightList-Accent6">
    <w:name w:val="Light List Accent 6"/>
    <w:basedOn w:val="TableNormal"/>
    <w:uiPriority w:val="61"/>
    <w:rsid w:val="00277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1524"/>
    <w:pPr>
      <w:bidi w:val="0"/>
      <w:spacing w:after="0"/>
    </w:pPr>
    <w:rPr>
      <w:rFonts w:ascii="Tahoma" w:eastAsiaTheme="minorHAnsi" w:hAnsi="Tahoma" w:cs="Tahoma"/>
      <w:bCs w:val="0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RESH\Downloads\&#1602;&#1575;&#1604;&#1576;%20&#1570;&#1605;&#1575;&#1583;&#1607;%20&#1605;&#1585;&#1705;&#1586;%20&#1585;&#1588;&#1583;%20A4-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E9151-57AB-4B59-A779-02F3E58D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آماده مرکز رشد A4-7 (1)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SHORESH</dc:creator>
  <cp:lastModifiedBy>moshashai</cp:lastModifiedBy>
  <cp:revision>4</cp:revision>
  <cp:lastPrinted>2017-08-02T04:43:00Z</cp:lastPrinted>
  <dcterms:created xsi:type="dcterms:W3CDTF">2020-05-02T05:41:00Z</dcterms:created>
  <dcterms:modified xsi:type="dcterms:W3CDTF">2020-05-02T06:12:00Z</dcterms:modified>
</cp:coreProperties>
</file>