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5A" w:rsidRDefault="00B52659" w:rsidP="00527F5A">
      <w:pPr>
        <w:tabs>
          <w:tab w:val="left" w:pos="3855"/>
        </w:tabs>
        <w:bidi/>
        <w:jc w:val="center"/>
        <w:rPr>
          <w:rFonts w:ascii="IranNastaliq" w:hAnsi="IranNastaliq" w:cs="IranNastaliq"/>
          <w:sz w:val="48"/>
          <w:szCs w:val="48"/>
          <w:rtl/>
          <w:lang w:bidi="fa-IR"/>
        </w:rPr>
      </w:pPr>
      <w:r>
        <w:rPr>
          <w:rFonts w:ascii="IranNastaliq" w:hAnsi="IranNastaliq" w:cs="IranNastaliq"/>
          <w:noProof/>
          <w:sz w:val="48"/>
          <w:szCs w:val="48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-79375</wp:posOffset>
            </wp:positionV>
            <wp:extent cx="876300" cy="857250"/>
            <wp:effectExtent l="0" t="0" r="0" b="0"/>
            <wp:wrapTight wrapText="bothSides">
              <wp:wrapPolygon edited="0">
                <wp:start x="13148" y="3360"/>
                <wp:lineTo x="7513" y="3360"/>
                <wp:lineTo x="470" y="7680"/>
                <wp:lineTo x="0" y="14880"/>
                <wp:lineTo x="1878" y="18720"/>
                <wp:lineTo x="6574" y="20160"/>
                <wp:lineTo x="12678" y="20160"/>
                <wp:lineTo x="14087" y="20160"/>
                <wp:lineTo x="17843" y="19200"/>
                <wp:lineTo x="17843" y="18720"/>
                <wp:lineTo x="19722" y="18720"/>
                <wp:lineTo x="21130" y="14880"/>
                <wp:lineTo x="21130" y="11040"/>
                <wp:lineTo x="15026" y="3360"/>
                <wp:lineTo x="13148" y="3360"/>
              </wp:wrapPolygon>
            </wp:wrapTight>
            <wp:docPr id="5" name="Picture 4" descr="Z:\orange-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orange-logo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IranNastaliq" w:hAnsi="IranNastaliq" w:cs="IranNastaliq"/>
          <w:noProof/>
          <w:sz w:val="48"/>
          <w:szCs w:val="48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5750560</wp:posOffset>
            </wp:positionH>
            <wp:positionV relativeFrom="paragraph">
              <wp:posOffset>-79375</wp:posOffset>
            </wp:positionV>
            <wp:extent cx="1190625" cy="952500"/>
            <wp:effectExtent l="19050" t="0" r="0" b="0"/>
            <wp:wrapTight wrapText="bothSides">
              <wp:wrapPolygon edited="0">
                <wp:start x="8294" y="1296"/>
                <wp:lineTo x="7258" y="8208"/>
                <wp:lineTo x="3456" y="15120"/>
                <wp:lineTo x="-346" y="16848"/>
                <wp:lineTo x="0" y="20304"/>
                <wp:lineTo x="14861" y="20736"/>
                <wp:lineTo x="16589" y="20736"/>
                <wp:lineTo x="19354" y="20736"/>
                <wp:lineTo x="21427" y="18144"/>
                <wp:lineTo x="20736" y="15120"/>
                <wp:lineTo x="14861" y="8208"/>
                <wp:lineTo x="14170" y="3456"/>
                <wp:lineTo x="13478" y="1296"/>
                <wp:lineTo x="8294" y="1296"/>
              </wp:wrapPolygon>
            </wp:wrapTight>
            <wp:docPr id="1" name="Picture 5" descr="Z:\site3_www.jahaniha.com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site3_www.jahaniha.com_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F5A" w:rsidRPr="00073996">
        <w:rPr>
          <w:rFonts w:ascii="IranNastaliq" w:hAnsi="IranNastaliq" w:cs="IranNastaliq"/>
          <w:sz w:val="48"/>
          <w:szCs w:val="48"/>
          <w:rtl/>
          <w:lang w:bidi="fa-IR"/>
        </w:rPr>
        <w:t>به نام خدا</w:t>
      </w:r>
    </w:p>
    <w:p w:rsidR="00527F5A" w:rsidRDefault="00527F5A" w:rsidP="00527F5A">
      <w:pPr>
        <w:tabs>
          <w:tab w:val="left" w:pos="3855"/>
        </w:tabs>
        <w:bidi/>
        <w:jc w:val="center"/>
        <w:rPr>
          <w:rFonts w:ascii="IranNastaliq" w:hAnsi="IranNastaliq" w:cs="IranNastaliq"/>
          <w:sz w:val="48"/>
          <w:szCs w:val="48"/>
          <w:rtl/>
          <w:lang w:bidi="fa-IR"/>
        </w:rPr>
      </w:pPr>
    </w:p>
    <w:p w:rsidR="00B91BB2" w:rsidRPr="00073996" w:rsidRDefault="00B91BB2" w:rsidP="00B91BB2">
      <w:pPr>
        <w:tabs>
          <w:tab w:val="left" w:pos="3855"/>
        </w:tabs>
        <w:bidi/>
        <w:jc w:val="center"/>
        <w:rPr>
          <w:rFonts w:ascii="IranNastaliq" w:hAnsi="IranNastaliq" w:cs="IranNastaliq"/>
          <w:sz w:val="48"/>
          <w:szCs w:val="48"/>
          <w:rtl/>
          <w:lang w:bidi="fa-IR"/>
        </w:rPr>
      </w:pPr>
    </w:p>
    <w:p w:rsidR="00527F5A" w:rsidRPr="00157EBA" w:rsidRDefault="00527F5A" w:rsidP="00B91BB2">
      <w:pPr>
        <w:bidi/>
        <w:spacing w:after="0" w:line="240" w:lineRule="auto"/>
        <w:jc w:val="center"/>
        <w:rPr>
          <w:rFonts w:ascii="IranNastaliq" w:hAnsi="IranNastaliq" w:cs="B Titr"/>
          <w:sz w:val="68"/>
          <w:szCs w:val="68"/>
          <w:rtl/>
        </w:rPr>
      </w:pPr>
      <w:r w:rsidRPr="00157EBA">
        <w:rPr>
          <w:rFonts w:ascii="IranNastaliq" w:hAnsi="IranNastaliq" w:cs="B Titr" w:hint="cs"/>
          <w:sz w:val="68"/>
          <w:szCs w:val="68"/>
          <w:rtl/>
          <w:lang w:bidi="fa-IR"/>
        </w:rPr>
        <w:t xml:space="preserve"> </w:t>
      </w:r>
      <w:r w:rsidR="00A128D1">
        <w:rPr>
          <w:rFonts w:ascii="IranNastaliq" w:hAnsi="IranNastaliq" w:cs="B Titr" w:hint="cs"/>
          <w:sz w:val="68"/>
          <w:szCs w:val="68"/>
          <w:rtl/>
        </w:rPr>
        <w:t>پروپوزال فنا</w:t>
      </w:r>
      <w:r w:rsidRPr="00157EBA">
        <w:rPr>
          <w:rFonts w:ascii="IranNastaliq" w:hAnsi="IranNastaliq" w:cs="B Titr" w:hint="cs"/>
          <w:sz w:val="68"/>
          <w:szCs w:val="68"/>
          <w:rtl/>
        </w:rPr>
        <w:t xml:space="preserve">وری </w:t>
      </w:r>
    </w:p>
    <w:p w:rsidR="003B6FA4" w:rsidRDefault="003B6FA4" w:rsidP="003B6FA4">
      <w:pPr>
        <w:bidi/>
        <w:spacing w:after="0" w:line="240" w:lineRule="auto"/>
        <w:jc w:val="center"/>
        <w:rPr>
          <w:rFonts w:ascii="IranNastaliq" w:hAnsi="IranNastaliq" w:cs="B Titr"/>
          <w:sz w:val="28"/>
          <w:lang w:bidi="fa-IR"/>
        </w:rPr>
      </w:pPr>
    </w:p>
    <w:p w:rsidR="003B6FA4" w:rsidRPr="00B91BB2" w:rsidRDefault="003B6FA4" w:rsidP="003B6FA4">
      <w:pPr>
        <w:bidi/>
        <w:spacing w:after="0" w:line="240" w:lineRule="auto"/>
        <w:jc w:val="center"/>
        <w:rPr>
          <w:rFonts w:ascii="IranNastaliq" w:hAnsi="IranNastaliq" w:cs="B Titr"/>
          <w:sz w:val="10"/>
          <w:szCs w:val="10"/>
          <w:rtl/>
          <w:lang w:bidi="fa-IR"/>
        </w:rPr>
      </w:pPr>
    </w:p>
    <w:p w:rsidR="003B6FA4" w:rsidRPr="00441C25" w:rsidRDefault="003B6FA4" w:rsidP="003B6FA4">
      <w:pPr>
        <w:bidi/>
        <w:spacing w:after="0" w:line="240" w:lineRule="auto"/>
        <w:jc w:val="center"/>
        <w:rPr>
          <w:rFonts w:ascii="IranNastaliq" w:hAnsi="IranNastaliq" w:cs="B Titr"/>
          <w:sz w:val="52"/>
          <w:szCs w:val="52"/>
          <w:rtl/>
          <w:lang w:bidi="fa-IR"/>
        </w:rPr>
      </w:pPr>
      <w:r w:rsidRPr="00441C25">
        <w:rPr>
          <w:rFonts w:ascii="IranNastaliq" w:hAnsi="IranNastaliq" w:cs="B Titr" w:hint="cs"/>
          <w:sz w:val="52"/>
          <w:szCs w:val="52"/>
          <w:rtl/>
          <w:lang w:bidi="fa-IR"/>
        </w:rPr>
        <w:t>دانشگاه علوم پزشکی کرمانشاه</w:t>
      </w:r>
    </w:p>
    <w:p w:rsidR="00CC1344" w:rsidRPr="00A54C4E" w:rsidRDefault="00CC1344" w:rsidP="00CC1344">
      <w:pPr>
        <w:bidi/>
        <w:spacing w:after="0" w:line="240" w:lineRule="auto"/>
        <w:jc w:val="center"/>
        <w:rPr>
          <w:rFonts w:ascii="IranNastaliq" w:hAnsi="IranNastaliq" w:cs="B Titr"/>
          <w:sz w:val="44"/>
          <w:szCs w:val="44"/>
          <w:rtl/>
          <w:lang w:bidi="fa-IR"/>
        </w:rPr>
      </w:pPr>
      <w:r w:rsidRPr="00A54C4E">
        <w:rPr>
          <w:rFonts w:ascii="IranNastaliq" w:hAnsi="IranNastaliq" w:cs="B Titr" w:hint="cs"/>
          <w:sz w:val="44"/>
          <w:szCs w:val="44"/>
          <w:rtl/>
          <w:lang w:bidi="fa-IR"/>
        </w:rPr>
        <w:t>معاونت تحقیقات و فناوری</w:t>
      </w:r>
    </w:p>
    <w:p w:rsidR="00527F5A" w:rsidRPr="00441C25" w:rsidRDefault="00527F5A" w:rsidP="00527F5A">
      <w:pPr>
        <w:bidi/>
        <w:spacing w:after="0" w:line="240" w:lineRule="auto"/>
        <w:jc w:val="center"/>
        <w:rPr>
          <w:rFonts w:ascii="IranNastaliq" w:hAnsi="IranNastaliq" w:cs="B Titr"/>
          <w:sz w:val="24"/>
          <w:szCs w:val="24"/>
          <w:rtl/>
          <w:lang w:bidi="fa-IR"/>
        </w:rPr>
      </w:pPr>
      <w:r w:rsidRPr="00441C25">
        <w:rPr>
          <w:rFonts w:ascii="IranNastaliq" w:hAnsi="IranNastaliq" w:cs="B Titr" w:hint="cs"/>
          <w:sz w:val="24"/>
          <w:szCs w:val="24"/>
          <w:rtl/>
          <w:lang w:bidi="fa-IR"/>
        </w:rPr>
        <w:t xml:space="preserve"> </w:t>
      </w:r>
      <w:r w:rsidRPr="00441C25">
        <w:rPr>
          <w:rFonts w:ascii="IranNastaliq" w:hAnsi="IranNastaliq" w:cs="B Titr" w:hint="cs"/>
          <w:sz w:val="36"/>
          <w:szCs w:val="36"/>
          <w:rtl/>
          <w:lang w:bidi="fa-IR"/>
        </w:rPr>
        <w:t xml:space="preserve">مرکز رشد فناوری سلامت </w:t>
      </w:r>
    </w:p>
    <w:p w:rsidR="00527F5A" w:rsidRDefault="00527F5A" w:rsidP="00527F5A">
      <w:pPr>
        <w:bidi/>
        <w:spacing w:after="0" w:line="240" w:lineRule="auto"/>
        <w:jc w:val="center"/>
        <w:rPr>
          <w:rFonts w:ascii="IranNastaliq" w:hAnsi="IranNastaliq" w:cs="B Titr"/>
          <w:sz w:val="28"/>
          <w:lang w:bidi="fa-IR"/>
        </w:rPr>
      </w:pPr>
    </w:p>
    <w:p w:rsidR="003B6FA4" w:rsidRDefault="003B6FA4" w:rsidP="003B6FA4">
      <w:pPr>
        <w:bidi/>
        <w:spacing w:after="0" w:line="240" w:lineRule="auto"/>
        <w:jc w:val="center"/>
        <w:rPr>
          <w:rFonts w:ascii="IranNastaliq" w:hAnsi="IranNastaliq" w:cs="B Titr"/>
          <w:sz w:val="28"/>
          <w:rtl/>
          <w:lang w:bidi="fa-IR"/>
        </w:rPr>
      </w:pPr>
    </w:p>
    <w:p w:rsidR="003B6FA4" w:rsidRPr="003B6FA4" w:rsidRDefault="003B6FA4" w:rsidP="003B6FA4">
      <w:pPr>
        <w:bidi/>
        <w:spacing w:after="0" w:line="240" w:lineRule="auto"/>
        <w:jc w:val="center"/>
        <w:rPr>
          <w:rFonts w:ascii="IranNastaliq" w:hAnsi="IranNastaliq" w:cs="B Titr"/>
          <w:sz w:val="28"/>
          <w:rtl/>
          <w:lang w:bidi="fa-IR"/>
        </w:rPr>
      </w:pPr>
    </w:p>
    <w:p w:rsidR="00527F5A" w:rsidRPr="00A54C4E" w:rsidRDefault="00527F5A" w:rsidP="00FC6D4D">
      <w:pPr>
        <w:bidi/>
        <w:spacing w:after="0" w:line="240" w:lineRule="auto"/>
        <w:rPr>
          <w:rFonts w:ascii="IranNastaliq" w:hAnsi="IranNastaliq" w:cs="B Titr"/>
          <w:sz w:val="36"/>
          <w:szCs w:val="36"/>
          <w:rtl/>
          <w:lang w:bidi="fa-IR"/>
        </w:rPr>
      </w:pPr>
      <w:r w:rsidRPr="00A54C4E">
        <w:rPr>
          <w:rFonts w:ascii="IranNastaliq" w:hAnsi="IranNastaliq" w:cs="B Titr" w:hint="cs"/>
          <w:sz w:val="36"/>
          <w:szCs w:val="36"/>
          <w:rtl/>
          <w:lang w:bidi="fa-IR"/>
        </w:rPr>
        <w:t>عنوان</w:t>
      </w:r>
      <w:r w:rsidRPr="00A54C4E">
        <w:rPr>
          <w:rFonts w:ascii="IranNastaliq" w:hAnsi="IranNastaliq" w:cs="B Titr"/>
          <w:sz w:val="36"/>
          <w:szCs w:val="36"/>
          <w:rtl/>
          <w:lang w:bidi="fa-IR"/>
        </w:rPr>
        <w:t xml:space="preserve"> طرح</w:t>
      </w:r>
      <w:r w:rsidRPr="00A54C4E">
        <w:rPr>
          <w:rFonts w:ascii="IranNastaliq" w:hAnsi="IranNastaliq" w:cs="B Titr" w:hint="cs"/>
          <w:sz w:val="36"/>
          <w:szCs w:val="36"/>
          <w:rtl/>
          <w:lang w:bidi="fa-IR"/>
        </w:rPr>
        <w:t>:</w:t>
      </w:r>
    </w:p>
    <w:p w:rsidR="00184BBE" w:rsidRDefault="00184BBE" w:rsidP="00FC6D4D">
      <w:pPr>
        <w:bidi/>
        <w:spacing w:after="0" w:line="240" w:lineRule="auto"/>
        <w:rPr>
          <w:rFonts w:ascii="IranNastaliq" w:hAnsi="IranNastaliq" w:cs="B Titr"/>
          <w:sz w:val="28"/>
          <w:rtl/>
          <w:lang w:bidi="fa-IR"/>
        </w:rPr>
      </w:pPr>
    </w:p>
    <w:p w:rsidR="00FC6D4D" w:rsidRPr="00A54C4E" w:rsidRDefault="002B4CCA" w:rsidP="00FC6D4D">
      <w:pPr>
        <w:bidi/>
        <w:spacing w:after="0" w:line="240" w:lineRule="auto"/>
        <w:rPr>
          <w:rFonts w:ascii="IranNastaliq" w:hAnsi="IranNastaliq" w:cs="B Titr"/>
          <w:sz w:val="36"/>
          <w:szCs w:val="36"/>
          <w:rtl/>
          <w:lang w:bidi="fa-IR"/>
        </w:rPr>
      </w:pPr>
      <w:r>
        <w:rPr>
          <w:rFonts w:ascii="IranNastaliq" w:hAnsi="IranNastaliq" w:cs="B Titr" w:hint="cs"/>
          <w:sz w:val="36"/>
          <w:szCs w:val="36"/>
          <w:rtl/>
          <w:lang w:bidi="fa-IR"/>
        </w:rPr>
        <w:t xml:space="preserve">نام و نام خانوادگی </w:t>
      </w:r>
      <w:r w:rsidR="00FC6D4D" w:rsidRPr="00A54C4E">
        <w:rPr>
          <w:rFonts w:ascii="IranNastaliq" w:hAnsi="IranNastaliq" w:cs="B Titr" w:hint="cs"/>
          <w:sz w:val="36"/>
          <w:szCs w:val="36"/>
          <w:rtl/>
          <w:lang w:bidi="fa-IR"/>
        </w:rPr>
        <w:t>مجری:</w:t>
      </w:r>
    </w:p>
    <w:p w:rsidR="00184BBE" w:rsidRPr="00184BBE" w:rsidRDefault="00184BBE" w:rsidP="00FC6D4D">
      <w:pPr>
        <w:bidi/>
        <w:spacing w:after="0" w:line="240" w:lineRule="auto"/>
        <w:rPr>
          <w:rFonts w:ascii="IranNastaliq" w:hAnsi="IranNastaliq" w:cs="B Titr"/>
          <w:sz w:val="28"/>
          <w:rtl/>
          <w:lang w:bidi="fa-IR"/>
        </w:rPr>
      </w:pPr>
    </w:p>
    <w:p w:rsidR="00184BBE" w:rsidRDefault="000838AE" w:rsidP="00FC6D4D">
      <w:pPr>
        <w:bidi/>
        <w:spacing w:after="0" w:line="240" w:lineRule="auto"/>
        <w:rPr>
          <w:rFonts w:ascii="IranNastaliq" w:hAnsi="IranNastaliq" w:cs="B Titr"/>
          <w:sz w:val="36"/>
          <w:szCs w:val="36"/>
          <w:rtl/>
          <w:lang w:bidi="fa-IR"/>
        </w:rPr>
      </w:pPr>
      <w:r>
        <w:rPr>
          <w:rFonts w:ascii="IranNastaliq" w:hAnsi="IranNastaliq" w:cs="B Titr" w:hint="cs"/>
          <w:sz w:val="36"/>
          <w:szCs w:val="36"/>
          <w:rtl/>
          <w:lang w:bidi="fa-IR"/>
        </w:rPr>
        <w:t>تاریخ ارائ</w:t>
      </w:r>
      <w:r w:rsidR="00184BBE" w:rsidRPr="00A54C4E">
        <w:rPr>
          <w:rFonts w:ascii="IranNastaliq" w:hAnsi="IranNastaliq" w:cs="B Titr" w:hint="cs"/>
          <w:sz w:val="36"/>
          <w:szCs w:val="36"/>
          <w:rtl/>
          <w:lang w:bidi="fa-IR"/>
        </w:rPr>
        <w:t>ه :</w:t>
      </w:r>
    </w:p>
    <w:p w:rsidR="002B4CCA" w:rsidRDefault="002B4CCA" w:rsidP="002B4CCA">
      <w:pPr>
        <w:bidi/>
        <w:spacing w:after="0" w:line="240" w:lineRule="auto"/>
        <w:rPr>
          <w:rFonts w:ascii="IranNastaliq" w:hAnsi="IranNastaliq" w:cs="B Titr"/>
          <w:sz w:val="36"/>
          <w:szCs w:val="36"/>
          <w:rtl/>
          <w:lang w:bidi="fa-IR"/>
        </w:rPr>
      </w:pPr>
      <w:r>
        <w:rPr>
          <w:rFonts w:ascii="IranNastaliq" w:hAnsi="IranNastaliq" w:cs="B Titr" w:hint="cs"/>
          <w:sz w:val="36"/>
          <w:szCs w:val="36"/>
          <w:rtl/>
          <w:lang w:bidi="fa-IR"/>
        </w:rPr>
        <w:t>شماره همراه:</w:t>
      </w:r>
    </w:p>
    <w:p w:rsidR="00527F5A" w:rsidRPr="002B4CCA" w:rsidRDefault="002B4CCA" w:rsidP="002B4CCA">
      <w:pPr>
        <w:bidi/>
        <w:spacing w:after="0" w:line="240" w:lineRule="auto"/>
        <w:rPr>
          <w:rFonts w:ascii="IranNastaliq" w:hAnsi="IranNastaliq" w:cs="B Titr"/>
          <w:sz w:val="36"/>
          <w:szCs w:val="36"/>
          <w:rtl/>
          <w:lang w:bidi="fa-IR"/>
        </w:rPr>
      </w:pPr>
      <w:r>
        <w:rPr>
          <w:rFonts w:ascii="IranNastaliq" w:hAnsi="IranNastaliq" w:cs="B Titr" w:hint="cs"/>
          <w:sz w:val="36"/>
          <w:szCs w:val="36"/>
          <w:rtl/>
          <w:lang w:bidi="fa-IR"/>
        </w:rPr>
        <w:t>پست الکترونیک:</w:t>
      </w:r>
    </w:p>
    <w:p w:rsidR="00441C25" w:rsidRDefault="00441C25" w:rsidP="00441C25">
      <w:pPr>
        <w:pStyle w:val="ListParagraph"/>
        <w:numPr>
          <w:ilvl w:val="0"/>
          <w:numId w:val="13"/>
        </w:numPr>
        <w:spacing w:line="240" w:lineRule="auto"/>
        <w:rPr>
          <w:b/>
          <w:bCs/>
          <w:sz w:val="32"/>
          <w:u w:val="single"/>
          <w:rtl/>
        </w:rPr>
      </w:pPr>
      <w:r>
        <w:rPr>
          <w:rFonts w:hint="cs"/>
          <w:b/>
          <w:bCs/>
          <w:sz w:val="32"/>
          <w:u w:val="single"/>
          <w:rtl/>
        </w:rPr>
        <w:lastRenderedPageBreak/>
        <w:t>معرفی تجاری طرح</w:t>
      </w:r>
      <w:r>
        <w:rPr>
          <w:b/>
          <w:bCs/>
          <w:sz w:val="32"/>
          <w:u w:val="single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rFonts w:hint="cs"/>
          <w:b/>
          <w:bCs/>
          <w:sz w:val="32"/>
          <w:rtl/>
        </w:rPr>
        <w:tab/>
      </w:r>
      <w:r>
        <w:rPr>
          <w:rFonts w:hint="cs"/>
          <w:b/>
          <w:bCs/>
          <w:sz w:val="32"/>
          <w:rtl/>
        </w:rPr>
        <w:tab/>
      </w:r>
      <w:r>
        <w:rPr>
          <w:rFonts w:hint="cs"/>
          <w:b/>
          <w:bCs/>
          <w:sz w:val="32"/>
          <w:rtl/>
        </w:rPr>
        <w:tab/>
      </w:r>
      <w:r>
        <w:rPr>
          <w:rFonts w:hint="cs"/>
          <w:b/>
          <w:bCs/>
          <w:szCs w:val="22"/>
          <w:rtl/>
        </w:rPr>
        <w:tab/>
      </w:r>
      <w:r>
        <w:rPr>
          <w:b/>
          <w:bCs/>
          <w:sz w:val="32"/>
        </w:rPr>
        <w:tab/>
      </w:r>
    </w:p>
    <w:p w:rsidR="00441C25" w:rsidRDefault="00441C25" w:rsidP="009A70FA">
      <w:pPr>
        <w:pStyle w:val="ListParagraph"/>
        <w:numPr>
          <w:ilvl w:val="1"/>
          <w:numId w:val="13"/>
        </w:numPr>
        <w:tabs>
          <w:tab w:val="left" w:pos="521"/>
          <w:tab w:val="left" w:pos="662"/>
        </w:tabs>
        <w:spacing w:line="360" w:lineRule="auto"/>
      </w:pPr>
      <w:r>
        <w:rPr>
          <w:rFonts w:hint="cs"/>
          <w:rtl/>
        </w:rPr>
        <w:t>نام فارسی:</w:t>
      </w:r>
    </w:p>
    <w:p w:rsidR="00441C25" w:rsidRDefault="00441C25" w:rsidP="00441C25">
      <w:pPr>
        <w:pStyle w:val="ListParagraph"/>
        <w:numPr>
          <w:ilvl w:val="1"/>
          <w:numId w:val="13"/>
        </w:numPr>
        <w:tabs>
          <w:tab w:val="left" w:pos="521"/>
          <w:tab w:val="left" w:pos="662"/>
        </w:tabs>
        <w:spacing w:line="360" w:lineRule="auto"/>
        <w:rPr>
          <w:rtl/>
        </w:rPr>
      </w:pPr>
      <w:r>
        <w:rPr>
          <w:rFonts w:hint="cs"/>
          <w:rtl/>
        </w:rPr>
        <w:t>نام انگلیسی:</w:t>
      </w:r>
    </w:p>
    <w:p w:rsidR="00441C25" w:rsidRDefault="00441C25" w:rsidP="0082588F">
      <w:pPr>
        <w:pStyle w:val="ListParagraph"/>
        <w:numPr>
          <w:ilvl w:val="1"/>
          <w:numId w:val="13"/>
        </w:numPr>
        <w:tabs>
          <w:tab w:val="left" w:pos="521"/>
          <w:tab w:val="left" w:pos="662"/>
        </w:tabs>
        <w:spacing w:line="360" w:lineRule="auto"/>
        <w:rPr>
          <w:rtl/>
        </w:rPr>
      </w:pPr>
      <w:r>
        <w:rPr>
          <w:rFonts w:hint="cs"/>
          <w:rtl/>
        </w:rPr>
        <w:t>هزینه کل طرح (به ریال) :</w:t>
      </w:r>
    </w:p>
    <w:p w:rsidR="00441C25" w:rsidRDefault="00441C25" w:rsidP="00441C25">
      <w:pPr>
        <w:pStyle w:val="ListParagraph"/>
        <w:numPr>
          <w:ilvl w:val="1"/>
          <w:numId w:val="13"/>
        </w:numPr>
        <w:tabs>
          <w:tab w:val="left" w:pos="521"/>
          <w:tab w:val="left" w:pos="662"/>
        </w:tabs>
        <w:spacing w:line="360" w:lineRule="auto"/>
        <w:rPr>
          <w:rtl/>
        </w:rPr>
      </w:pPr>
      <w:r>
        <w:rPr>
          <w:rFonts w:hint="cs"/>
          <w:rtl/>
        </w:rPr>
        <w:t>منابع مالی غیر از علوم پزشکی کرمانشاه برای حمایت از طرح:</w:t>
      </w:r>
    </w:p>
    <w:p w:rsidR="00441C25" w:rsidRDefault="00441C25" w:rsidP="00441C25">
      <w:pPr>
        <w:pStyle w:val="ListParagraph"/>
        <w:numPr>
          <w:ilvl w:val="1"/>
          <w:numId w:val="13"/>
        </w:numPr>
        <w:tabs>
          <w:tab w:val="left" w:pos="521"/>
          <w:tab w:val="left" w:pos="662"/>
        </w:tabs>
        <w:spacing w:line="360" w:lineRule="auto"/>
        <w:rPr>
          <w:rtl/>
        </w:rPr>
      </w:pPr>
      <w:r>
        <w:rPr>
          <w:rFonts w:hint="cs"/>
          <w:rtl/>
        </w:rPr>
        <w:t xml:space="preserve">مدت زمان اجرای طرح: </w:t>
      </w:r>
    </w:p>
    <w:p w:rsidR="00441C25" w:rsidRDefault="00441C25" w:rsidP="00441C25">
      <w:pPr>
        <w:pStyle w:val="ListParagraph"/>
        <w:numPr>
          <w:ilvl w:val="1"/>
          <w:numId w:val="13"/>
        </w:numPr>
        <w:tabs>
          <w:tab w:val="left" w:pos="521"/>
          <w:tab w:val="left" w:pos="662"/>
        </w:tabs>
        <w:spacing w:line="360" w:lineRule="auto"/>
        <w:rPr>
          <w:rtl/>
        </w:rPr>
      </w:pPr>
      <w:r>
        <w:rPr>
          <w:rFonts w:hint="cs"/>
          <w:rtl/>
        </w:rPr>
        <w:t>محل اجرای طرح:</w:t>
      </w:r>
    </w:p>
    <w:p w:rsidR="00441C25" w:rsidRDefault="00441C25" w:rsidP="00441C25">
      <w:pPr>
        <w:pStyle w:val="ListParagraph"/>
        <w:numPr>
          <w:ilvl w:val="1"/>
          <w:numId w:val="13"/>
        </w:numPr>
        <w:tabs>
          <w:tab w:val="left" w:pos="521"/>
          <w:tab w:val="left" w:pos="662"/>
        </w:tabs>
        <w:spacing w:line="360" w:lineRule="auto"/>
        <w:rPr>
          <w:rtl/>
        </w:rPr>
      </w:pPr>
      <w:r>
        <w:rPr>
          <w:rFonts w:hint="cs"/>
          <w:rtl/>
        </w:rPr>
        <w:t xml:space="preserve">حوزه تخصصی فناوری : </w:t>
      </w:r>
    </w:p>
    <w:p w:rsidR="00441C25" w:rsidRDefault="00441C25" w:rsidP="00441C25">
      <w:pPr>
        <w:pStyle w:val="ListParagraph"/>
        <w:numPr>
          <w:ilvl w:val="1"/>
          <w:numId w:val="13"/>
        </w:numPr>
        <w:tabs>
          <w:tab w:val="left" w:pos="521"/>
          <w:tab w:val="left" w:pos="662"/>
        </w:tabs>
        <w:spacing w:line="360" w:lineRule="auto"/>
        <w:rPr>
          <w:rtl/>
        </w:rPr>
      </w:pPr>
      <w:r>
        <w:rPr>
          <w:rFonts w:hint="cs"/>
          <w:rtl/>
        </w:rPr>
        <w:t xml:space="preserve">سطح فناوری: </w:t>
      </w:r>
    </w:p>
    <w:tbl>
      <w:tblPr>
        <w:tblpPr w:leftFromText="180" w:rightFromText="180" w:bottomFromText="200" w:vertAnchor="text" w:horzAnchor="margin" w:tblpY="52"/>
        <w:bidiVisual/>
        <w:tblW w:w="46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5"/>
        <w:gridCol w:w="3625"/>
        <w:gridCol w:w="3461"/>
      </w:tblGrid>
      <w:tr w:rsidR="00441C25" w:rsidTr="00441C25"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C25" w:rsidRDefault="00441C25" w:rsidP="00441C25">
            <w:pPr>
              <w:tabs>
                <w:tab w:val="left" w:pos="521"/>
                <w:tab w:val="left" w:pos="662"/>
              </w:tabs>
              <w:spacing w:after="0"/>
              <w:rPr>
                <w:szCs w:val="24"/>
              </w:rPr>
            </w:pPr>
            <w:r>
              <w:rPr>
                <w:rFonts w:hint="cs"/>
                <w:szCs w:val="24"/>
                <w:rtl/>
              </w:rPr>
              <w:fldChar w:fldCharType="begin">
                <w:ffData>
                  <w:name w:val=""/>
                  <w:enabled/>
                  <w:calcOnExit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hint="cs"/>
                <w:szCs w:val="24"/>
                <w:rtl/>
              </w:rPr>
              <w:instrText xml:space="preserve"> </w:instrText>
            </w:r>
            <w:r>
              <w:rPr>
                <w:szCs w:val="24"/>
              </w:rPr>
              <w:instrText>FORMCHECKBOX</w:instrText>
            </w:r>
            <w:r>
              <w:rPr>
                <w:rFonts w:hint="cs"/>
                <w:szCs w:val="24"/>
                <w:rtl/>
              </w:rPr>
              <w:instrText xml:space="preserve"> </w:instrText>
            </w:r>
            <w:r w:rsidR="009C43AB">
              <w:rPr>
                <w:szCs w:val="24"/>
                <w:rtl/>
              </w:rPr>
            </w:r>
            <w:r w:rsidR="009C43AB">
              <w:rPr>
                <w:szCs w:val="24"/>
                <w:rtl/>
              </w:rPr>
              <w:fldChar w:fldCharType="separate"/>
            </w:r>
            <w:r>
              <w:rPr>
                <w:rFonts w:hint="cs"/>
                <w:szCs w:val="24"/>
                <w:rtl/>
              </w:rPr>
              <w:fldChar w:fldCharType="end"/>
            </w:r>
            <w:r>
              <w:rPr>
                <w:rFonts w:hint="cs"/>
                <w:szCs w:val="24"/>
                <w:rtl/>
              </w:rPr>
              <w:t xml:space="preserve">  تولید نمونه آزمایشگاهی 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C25" w:rsidRDefault="00441C25" w:rsidP="00441C25">
            <w:pPr>
              <w:tabs>
                <w:tab w:val="left" w:pos="521"/>
                <w:tab w:val="left" w:pos="662"/>
              </w:tabs>
              <w:spacing w:after="0"/>
              <w:rPr>
                <w:szCs w:val="24"/>
              </w:rPr>
            </w:pPr>
            <w:r>
              <w:rPr>
                <w:rFonts w:hint="cs"/>
                <w:szCs w:val="24"/>
                <w:rtl/>
              </w:rPr>
              <w:fldChar w:fldCharType="begin">
                <w:ffData>
                  <w:name w:val=""/>
                  <w:enabled/>
                  <w:calcOnExit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hint="cs"/>
                <w:szCs w:val="24"/>
                <w:rtl/>
              </w:rPr>
              <w:instrText xml:space="preserve"> </w:instrText>
            </w:r>
            <w:r>
              <w:rPr>
                <w:szCs w:val="24"/>
              </w:rPr>
              <w:instrText>FORMCHECKBOX</w:instrText>
            </w:r>
            <w:r>
              <w:rPr>
                <w:rFonts w:hint="cs"/>
                <w:szCs w:val="24"/>
                <w:rtl/>
              </w:rPr>
              <w:instrText xml:space="preserve"> </w:instrText>
            </w:r>
            <w:r w:rsidR="009C43AB">
              <w:rPr>
                <w:szCs w:val="24"/>
                <w:rtl/>
              </w:rPr>
            </w:r>
            <w:r w:rsidR="009C43AB">
              <w:rPr>
                <w:szCs w:val="24"/>
                <w:rtl/>
              </w:rPr>
              <w:fldChar w:fldCharType="separate"/>
            </w:r>
            <w:r>
              <w:rPr>
                <w:rFonts w:hint="cs"/>
                <w:szCs w:val="24"/>
                <w:rtl/>
              </w:rPr>
              <w:fldChar w:fldCharType="end"/>
            </w:r>
            <w:r>
              <w:rPr>
                <w:rFonts w:hint="cs"/>
                <w:szCs w:val="24"/>
                <w:rtl/>
              </w:rPr>
              <w:t xml:space="preserve"> تولید</w:t>
            </w:r>
            <w:r>
              <w:rPr>
                <w:rFonts w:hint="cs"/>
                <w:szCs w:val="24"/>
              </w:rPr>
              <w:t xml:space="preserve"> </w:t>
            </w:r>
            <w:r>
              <w:rPr>
                <w:rFonts w:hint="cs"/>
                <w:szCs w:val="24"/>
                <w:rtl/>
              </w:rPr>
              <w:t>نمونه نیمه صنعتی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C25" w:rsidRDefault="00441C25" w:rsidP="00441C25">
            <w:pPr>
              <w:tabs>
                <w:tab w:val="left" w:pos="521"/>
                <w:tab w:val="left" w:pos="662"/>
              </w:tabs>
              <w:spacing w:after="0"/>
              <w:rPr>
                <w:szCs w:val="24"/>
              </w:rPr>
            </w:pPr>
            <w:bookmarkStart w:id="0" w:name="Check1"/>
            <w:r>
              <w:rPr>
                <w:rFonts w:hint="cs"/>
                <w:szCs w:val="24"/>
                <w:rtl/>
              </w:rPr>
              <w:t xml:space="preserve">  </w:t>
            </w:r>
            <w:bookmarkEnd w:id="0"/>
            <w:r>
              <w:rPr>
                <w:rFonts w:hint="cs"/>
                <w:szCs w:val="24"/>
                <w:rtl/>
              </w:rPr>
              <w:fldChar w:fldCharType="begin">
                <w:ffData>
                  <w:name w:val=""/>
                  <w:enabled/>
                  <w:calcOnExit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hint="cs"/>
                <w:szCs w:val="24"/>
                <w:rtl/>
              </w:rPr>
              <w:instrText xml:space="preserve"> </w:instrText>
            </w:r>
            <w:r>
              <w:rPr>
                <w:szCs w:val="24"/>
              </w:rPr>
              <w:instrText>FORMCHECKBOX</w:instrText>
            </w:r>
            <w:r>
              <w:rPr>
                <w:rFonts w:hint="cs"/>
                <w:szCs w:val="24"/>
                <w:rtl/>
              </w:rPr>
              <w:instrText xml:space="preserve"> </w:instrText>
            </w:r>
            <w:r w:rsidR="009C43AB">
              <w:rPr>
                <w:szCs w:val="24"/>
                <w:rtl/>
              </w:rPr>
            </w:r>
            <w:r w:rsidR="009C43AB">
              <w:rPr>
                <w:szCs w:val="24"/>
                <w:rtl/>
              </w:rPr>
              <w:fldChar w:fldCharType="separate"/>
            </w:r>
            <w:r>
              <w:rPr>
                <w:rFonts w:hint="cs"/>
                <w:szCs w:val="24"/>
                <w:rtl/>
              </w:rPr>
              <w:fldChar w:fldCharType="end"/>
            </w:r>
            <w:r>
              <w:rPr>
                <w:rFonts w:hint="cs"/>
                <w:szCs w:val="24"/>
                <w:rtl/>
              </w:rPr>
              <w:t xml:space="preserve"> تولید نمونه صنعتی</w:t>
            </w:r>
          </w:p>
        </w:tc>
      </w:tr>
    </w:tbl>
    <w:p w:rsidR="00441C25" w:rsidRDefault="00441C25" w:rsidP="00441C25">
      <w:pPr>
        <w:pStyle w:val="ListParagraph"/>
        <w:numPr>
          <w:ilvl w:val="0"/>
          <w:numId w:val="13"/>
        </w:numPr>
        <w:spacing w:line="360" w:lineRule="auto"/>
        <w:rPr>
          <w:b/>
          <w:bCs/>
          <w:sz w:val="28"/>
          <w:u w:val="single"/>
        </w:rPr>
      </w:pPr>
      <w:r>
        <w:rPr>
          <w:rFonts w:hint="cs"/>
          <w:b/>
          <w:bCs/>
          <w:sz w:val="28"/>
          <w:u w:val="single"/>
          <w:rtl/>
        </w:rPr>
        <w:t>کلیات طرح</w:t>
      </w:r>
    </w:p>
    <w:p w:rsidR="002B4CCA" w:rsidRDefault="002B4CCA" w:rsidP="007520B8">
      <w:pPr>
        <w:pStyle w:val="ListParagraph"/>
        <w:numPr>
          <w:ilvl w:val="1"/>
          <w:numId w:val="13"/>
        </w:numPr>
        <w:tabs>
          <w:tab w:val="left" w:pos="521"/>
          <w:tab w:val="left" w:pos="662"/>
        </w:tabs>
        <w:spacing w:line="360" w:lineRule="auto"/>
      </w:pPr>
      <w:r>
        <w:rPr>
          <w:rFonts w:hint="cs"/>
          <w:rtl/>
        </w:rPr>
        <w:t>چکیده طرح (250 کلمه)</w:t>
      </w:r>
    </w:p>
    <w:p w:rsidR="002B4CCA" w:rsidRDefault="002B4CCA" w:rsidP="002B4CCA">
      <w:pPr>
        <w:tabs>
          <w:tab w:val="left" w:pos="521"/>
          <w:tab w:val="left" w:pos="662"/>
        </w:tabs>
        <w:bidi/>
        <w:spacing w:line="360" w:lineRule="auto"/>
        <w:rPr>
          <w:rtl/>
        </w:rPr>
      </w:pPr>
    </w:p>
    <w:p w:rsidR="002B4CCA" w:rsidRDefault="002B4CCA" w:rsidP="002B4CCA">
      <w:pPr>
        <w:tabs>
          <w:tab w:val="left" w:pos="521"/>
          <w:tab w:val="left" w:pos="662"/>
        </w:tabs>
        <w:bidi/>
        <w:spacing w:line="360" w:lineRule="auto"/>
        <w:rPr>
          <w:rtl/>
        </w:rPr>
      </w:pPr>
    </w:p>
    <w:p w:rsidR="00300CE8" w:rsidRDefault="00300CE8" w:rsidP="00300CE8">
      <w:pPr>
        <w:tabs>
          <w:tab w:val="left" w:pos="521"/>
          <w:tab w:val="left" w:pos="662"/>
        </w:tabs>
        <w:bidi/>
        <w:spacing w:line="360" w:lineRule="auto"/>
        <w:rPr>
          <w:rtl/>
        </w:rPr>
      </w:pPr>
    </w:p>
    <w:p w:rsidR="002B4CCA" w:rsidRDefault="002B4CCA" w:rsidP="002B4CCA">
      <w:pPr>
        <w:tabs>
          <w:tab w:val="left" w:pos="521"/>
          <w:tab w:val="left" w:pos="662"/>
        </w:tabs>
        <w:bidi/>
        <w:spacing w:line="360" w:lineRule="auto"/>
      </w:pPr>
    </w:p>
    <w:p w:rsidR="00441C25" w:rsidRDefault="00441C25" w:rsidP="007520B8">
      <w:pPr>
        <w:pStyle w:val="ListParagraph"/>
        <w:numPr>
          <w:ilvl w:val="1"/>
          <w:numId w:val="13"/>
        </w:numPr>
        <w:tabs>
          <w:tab w:val="left" w:pos="521"/>
          <w:tab w:val="left" w:pos="662"/>
        </w:tabs>
        <w:spacing w:line="360" w:lineRule="auto"/>
      </w:pPr>
      <w:r>
        <w:rPr>
          <w:rFonts w:hint="cs"/>
          <w:rtl/>
        </w:rPr>
        <w:t xml:space="preserve">ضرورت اجرای </w:t>
      </w:r>
      <w:r w:rsidR="007520B8">
        <w:rPr>
          <w:rFonts w:hint="cs"/>
          <w:rtl/>
        </w:rPr>
        <w:t>طرح</w:t>
      </w:r>
      <w:r w:rsidR="002B4CCA">
        <w:rPr>
          <w:rFonts w:hint="cs"/>
          <w:rtl/>
        </w:rPr>
        <w:t>/</w:t>
      </w:r>
      <w:r>
        <w:rPr>
          <w:rFonts w:hint="cs"/>
          <w:rtl/>
        </w:rPr>
        <w:t xml:space="preserve"> </w:t>
      </w:r>
      <w:r w:rsidR="002B4CCA">
        <w:rPr>
          <w:rFonts w:hint="cs"/>
          <w:rtl/>
        </w:rPr>
        <w:t>نیاز کشور به اجرای طرح:</w:t>
      </w:r>
    </w:p>
    <w:p w:rsidR="002B4CCA" w:rsidRDefault="002B4CCA" w:rsidP="002B4CCA">
      <w:pPr>
        <w:pStyle w:val="ListParagraph"/>
        <w:tabs>
          <w:tab w:val="left" w:pos="521"/>
          <w:tab w:val="left" w:pos="662"/>
        </w:tabs>
        <w:spacing w:line="360" w:lineRule="auto"/>
        <w:ind w:left="792"/>
        <w:rPr>
          <w:rtl/>
        </w:rPr>
      </w:pPr>
    </w:p>
    <w:p w:rsidR="002B4CCA" w:rsidRDefault="002B4CCA" w:rsidP="002B4CCA">
      <w:pPr>
        <w:pStyle w:val="ListParagraph"/>
        <w:tabs>
          <w:tab w:val="left" w:pos="521"/>
          <w:tab w:val="left" w:pos="662"/>
        </w:tabs>
        <w:spacing w:line="360" w:lineRule="auto"/>
        <w:ind w:left="792"/>
        <w:rPr>
          <w:rtl/>
        </w:rPr>
      </w:pPr>
    </w:p>
    <w:p w:rsidR="002B4CCA" w:rsidRDefault="002B4CCA" w:rsidP="002B4CCA">
      <w:pPr>
        <w:tabs>
          <w:tab w:val="left" w:pos="521"/>
          <w:tab w:val="left" w:pos="662"/>
        </w:tabs>
        <w:bidi/>
        <w:spacing w:line="360" w:lineRule="auto"/>
      </w:pPr>
    </w:p>
    <w:p w:rsidR="002B4CCA" w:rsidRDefault="002B4CCA" w:rsidP="007520B8">
      <w:pPr>
        <w:pStyle w:val="ListParagraph"/>
        <w:numPr>
          <w:ilvl w:val="1"/>
          <w:numId w:val="13"/>
        </w:numPr>
        <w:tabs>
          <w:tab w:val="left" w:pos="521"/>
          <w:tab w:val="left" w:pos="662"/>
        </w:tabs>
        <w:spacing w:line="360" w:lineRule="auto"/>
      </w:pPr>
      <w:r>
        <w:rPr>
          <w:rFonts w:hint="cs"/>
          <w:rtl/>
        </w:rPr>
        <w:lastRenderedPageBreak/>
        <w:t>نوآوری طرح:</w:t>
      </w:r>
    </w:p>
    <w:p w:rsidR="002B4CCA" w:rsidRDefault="002B4CCA" w:rsidP="002B4CCA">
      <w:pPr>
        <w:tabs>
          <w:tab w:val="left" w:pos="521"/>
          <w:tab w:val="left" w:pos="662"/>
        </w:tabs>
        <w:bidi/>
        <w:spacing w:line="360" w:lineRule="auto"/>
        <w:rPr>
          <w:rtl/>
        </w:rPr>
      </w:pPr>
    </w:p>
    <w:p w:rsidR="002B4CCA" w:rsidRDefault="002B4CCA" w:rsidP="002B4CCA">
      <w:pPr>
        <w:pStyle w:val="ListParagraph"/>
        <w:tabs>
          <w:tab w:val="left" w:pos="521"/>
          <w:tab w:val="left" w:pos="662"/>
        </w:tabs>
        <w:spacing w:line="360" w:lineRule="auto"/>
        <w:ind w:left="792"/>
      </w:pPr>
    </w:p>
    <w:p w:rsidR="004B5565" w:rsidRDefault="004B5565" w:rsidP="00300CE8">
      <w:pPr>
        <w:pStyle w:val="ListParagraph"/>
        <w:numPr>
          <w:ilvl w:val="1"/>
          <w:numId w:val="13"/>
        </w:numPr>
        <w:tabs>
          <w:tab w:val="left" w:pos="521"/>
          <w:tab w:val="left" w:pos="662"/>
        </w:tabs>
        <w:spacing w:line="360" w:lineRule="auto"/>
      </w:pPr>
      <w:r>
        <w:rPr>
          <w:rFonts w:hint="cs"/>
          <w:rtl/>
        </w:rPr>
        <w:t>کاربردهای</w:t>
      </w:r>
      <w:r w:rsidR="002B4CCA">
        <w:rPr>
          <w:rFonts w:hint="cs"/>
          <w:rtl/>
        </w:rPr>
        <w:t xml:space="preserve"> محصول</w:t>
      </w:r>
      <w:r>
        <w:rPr>
          <w:rFonts w:hint="cs"/>
          <w:rtl/>
        </w:rPr>
        <w:t xml:space="preserve"> :</w:t>
      </w:r>
    </w:p>
    <w:p w:rsidR="004B5565" w:rsidRDefault="004B5565" w:rsidP="004B5565">
      <w:pPr>
        <w:pStyle w:val="ListParagraph"/>
        <w:tabs>
          <w:tab w:val="left" w:pos="521"/>
          <w:tab w:val="left" w:pos="662"/>
        </w:tabs>
        <w:spacing w:line="360" w:lineRule="auto"/>
        <w:ind w:left="792"/>
        <w:rPr>
          <w:rtl/>
        </w:rPr>
      </w:pPr>
    </w:p>
    <w:p w:rsidR="004B5565" w:rsidRDefault="004B5565" w:rsidP="004B5565">
      <w:pPr>
        <w:pStyle w:val="ListParagraph"/>
        <w:tabs>
          <w:tab w:val="left" w:pos="521"/>
          <w:tab w:val="left" w:pos="662"/>
        </w:tabs>
        <w:spacing w:line="360" w:lineRule="auto"/>
        <w:ind w:left="792"/>
      </w:pPr>
    </w:p>
    <w:p w:rsidR="002B4CCA" w:rsidRDefault="004B5565" w:rsidP="004B5565">
      <w:pPr>
        <w:pStyle w:val="ListParagraph"/>
        <w:numPr>
          <w:ilvl w:val="1"/>
          <w:numId w:val="13"/>
        </w:numPr>
        <w:tabs>
          <w:tab w:val="left" w:pos="521"/>
          <w:tab w:val="left" w:pos="662"/>
        </w:tabs>
        <w:spacing w:line="360" w:lineRule="auto"/>
      </w:pPr>
      <w:r>
        <w:rPr>
          <w:rFonts w:hint="cs"/>
          <w:rtl/>
        </w:rPr>
        <w:t>آیا پیش بینی می کنید نتیجه ی طرح قابل تجاری سازی باشد؟ (فرصت های تجاری را مختصرا شرح دهید)</w:t>
      </w:r>
    </w:p>
    <w:p w:rsidR="00300CE8" w:rsidRDefault="00300CE8" w:rsidP="0009672C">
      <w:pPr>
        <w:pStyle w:val="ListParagraph"/>
        <w:tabs>
          <w:tab w:val="left" w:pos="521"/>
          <w:tab w:val="left" w:pos="662"/>
        </w:tabs>
        <w:spacing w:line="360" w:lineRule="auto"/>
        <w:ind w:left="792"/>
        <w:rPr>
          <w:rtl/>
        </w:rPr>
      </w:pPr>
    </w:p>
    <w:p w:rsidR="0009672C" w:rsidRDefault="0009672C" w:rsidP="0009672C">
      <w:pPr>
        <w:pStyle w:val="ListParagraph"/>
        <w:tabs>
          <w:tab w:val="left" w:pos="521"/>
          <w:tab w:val="left" w:pos="662"/>
        </w:tabs>
        <w:spacing w:line="360" w:lineRule="auto"/>
        <w:ind w:left="792"/>
        <w:rPr>
          <w:rtl/>
        </w:rPr>
      </w:pPr>
    </w:p>
    <w:p w:rsidR="0009672C" w:rsidRDefault="0009672C" w:rsidP="0009672C">
      <w:pPr>
        <w:pStyle w:val="ListParagraph"/>
        <w:tabs>
          <w:tab w:val="left" w:pos="521"/>
          <w:tab w:val="left" w:pos="662"/>
        </w:tabs>
        <w:spacing w:line="360" w:lineRule="auto"/>
        <w:ind w:left="792"/>
      </w:pPr>
    </w:p>
    <w:p w:rsidR="00300CE8" w:rsidRDefault="0009672C" w:rsidP="00B5489E">
      <w:pPr>
        <w:pStyle w:val="ListParagraph"/>
        <w:numPr>
          <w:ilvl w:val="1"/>
          <w:numId w:val="13"/>
        </w:numPr>
        <w:tabs>
          <w:tab w:val="left" w:pos="521"/>
          <w:tab w:val="left" w:pos="662"/>
        </w:tabs>
        <w:spacing w:line="360" w:lineRule="auto"/>
        <w:rPr>
          <w:rtl/>
        </w:rPr>
      </w:pPr>
      <w:r>
        <w:rPr>
          <w:rFonts w:hint="cs"/>
          <w:rtl/>
        </w:rPr>
        <w:t>محدودیت های اجرا(محدودیت های عملیاتی و مشکلات مورد انتظار خود</w:t>
      </w:r>
      <w:r w:rsidR="00B5489E">
        <w:rPr>
          <w:rFonts w:hint="cs"/>
          <w:rtl/>
        </w:rPr>
        <w:t>)</w:t>
      </w:r>
      <w:r>
        <w:rPr>
          <w:rFonts w:hint="cs"/>
          <w:rtl/>
        </w:rPr>
        <w:t xml:space="preserve"> را </w:t>
      </w:r>
      <w:r w:rsidR="00B5489E">
        <w:rPr>
          <w:rFonts w:hint="cs"/>
          <w:rtl/>
        </w:rPr>
        <w:t>ذکر بفرمایید.</w:t>
      </w:r>
    </w:p>
    <w:p w:rsidR="0009672C" w:rsidRDefault="0009672C" w:rsidP="0009672C">
      <w:pPr>
        <w:pStyle w:val="ListParagraph"/>
        <w:tabs>
          <w:tab w:val="left" w:pos="521"/>
          <w:tab w:val="left" w:pos="662"/>
        </w:tabs>
        <w:spacing w:line="360" w:lineRule="auto"/>
        <w:ind w:left="792"/>
      </w:pPr>
    </w:p>
    <w:p w:rsidR="0009672C" w:rsidRDefault="0009672C" w:rsidP="0009672C">
      <w:pPr>
        <w:pStyle w:val="ListParagraph"/>
        <w:numPr>
          <w:ilvl w:val="1"/>
          <w:numId w:val="13"/>
        </w:numPr>
        <w:tabs>
          <w:tab w:val="left" w:pos="521"/>
          <w:tab w:val="left" w:pos="662"/>
        </w:tabs>
        <w:spacing w:line="360" w:lineRule="auto"/>
        <w:rPr>
          <w:rtl/>
        </w:rPr>
      </w:pPr>
      <w:r>
        <w:rPr>
          <w:rFonts w:hint="cs"/>
          <w:rtl/>
        </w:rPr>
        <w:t>مراحل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: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كدام</w:t>
      </w:r>
      <w:r>
        <w:rPr>
          <w:rtl/>
        </w:rPr>
        <w:t xml:space="preserve"> </w:t>
      </w:r>
      <w:r>
        <w:rPr>
          <w:rFonts w:hint="cs"/>
          <w:rtl/>
        </w:rPr>
        <w:t>مراحل</w:t>
      </w:r>
      <w:r>
        <w:rPr>
          <w:rtl/>
        </w:rPr>
        <w:t xml:space="preserve"> 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تکمیل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است؟</w:t>
      </w:r>
      <w:r>
        <w:rPr>
          <w:rtl/>
        </w:rPr>
        <w:t xml:space="preserve"> (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پیشنهادی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کدام</w:t>
      </w:r>
      <w:r>
        <w:rPr>
          <w:rtl/>
        </w:rPr>
        <w:t xml:space="preserve"> </w:t>
      </w:r>
      <w:r>
        <w:rPr>
          <w:rFonts w:hint="cs"/>
          <w:rtl/>
        </w:rPr>
        <w:t>حیطه</w:t>
      </w:r>
      <w:r>
        <w:rPr>
          <w:rtl/>
        </w:rPr>
        <w:t xml:space="preserve">( </w:t>
      </w:r>
      <w:r>
        <w:rPr>
          <w:rFonts w:hint="cs"/>
          <w:rtl/>
        </w:rPr>
        <w:t>تجهیزات</w:t>
      </w:r>
      <w:r>
        <w:rPr>
          <w:rtl/>
        </w:rPr>
        <w:t xml:space="preserve"> </w:t>
      </w:r>
      <w:r>
        <w:rPr>
          <w:rFonts w:hint="cs"/>
          <w:rtl/>
        </w:rPr>
        <w:t>پزشکی</w:t>
      </w:r>
      <w:r w:rsidR="000838AE">
        <w:rPr>
          <w:rFonts w:hint="cs"/>
          <w:rtl/>
        </w:rPr>
        <w:t>، صنایع غذایی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دارویی</w:t>
      </w:r>
      <w:r>
        <w:rPr>
          <w:rtl/>
        </w:rPr>
        <w:t xml:space="preserve">) </w:t>
      </w:r>
      <w:r>
        <w:rPr>
          <w:rFonts w:hint="cs"/>
          <w:rtl/>
        </w:rPr>
        <w:t>می</w:t>
      </w:r>
      <w:r w:rsidR="000838AE">
        <w:rPr>
          <w:rFonts w:ascii="Times New Roman" w:hAnsi="Times New Roman" w:cs="Times New Roman" w:hint="cs"/>
          <w:rtl/>
        </w:rPr>
        <w:t>‌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تکمیل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)</w:t>
      </w:r>
    </w:p>
    <w:p w:rsidR="0009672C" w:rsidRDefault="0009672C" w:rsidP="004B5565">
      <w:pPr>
        <w:tabs>
          <w:tab w:val="left" w:pos="521"/>
          <w:tab w:val="left" w:pos="662"/>
        </w:tabs>
        <w:bidi/>
        <w:spacing w:line="360" w:lineRule="auto"/>
        <w:ind w:left="360"/>
        <w:rPr>
          <w:rtl/>
        </w:rPr>
      </w:pPr>
      <w:r w:rsidRPr="00D4487B">
        <w:rPr>
          <w:rFonts w:hint="cs"/>
          <w:b/>
          <w:bCs/>
          <w:rtl/>
        </w:rPr>
        <w:t>تجهیزات</w:t>
      </w:r>
      <w:r w:rsidRPr="00D4487B">
        <w:rPr>
          <w:b/>
          <w:bCs/>
          <w:rtl/>
        </w:rPr>
        <w:t xml:space="preserve"> </w:t>
      </w:r>
      <w:r w:rsidRPr="00D4487B">
        <w:rPr>
          <w:rFonts w:hint="cs"/>
          <w:b/>
          <w:bCs/>
          <w:rtl/>
        </w:rPr>
        <w:t>پزشکی</w:t>
      </w:r>
      <w:r>
        <w:rPr>
          <w:rtl/>
        </w:rPr>
        <w:t xml:space="preserve">: </w:t>
      </w:r>
      <w:r>
        <w:rPr>
          <w:rFonts w:hint="cs"/>
          <w:rtl/>
        </w:rPr>
        <w:t>ايده</w:t>
      </w:r>
      <w:r>
        <w:rPr>
          <w:rtl/>
        </w:rPr>
        <w:t xml:space="preserve"> </w:t>
      </w:r>
      <w:r w:rsidRPr="00014B7E">
        <w:rPr>
          <w:rFonts w:cs="B Zar"/>
          <w:sz w:val="28"/>
        </w:rPr>
        <w:sym w:font="Times New Roman" w:char="F00A"/>
      </w:r>
      <w:r w:rsidR="004B5565">
        <w:rPr>
          <w:rFonts w:hint="cs"/>
          <w:rtl/>
        </w:rPr>
        <w:t xml:space="preserve">   </w:t>
      </w:r>
      <w:r>
        <w:rPr>
          <w:rtl/>
        </w:rPr>
        <w:t xml:space="preserve"> </w:t>
      </w:r>
      <w:r>
        <w:rPr>
          <w:rFonts w:hint="cs"/>
          <w:rtl/>
        </w:rPr>
        <w:t>مدل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ماكت</w:t>
      </w:r>
      <w:r w:rsidR="004B5565" w:rsidRPr="00014B7E">
        <w:rPr>
          <w:rFonts w:cs="B Zar"/>
          <w:sz w:val="28"/>
        </w:rPr>
        <w:sym w:font="Times New Roman" w:char="F00A"/>
      </w:r>
      <w:r w:rsidR="004B5565">
        <w:rPr>
          <w:rFonts w:cs="B Zar" w:hint="cs"/>
          <w:sz w:val="28"/>
          <w:rtl/>
        </w:rPr>
        <w:t xml:space="preserve">   </w:t>
      </w:r>
      <w:r>
        <w:rPr>
          <w:rtl/>
        </w:rPr>
        <w:t xml:space="preserve">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اوليه</w:t>
      </w:r>
      <w:r w:rsidR="004B5565" w:rsidRPr="00014B7E">
        <w:rPr>
          <w:rFonts w:cs="B Zar"/>
          <w:sz w:val="28"/>
        </w:rPr>
        <w:sym w:font="Times New Roman" w:char="F00A"/>
      </w:r>
      <w:r w:rsidR="004B5565">
        <w:rPr>
          <w:rFonts w:cs="B Zar" w:hint="cs"/>
          <w:sz w:val="28"/>
          <w:rtl/>
        </w:rPr>
        <w:t xml:space="preserve">  </w:t>
      </w:r>
      <w:r>
        <w:rPr>
          <w:rtl/>
        </w:rPr>
        <w:t xml:space="preserve"> </w:t>
      </w:r>
      <w:r w:rsidR="004B5565">
        <w:rPr>
          <w:rFonts w:hint="cs"/>
          <w:rtl/>
        </w:rPr>
        <w:t xml:space="preserve">  </w:t>
      </w:r>
      <w:r>
        <w:rPr>
          <w:rtl/>
        </w:rPr>
        <w:t xml:space="preserve"> </w:t>
      </w:r>
      <w:r>
        <w:rPr>
          <w:rFonts w:hint="cs"/>
          <w:rtl/>
        </w:rPr>
        <w:t>طراحي</w:t>
      </w:r>
      <w:r>
        <w:rPr>
          <w:rtl/>
        </w:rPr>
        <w:t xml:space="preserve"> </w:t>
      </w:r>
      <w:r>
        <w:rPr>
          <w:rFonts w:hint="cs"/>
          <w:rtl/>
        </w:rPr>
        <w:t>صنعتي</w:t>
      </w:r>
      <w:r w:rsidR="004B5565" w:rsidRPr="00014B7E">
        <w:rPr>
          <w:rFonts w:cs="B Zar"/>
          <w:sz w:val="28"/>
        </w:rPr>
        <w:sym w:font="Times New Roman" w:char="F00A"/>
      </w:r>
      <w:r>
        <w:rPr>
          <w:rtl/>
        </w:rPr>
        <w:t xml:space="preserve">     </w:t>
      </w:r>
      <w:r>
        <w:rPr>
          <w:rFonts w:hint="cs"/>
          <w:rtl/>
        </w:rPr>
        <w:t>اخذ</w:t>
      </w:r>
      <w:r>
        <w:rPr>
          <w:rtl/>
        </w:rPr>
        <w:t xml:space="preserve"> </w:t>
      </w:r>
      <w:r>
        <w:rPr>
          <w:rFonts w:hint="cs"/>
          <w:rtl/>
        </w:rPr>
        <w:t>پروانه</w:t>
      </w:r>
      <w:r>
        <w:rPr>
          <w:rtl/>
        </w:rPr>
        <w:t xml:space="preserve"> </w:t>
      </w:r>
      <w:r>
        <w:rPr>
          <w:rFonts w:hint="cs"/>
          <w:rtl/>
        </w:rPr>
        <w:t>ساخت</w:t>
      </w:r>
      <w:r>
        <w:rPr>
          <w:rtl/>
        </w:rPr>
        <w:t xml:space="preserve"> </w:t>
      </w:r>
      <w:r w:rsidR="004B5565" w:rsidRPr="00014B7E">
        <w:rPr>
          <w:rFonts w:cs="B Zar"/>
          <w:sz w:val="28"/>
        </w:rPr>
        <w:sym w:font="Times New Roman" w:char="F00A"/>
      </w:r>
      <w:r>
        <w:rPr>
          <w:rtl/>
        </w:rPr>
        <w:t xml:space="preserve"> </w:t>
      </w:r>
    </w:p>
    <w:p w:rsidR="0009672C" w:rsidRDefault="0009672C" w:rsidP="004B5565">
      <w:pPr>
        <w:tabs>
          <w:tab w:val="left" w:pos="521"/>
          <w:tab w:val="left" w:pos="662"/>
        </w:tabs>
        <w:bidi/>
        <w:spacing w:line="360" w:lineRule="auto"/>
        <w:ind w:left="360"/>
        <w:rPr>
          <w:rtl/>
        </w:rPr>
      </w:pPr>
      <w:r w:rsidRPr="00D4487B">
        <w:rPr>
          <w:rFonts w:hint="cs"/>
          <w:b/>
          <w:bCs/>
          <w:rtl/>
        </w:rPr>
        <w:t>علوم</w:t>
      </w:r>
      <w:r w:rsidRPr="00D4487B">
        <w:rPr>
          <w:b/>
          <w:bCs/>
          <w:rtl/>
        </w:rPr>
        <w:t xml:space="preserve"> </w:t>
      </w:r>
      <w:r w:rsidRPr="00D4487B">
        <w:rPr>
          <w:rFonts w:hint="cs"/>
          <w:b/>
          <w:bCs/>
          <w:rtl/>
        </w:rPr>
        <w:t>دارویی</w:t>
      </w:r>
      <w:r w:rsidRPr="00D4487B">
        <w:rPr>
          <w:b/>
          <w:bCs/>
          <w:rtl/>
        </w:rPr>
        <w:t xml:space="preserve"> </w:t>
      </w:r>
      <w:r w:rsidRPr="00D4487B">
        <w:rPr>
          <w:rFonts w:hint="cs"/>
          <w:b/>
          <w:bCs/>
          <w:rtl/>
        </w:rPr>
        <w:t>و</w:t>
      </w:r>
      <w:r w:rsidRPr="00D4487B">
        <w:rPr>
          <w:b/>
          <w:bCs/>
          <w:rtl/>
        </w:rPr>
        <w:t xml:space="preserve"> </w:t>
      </w:r>
      <w:r w:rsidRPr="00D4487B">
        <w:rPr>
          <w:rFonts w:hint="cs"/>
          <w:b/>
          <w:bCs/>
          <w:rtl/>
        </w:rPr>
        <w:t>علوم</w:t>
      </w:r>
      <w:r w:rsidRPr="00D4487B">
        <w:rPr>
          <w:b/>
          <w:bCs/>
          <w:rtl/>
        </w:rPr>
        <w:t xml:space="preserve"> </w:t>
      </w:r>
      <w:r w:rsidRPr="00D4487B">
        <w:rPr>
          <w:rFonts w:hint="cs"/>
          <w:b/>
          <w:bCs/>
          <w:rtl/>
        </w:rPr>
        <w:t>پایه</w:t>
      </w:r>
      <w:r w:rsidRPr="00D4487B">
        <w:rPr>
          <w:b/>
          <w:bCs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پیش</w:t>
      </w:r>
      <w:r>
        <w:rPr>
          <w:rtl/>
        </w:rPr>
        <w:t xml:space="preserve"> </w:t>
      </w:r>
      <w:r>
        <w:rPr>
          <w:rFonts w:hint="cs"/>
          <w:rtl/>
        </w:rPr>
        <w:t>بالینی</w:t>
      </w:r>
      <w:r w:rsidR="004B5565" w:rsidRPr="00014B7E">
        <w:rPr>
          <w:rFonts w:cs="B Zar"/>
          <w:sz w:val="28"/>
        </w:rPr>
        <w:sym w:font="Times New Roman" w:char="F00A"/>
      </w:r>
      <w:r>
        <w:rPr>
          <w:rtl/>
        </w:rPr>
        <w:t xml:space="preserve">  </w:t>
      </w:r>
      <w:r>
        <w:rPr>
          <w:rFonts w:hint="cs"/>
          <w:rtl/>
        </w:rPr>
        <w:t>تست</w:t>
      </w:r>
      <w:r>
        <w:rPr>
          <w:rtl/>
        </w:rPr>
        <w:t xml:space="preserve"> </w:t>
      </w:r>
      <w:r>
        <w:rPr>
          <w:rFonts w:hint="cs"/>
          <w:rtl/>
        </w:rPr>
        <w:t>حیوانی</w:t>
      </w:r>
      <w:r>
        <w:rPr>
          <w:rtl/>
        </w:rPr>
        <w:t xml:space="preserve"> </w:t>
      </w:r>
      <w:r w:rsidR="004B5565" w:rsidRPr="00014B7E">
        <w:rPr>
          <w:rFonts w:cs="B Zar"/>
          <w:sz w:val="28"/>
        </w:rPr>
        <w:sym w:font="Times New Roman" w:char="F00A"/>
      </w:r>
      <w:r w:rsidR="004B5565">
        <w:rPr>
          <w:rFonts w:cs="B Zar" w:hint="cs"/>
          <w:sz w:val="28"/>
          <w:rtl/>
        </w:rPr>
        <w:t xml:space="preserve">  </w:t>
      </w:r>
      <w:r>
        <w:rPr>
          <w:rFonts w:hint="cs"/>
          <w:rtl/>
        </w:rPr>
        <w:t>کارآزمایی</w:t>
      </w:r>
      <w:r>
        <w:rPr>
          <w:rtl/>
        </w:rPr>
        <w:t xml:space="preserve"> </w:t>
      </w:r>
      <w:r>
        <w:rPr>
          <w:rFonts w:hint="cs"/>
          <w:rtl/>
        </w:rPr>
        <w:t>بالینی</w:t>
      </w:r>
      <w:r w:rsidR="004B5565" w:rsidRPr="00014B7E">
        <w:rPr>
          <w:rFonts w:cs="B Zar"/>
          <w:sz w:val="28"/>
        </w:rPr>
        <w:sym w:font="Times New Roman" w:char="F00A"/>
      </w:r>
      <w:r>
        <w:rPr>
          <w:rtl/>
        </w:rPr>
        <w:t xml:space="preserve"> </w:t>
      </w:r>
      <w:r w:rsidR="004B5565">
        <w:rPr>
          <w:rFonts w:hint="cs"/>
          <w:rtl/>
        </w:rPr>
        <w:t xml:space="preserve"> </w:t>
      </w:r>
      <w:r>
        <w:rPr>
          <w:rtl/>
        </w:rPr>
        <w:t xml:space="preserve"> </w:t>
      </w:r>
      <w:r>
        <w:rPr>
          <w:rFonts w:hint="cs"/>
          <w:rtl/>
        </w:rPr>
        <w:t>آزمایشگاهی</w:t>
      </w:r>
      <w:r w:rsidR="004B5565" w:rsidRPr="00014B7E">
        <w:rPr>
          <w:rFonts w:cs="B Zar"/>
          <w:sz w:val="28"/>
        </w:rPr>
        <w:sym w:font="Times New Roman" w:char="F00A"/>
      </w:r>
      <w:r>
        <w:rPr>
          <w:rtl/>
        </w:rPr>
        <w:t xml:space="preserve">   </w:t>
      </w:r>
      <w:r>
        <w:rPr>
          <w:rFonts w:hint="cs"/>
          <w:rtl/>
        </w:rPr>
        <w:t>نیمه</w:t>
      </w:r>
      <w:r>
        <w:rPr>
          <w:rtl/>
        </w:rPr>
        <w:t xml:space="preserve"> </w:t>
      </w:r>
      <w:r>
        <w:rPr>
          <w:rFonts w:hint="cs"/>
          <w:rtl/>
        </w:rPr>
        <w:t>صنعتی</w:t>
      </w:r>
      <w:r>
        <w:rPr>
          <w:rtl/>
        </w:rPr>
        <w:t xml:space="preserve"> </w:t>
      </w:r>
      <w:r w:rsidR="004B5565" w:rsidRPr="00014B7E">
        <w:rPr>
          <w:rFonts w:cs="B Zar"/>
          <w:sz w:val="28"/>
        </w:rPr>
        <w:sym w:font="Times New Roman" w:char="F00A"/>
      </w:r>
      <w:r>
        <w:rPr>
          <w:rtl/>
        </w:rPr>
        <w:t xml:space="preserve"> </w:t>
      </w:r>
      <w:r>
        <w:rPr>
          <w:rFonts w:hint="cs"/>
          <w:rtl/>
        </w:rPr>
        <w:t>صنعتی</w:t>
      </w:r>
      <w:r>
        <w:rPr>
          <w:rtl/>
        </w:rPr>
        <w:t xml:space="preserve">  </w:t>
      </w:r>
      <w:r w:rsidRPr="00014B7E">
        <w:rPr>
          <w:rFonts w:cs="B Zar"/>
          <w:sz w:val="28"/>
        </w:rPr>
        <w:sym w:font="Times New Roman" w:char="F00A"/>
      </w:r>
      <w:r>
        <w:rPr>
          <w:rFonts w:cs="B Zar" w:hint="cs"/>
          <w:sz w:val="28"/>
          <w:rtl/>
        </w:rPr>
        <w:t xml:space="preserve">   </w:t>
      </w:r>
      <w:r>
        <w:rPr>
          <w:rFonts w:hint="cs"/>
          <w:rtl/>
        </w:rPr>
        <w:t>اخذ</w:t>
      </w:r>
      <w:r>
        <w:rPr>
          <w:rtl/>
        </w:rPr>
        <w:t xml:space="preserve"> </w:t>
      </w:r>
      <w:r>
        <w:rPr>
          <w:rFonts w:hint="cs"/>
          <w:rtl/>
        </w:rPr>
        <w:t>پروانه</w:t>
      </w:r>
      <w:r>
        <w:rPr>
          <w:rtl/>
        </w:rPr>
        <w:t xml:space="preserve"> </w:t>
      </w:r>
      <w:r>
        <w:rPr>
          <w:rFonts w:hint="cs"/>
          <w:rtl/>
        </w:rPr>
        <w:t>ساخت</w:t>
      </w:r>
      <w:r>
        <w:rPr>
          <w:rtl/>
        </w:rPr>
        <w:t xml:space="preserve"> </w:t>
      </w:r>
      <w:r w:rsidRPr="00014B7E">
        <w:rPr>
          <w:rFonts w:cs="B Zar"/>
          <w:sz w:val="28"/>
        </w:rPr>
        <w:sym w:font="Times New Roman" w:char="F00A"/>
      </w:r>
      <w:r w:rsidR="004B5565">
        <w:rPr>
          <w:rFonts w:cs="B Zar" w:hint="cs"/>
          <w:sz w:val="28"/>
          <w:rtl/>
        </w:rPr>
        <w:t xml:space="preserve">   (</w:t>
      </w:r>
      <w:r w:rsidR="004B5565" w:rsidRPr="004B5565">
        <w:rPr>
          <w:rFonts w:hint="cs"/>
          <w:rtl/>
        </w:rPr>
        <w:t>در صورت تست حیوانی نوع و تعداد  ذکر شود</w:t>
      </w:r>
      <w:r w:rsidR="004B5565">
        <w:rPr>
          <w:rFonts w:cs="B Zar" w:hint="cs"/>
          <w:sz w:val="28"/>
          <w:rtl/>
        </w:rPr>
        <w:t>)</w:t>
      </w:r>
    </w:p>
    <w:p w:rsidR="002B4CCA" w:rsidRDefault="0009672C" w:rsidP="00300CE8">
      <w:pPr>
        <w:tabs>
          <w:tab w:val="left" w:pos="521"/>
          <w:tab w:val="left" w:pos="662"/>
        </w:tabs>
        <w:bidi/>
        <w:spacing w:line="360" w:lineRule="auto"/>
        <w:ind w:left="360"/>
        <w:rPr>
          <w:rFonts w:cs="B Zar"/>
          <w:sz w:val="28"/>
          <w:rtl/>
        </w:rPr>
      </w:pPr>
      <w:r w:rsidRPr="00D4487B">
        <w:rPr>
          <w:rFonts w:hint="cs"/>
          <w:b/>
          <w:bCs/>
          <w:rtl/>
        </w:rPr>
        <w:t>صنایع غذایی</w:t>
      </w:r>
      <w:r>
        <w:rPr>
          <w:rFonts w:hint="cs"/>
          <w:rtl/>
        </w:rPr>
        <w:t xml:space="preserve">: ایده </w:t>
      </w:r>
      <w:r w:rsidRPr="00014B7E">
        <w:rPr>
          <w:rFonts w:cs="B Zar"/>
          <w:sz w:val="28"/>
        </w:rPr>
        <w:sym w:font="Times New Roman" w:char="F00A"/>
      </w:r>
      <w:r>
        <w:rPr>
          <w:rFonts w:hint="cs"/>
          <w:rtl/>
        </w:rPr>
        <w:t xml:space="preserve"> نمونه اولیه </w:t>
      </w:r>
      <w:r w:rsidRPr="00014B7E">
        <w:rPr>
          <w:rFonts w:cs="B Zar"/>
          <w:sz w:val="28"/>
        </w:rPr>
        <w:sym w:font="Times New Roman" w:char="F00A"/>
      </w:r>
      <w:r>
        <w:rPr>
          <w:rFonts w:cs="B Zar" w:hint="cs"/>
          <w:sz w:val="28"/>
          <w:rtl/>
        </w:rPr>
        <w:t xml:space="preserve">     </w:t>
      </w:r>
      <w:r>
        <w:rPr>
          <w:rFonts w:hint="cs"/>
          <w:rtl/>
        </w:rPr>
        <w:t xml:space="preserve">ارزیابی حسی </w:t>
      </w:r>
      <w:r w:rsidRPr="00014B7E">
        <w:rPr>
          <w:rFonts w:cs="B Zar"/>
          <w:sz w:val="28"/>
        </w:rPr>
        <w:sym w:font="Times New Roman" w:char="F00A"/>
      </w:r>
      <w:r>
        <w:rPr>
          <w:rFonts w:cs="B Zar" w:hint="cs"/>
          <w:sz w:val="28"/>
          <w:rtl/>
        </w:rPr>
        <w:t xml:space="preserve">    </w:t>
      </w:r>
      <w:r>
        <w:rPr>
          <w:rFonts w:hint="cs"/>
          <w:rtl/>
        </w:rPr>
        <w:t>تولید نیمه صنعتی</w:t>
      </w:r>
      <w:r w:rsidRPr="00014B7E">
        <w:rPr>
          <w:rFonts w:cs="B Zar"/>
          <w:sz w:val="28"/>
        </w:rPr>
        <w:sym w:font="Times New Roman" w:char="F00A"/>
      </w:r>
      <w:r>
        <w:rPr>
          <w:rFonts w:hint="cs"/>
          <w:rtl/>
        </w:rPr>
        <w:t xml:space="preserve">   تولید صنعتی </w:t>
      </w:r>
      <w:r w:rsidRPr="00014B7E">
        <w:rPr>
          <w:rFonts w:cs="B Zar"/>
          <w:sz w:val="28"/>
        </w:rPr>
        <w:sym w:font="Times New Roman" w:char="F00A"/>
      </w:r>
      <w:r>
        <w:rPr>
          <w:rFonts w:hint="cs"/>
          <w:rtl/>
        </w:rPr>
        <w:t xml:space="preserve">    اخذ پروانه ساخت</w:t>
      </w:r>
      <w:r w:rsidRPr="00014B7E">
        <w:rPr>
          <w:rFonts w:cs="B Zar"/>
          <w:sz w:val="28"/>
        </w:rPr>
        <w:sym w:font="Times New Roman" w:char="F00A"/>
      </w:r>
    </w:p>
    <w:p w:rsidR="00300CE8" w:rsidRDefault="00300CE8" w:rsidP="00300CE8">
      <w:pPr>
        <w:tabs>
          <w:tab w:val="left" w:pos="521"/>
          <w:tab w:val="left" w:pos="662"/>
        </w:tabs>
        <w:bidi/>
        <w:spacing w:line="360" w:lineRule="auto"/>
        <w:ind w:left="360"/>
        <w:rPr>
          <w:rtl/>
        </w:rPr>
      </w:pPr>
      <w:r w:rsidRPr="00300CE8">
        <w:rPr>
          <w:rFonts w:hint="cs"/>
          <w:rtl/>
        </w:rPr>
        <w:t>تائید</w:t>
      </w:r>
      <w:r w:rsidRPr="00300CE8">
        <w:rPr>
          <w:rtl/>
        </w:rPr>
        <w:t xml:space="preserve"> </w:t>
      </w:r>
      <w:r w:rsidRPr="00300CE8">
        <w:rPr>
          <w:rFonts w:hint="cs"/>
          <w:rtl/>
        </w:rPr>
        <w:t>انجام</w:t>
      </w:r>
      <w:r w:rsidRPr="00300CE8">
        <w:rPr>
          <w:rtl/>
        </w:rPr>
        <w:t xml:space="preserve"> </w:t>
      </w:r>
      <w:r w:rsidRPr="00300CE8">
        <w:rPr>
          <w:rFonts w:hint="cs"/>
          <w:rtl/>
        </w:rPr>
        <w:t>هر</w:t>
      </w:r>
      <w:r w:rsidRPr="00300CE8">
        <w:rPr>
          <w:rtl/>
        </w:rPr>
        <w:t xml:space="preserve"> </w:t>
      </w:r>
      <w:r w:rsidRPr="00300CE8">
        <w:rPr>
          <w:rFonts w:hint="cs"/>
          <w:rtl/>
        </w:rPr>
        <w:t>مرحله</w:t>
      </w:r>
      <w:r w:rsidRPr="00300CE8">
        <w:rPr>
          <w:rtl/>
        </w:rPr>
        <w:t xml:space="preserve"> </w:t>
      </w:r>
      <w:r w:rsidRPr="00300CE8">
        <w:rPr>
          <w:rFonts w:hint="cs"/>
          <w:rtl/>
        </w:rPr>
        <w:t>منوط</w:t>
      </w:r>
      <w:r w:rsidRPr="00300CE8">
        <w:rPr>
          <w:rtl/>
        </w:rPr>
        <w:t xml:space="preserve"> </w:t>
      </w:r>
      <w:r w:rsidRPr="00300CE8">
        <w:rPr>
          <w:rFonts w:hint="cs"/>
          <w:rtl/>
        </w:rPr>
        <w:t>به</w:t>
      </w:r>
      <w:r w:rsidRPr="00300CE8">
        <w:rPr>
          <w:rtl/>
        </w:rPr>
        <w:t xml:space="preserve"> </w:t>
      </w:r>
      <w:r w:rsidRPr="00300CE8">
        <w:rPr>
          <w:rFonts w:hint="cs"/>
          <w:rtl/>
        </w:rPr>
        <w:t>ارائه</w:t>
      </w:r>
      <w:r w:rsidRPr="00300CE8">
        <w:rPr>
          <w:rtl/>
        </w:rPr>
        <w:t xml:space="preserve"> </w:t>
      </w:r>
      <w:r w:rsidRPr="00300CE8">
        <w:rPr>
          <w:rFonts w:hint="cs"/>
          <w:rtl/>
        </w:rPr>
        <w:t>مستندات</w:t>
      </w:r>
      <w:r w:rsidRPr="00300CE8">
        <w:rPr>
          <w:rtl/>
        </w:rPr>
        <w:t xml:space="preserve"> </w:t>
      </w:r>
      <w:r w:rsidRPr="00300CE8">
        <w:rPr>
          <w:rFonts w:hint="cs"/>
          <w:rtl/>
        </w:rPr>
        <w:t>مربوطه</w:t>
      </w:r>
      <w:r w:rsidRPr="00300CE8">
        <w:rPr>
          <w:rtl/>
        </w:rPr>
        <w:t xml:space="preserve"> </w:t>
      </w:r>
      <w:r w:rsidRPr="00300CE8">
        <w:rPr>
          <w:rFonts w:hint="cs"/>
          <w:rtl/>
        </w:rPr>
        <w:t>است</w:t>
      </w:r>
      <w:r w:rsidRPr="00300CE8">
        <w:rPr>
          <w:rtl/>
        </w:rPr>
        <w:t xml:space="preserve"> </w:t>
      </w:r>
      <w:r w:rsidRPr="00300CE8">
        <w:rPr>
          <w:rFonts w:hint="cs"/>
          <w:rtl/>
        </w:rPr>
        <w:t>و</w:t>
      </w:r>
      <w:r w:rsidRPr="00300CE8">
        <w:rPr>
          <w:rtl/>
        </w:rPr>
        <w:t xml:space="preserve"> </w:t>
      </w:r>
      <w:r w:rsidRPr="00300CE8">
        <w:rPr>
          <w:rFonts w:hint="cs"/>
          <w:rtl/>
        </w:rPr>
        <w:t>در</w:t>
      </w:r>
      <w:r w:rsidRPr="00300CE8">
        <w:rPr>
          <w:rtl/>
        </w:rPr>
        <w:t xml:space="preserve"> </w:t>
      </w:r>
      <w:r w:rsidRPr="00300CE8">
        <w:rPr>
          <w:rFonts w:hint="cs"/>
          <w:rtl/>
        </w:rPr>
        <w:t>صورت</w:t>
      </w:r>
      <w:r w:rsidRPr="00300CE8">
        <w:rPr>
          <w:rtl/>
        </w:rPr>
        <w:t xml:space="preserve"> </w:t>
      </w:r>
      <w:r w:rsidRPr="00300CE8">
        <w:rPr>
          <w:rFonts w:hint="cs"/>
          <w:rtl/>
        </w:rPr>
        <w:t>تکمیل</w:t>
      </w:r>
      <w:r w:rsidRPr="00300CE8">
        <w:rPr>
          <w:rtl/>
        </w:rPr>
        <w:t xml:space="preserve"> </w:t>
      </w:r>
      <w:r w:rsidRPr="00300CE8">
        <w:rPr>
          <w:rFonts w:hint="cs"/>
          <w:rtl/>
        </w:rPr>
        <w:t>نبودن</w:t>
      </w:r>
      <w:r w:rsidRPr="00300CE8">
        <w:rPr>
          <w:rtl/>
        </w:rPr>
        <w:t xml:space="preserve"> </w:t>
      </w:r>
      <w:r w:rsidRPr="00300CE8">
        <w:rPr>
          <w:rFonts w:hint="cs"/>
          <w:rtl/>
        </w:rPr>
        <w:t>مستندات</w:t>
      </w:r>
      <w:r w:rsidRPr="00300CE8">
        <w:rPr>
          <w:rtl/>
        </w:rPr>
        <w:t xml:space="preserve"> </w:t>
      </w:r>
      <w:r w:rsidRPr="00300CE8">
        <w:rPr>
          <w:rFonts w:hint="cs"/>
          <w:rtl/>
        </w:rPr>
        <w:t>بررسی</w:t>
      </w:r>
      <w:r w:rsidRPr="00300CE8">
        <w:rPr>
          <w:rtl/>
        </w:rPr>
        <w:t xml:space="preserve"> </w:t>
      </w:r>
      <w:r w:rsidRPr="00300CE8">
        <w:rPr>
          <w:rFonts w:hint="cs"/>
          <w:rtl/>
        </w:rPr>
        <w:t>ادامه</w:t>
      </w:r>
      <w:r w:rsidRPr="00300CE8">
        <w:rPr>
          <w:rtl/>
        </w:rPr>
        <w:t xml:space="preserve"> </w:t>
      </w:r>
      <w:r w:rsidRPr="00300CE8">
        <w:rPr>
          <w:rFonts w:hint="cs"/>
          <w:rtl/>
        </w:rPr>
        <w:t>نمی</w:t>
      </w:r>
      <w:r w:rsidRPr="00300CE8">
        <w:rPr>
          <w:rtl/>
        </w:rPr>
        <w:t xml:space="preserve"> </w:t>
      </w:r>
      <w:r w:rsidRPr="00300CE8">
        <w:rPr>
          <w:rFonts w:hint="cs"/>
          <w:rtl/>
        </w:rPr>
        <w:t>یابد</w:t>
      </w:r>
      <w:r w:rsidRPr="00300CE8">
        <w:rPr>
          <w:rtl/>
        </w:rPr>
        <w:t xml:space="preserve">.  </w:t>
      </w:r>
      <w:r w:rsidRPr="00300CE8">
        <w:rPr>
          <w:rFonts w:hint="cs"/>
          <w:rtl/>
        </w:rPr>
        <w:t>در</w:t>
      </w:r>
      <w:r w:rsidRPr="00300CE8">
        <w:rPr>
          <w:rtl/>
        </w:rPr>
        <w:t xml:space="preserve"> </w:t>
      </w:r>
      <w:r w:rsidRPr="00300CE8">
        <w:rPr>
          <w:rFonts w:hint="cs"/>
          <w:rtl/>
        </w:rPr>
        <w:t>صورت</w:t>
      </w:r>
      <w:r w:rsidRPr="00300CE8">
        <w:rPr>
          <w:rtl/>
        </w:rPr>
        <w:t xml:space="preserve"> </w:t>
      </w:r>
      <w:r w:rsidRPr="00300CE8">
        <w:rPr>
          <w:rFonts w:hint="cs"/>
          <w:rtl/>
        </w:rPr>
        <w:t>توليد،</w:t>
      </w:r>
      <w:r w:rsidRPr="00300CE8">
        <w:rPr>
          <w:rtl/>
        </w:rPr>
        <w:t xml:space="preserve"> </w:t>
      </w:r>
      <w:r w:rsidRPr="00300CE8">
        <w:rPr>
          <w:rFonts w:hint="cs"/>
          <w:rtl/>
        </w:rPr>
        <w:t>محل</w:t>
      </w:r>
      <w:r w:rsidRPr="00300CE8">
        <w:rPr>
          <w:rtl/>
        </w:rPr>
        <w:t xml:space="preserve"> </w:t>
      </w:r>
      <w:r w:rsidRPr="00300CE8">
        <w:rPr>
          <w:rFonts w:hint="cs"/>
          <w:rtl/>
        </w:rPr>
        <w:t>دريافت</w:t>
      </w:r>
      <w:r w:rsidRPr="00300CE8">
        <w:rPr>
          <w:rtl/>
        </w:rPr>
        <w:t xml:space="preserve"> </w:t>
      </w:r>
      <w:r w:rsidRPr="00300CE8">
        <w:rPr>
          <w:rFonts w:hint="cs"/>
          <w:rtl/>
        </w:rPr>
        <w:t>مجوز</w:t>
      </w:r>
      <w:r w:rsidRPr="00300CE8">
        <w:rPr>
          <w:rtl/>
        </w:rPr>
        <w:t xml:space="preserve"> </w:t>
      </w:r>
      <w:r w:rsidRPr="00300CE8">
        <w:rPr>
          <w:rFonts w:hint="cs"/>
          <w:rtl/>
        </w:rPr>
        <w:t>و</w:t>
      </w:r>
      <w:r w:rsidRPr="00300CE8">
        <w:rPr>
          <w:rtl/>
        </w:rPr>
        <w:t xml:space="preserve"> </w:t>
      </w:r>
      <w:r w:rsidRPr="00300CE8">
        <w:rPr>
          <w:rFonts w:hint="cs"/>
          <w:rtl/>
        </w:rPr>
        <w:t>پروانه</w:t>
      </w:r>
      <w:r w:rsidRPr="00300CE8">
        <w:rPr>
          <w:rtl/>
        </w:rPr>
        <w:t xml:space="preserve"> </w:t>
      </w:r>
      <w:r w:rsidRPr="00300CE8">
        <w:rPr>
          <w:rFonts w:hint="cs"/>
          <w:rtl/>
        </w:rPr>
        <w:t>توليد</w:t>
      </w:r>
      <w:r w:rsidRPr="00300CE8">
        <w:rPr>
          <w:rtl/>
        </w:rPr>
        <w:t xml:space="preserve"> </w:t>
      </w:r>
      <w:r w:rsidRPr="00300CE8">
        <w:rPr>
          <w:rFonts w:hint="cs"/>
          <w:rtl/>
        </w:rPr>
        <w:t>و</w:t>
      </w:r>
      <w:r w:rsidRPr="00300CE8">
        <w:rPr>
          <w:rtl/>
        </w:rPr>
        <w:t xml:space="preserve"> </w:t>
      </w:r>
      <w:r w:rsidRPr="00300CE8">
        <w:rPr>
          <w:rFonts w:hint="cs"/>
          <w:rtl/>
        </w:rPr>
        <w:t>شماره</w:t>
      </w:r>
      <w:r w:rsidRPr="00300CE8">
        <w:rPr>
          <w:rtl/>
        </w:rPr>
        <w:t xml:space="preserve"> </w:t>
      </w:r>
      <w:r w:rsidRPr="00300CE8">
        <w:rPr>
          <w:rFonts w:hint="cs"/>
          <w:rtl/>
        </w:rPr>
        <w:t>بهره</w:t>
      </w:r>
      <w:r w:rsidRPr="00300CE8">
        <w:rPr>
          <w:rtl/>
        </w:rPr>
        <w:t xml:space="preserve"> </w:t>
      </w:r>
      <w:r w:rsidRPr="00300CE8">
        <w:rPr>
          <w:rFonts w:hint="cs"/>
          <w:rtl/>
        </w:rPr>
        <w:t>برداري</w:t>
      </w:r>
      <w:r w:rsidRPr="00300CE8">
        <w:rPr>
          <w:rtl/>
        </w:rPr>
        <w:t xml:space="preserve"> </w:t>
      </w:r>
      <w:r w:rsidRPr="00300CE8">
        <w:rPr>
          <w:rFonts w:hint="cs"/>
          <w:rtl/>
        </w:rPr>
        <w:t>نیز</w:t>
      </w:r>
      <w:r w:rsidRPr="00300CE8">
        <w:rPr>
          <w:rtl/>
        </w:rPr>
        <w:t xml:space="preserve"> </w:t>
      </w:r>
      <w:r w:rsidRPr="00300CE8">
        <w:rPr>
          <w:rFonts w:hint="cs"/>
          <w:rtl/>
        </w:rPr>
        <w:t>ضميمه</w:t>
      </w:r>
      <w:r w:rsidRPr="00300CE8">
        <w:rPr>
          <w:rtl/>
        </w:rPr>
        <w:t xml:space="preserve"> </w:t>
      </w:r>
      <w:r w:rsidRPr="00300CE8">
        <w:rPr>
          <w:rFonts w:hint="cs"/>
          <w:rtl/>
        </w:rPr>
        <w:t>شود</w:t>
      </w:r>
    </w:p>
    <w:p w:rsidR="00A407CD" w:rsidRDefault="00CD30F7" w:rsidP="00D4487B">
      <w:pPr>
        <w:pStyle w:val="ListParagraph"/>
        <w:numPr>
          <w:ilvl w:val="1"/>
          <w:numId w:val="13"/>
        </w:numPr>
        <w:tabs>
          <w:tab w:val="left" w:pos="521"/>
          <w:tab w:val="left" w:pos="745"/>
        </w:tabs>
        <w:spacing w:line="360" w:lineRule="auto"/>
        <w:ind w:left="655" w:hanging="90"/>
      </w:pPr>
      <w:r w:rsidRPr="00CD30F7">
        <w:rPr>
          <w:rFonts w:hint="cs"/>
          <w:rtl/>
        </w:rPr>
        <w:lastRenderedPageBreak/>
        <w:t xml:space="preserve">آيا طرح فناوری حاضر </w:t>
      </w:r>
      <w:r w:rsidR="0074326D">
        <w:rPr>
          <w:rFonts w:hint="cs"/>
          <w:rtl/>
        </w:rPr>
        <w:t>در ادامه انجام</w:t>
      </w:r>
      <w:r w:rsidRPr="00CD30F7">
        <w:rPr>
          <w:rFonts w:hint="cs"/>
          <w:rtl/>
        </w:rPr>
        <w:t xml:space="preserve"> طرح</w:t>
      </w:r>
      <w:r w:rsidR="0074326D">
        <w:rPr>
          <w:rFonts w:hint="cs"/>
          <w:rtl/>
        </w:rPr>
        <w:t>‌های</w:t>
      </w:r>
      <w:r w:rsidRPr="00CD30F7">
        <w:rPr>
          <w:rFonts w:hint="cs"/>
          <w:rtl/>
        </w:rPr>
        <w:t xml:space="preserve"> پژوهشی بوده است</w:t>
      </w:r>
      <w:r>
        <w:rPr>
          <w:rFonts w:hint="cs"/>
          <w:rtl/>
        </w:rPr>
        <w:t>؟</w:t>
      </w:r>
    </w:p>
    <w:p w:rsidR="00A407CD" w:rsidRDefault="00CD30F7" w:rsidP="00D4487B">
      <w:pPr>
        <w:tabs>
          <w:tab w:val="left" w:pos="521"/>
          <w:tab w:val="left" w:pos="745"/>
        </w:tabs>
        <w:bidi/>
        <w:spacing w:line="360" w:lineRule="auto"/>
        <w:ind w:left="655" w:hanging="90"/>
      </w:pPr>
      <w:r w:rsidRPr="00CD30F7">
        <w:rPr>
          <w:rFonts w:hint="cs"/>
          <w:rtl/>
        </w:rPr>
        <w:t xml:space="preserve">درصورت بلي طرح درچه مرجعي تصويب شده است؟ </w:t>
      </w:r>
    </w:p>
    <w:p w:rsidR="00A407CD" w:rsidRDefault="00CD30F7" w:rsidP="00D4487B">
      <w:pPr>
        <w:tabs>
          <w:tab w:val="left" w:pos="745"/>
        </w:tabs>
        <w:bidi/>
        <w:spacing w:line="360" w:lineRule="auto"/>
        <w:ind w:left="655" w:hanging="90"/>
        <w:jc w:val="both"/>
      </w:pPr>
      <w:r w:rsidRPr="00CD30F7">
        <w:rPr>
          <w:rFonts w:hint="cs"/>
          <w:rtl/>
        </w:rPr>
        <w:t>سال و محل تصويب:</w:t>
      </w:r>
    </w:p>
    <w:p w:rsidR="00A407CD" w:rsidRDefault="00CD30F7" w:rsidP="00D4487B">
      <w:pPr>
        <w:pStyle w:val="ListParagraph"/>
        <w:tabs>
          <w:tab w:val="left" w:pos="745"/>
        </w:tabs>
        <w:spacing w:line="360" w:lineRule="auto"/>
        <w:ind w:left="655" w:hanging="90"/>
        <w:jc w:val="both"/>
      </w:pPr>
      <w:r w:rsidRPr="00CD30F7">
        <w:rPr>
          <w:rFonts w:hint="cs"/>
          <w:rtl/>
        </w:rPr>
        <w:t xml:space="preserve"> شماره طرح:</w:t>
      </w:r>
    </w:p>
    <w:p w:rsidR="00A407CD" w:rsidRPr="00D4487B" w:rsidRDefault="00CD30F7" w:rsidP="00D4487B">
      <w:pPr>
        <w:tabs>
          <w:tab w:val="left" w:pos="745"/>
        </w:tabs>
        <w:bidi/>
        <w:spacing w:line="360" w:lineRule="auto"/>
        <w:ind w:left="655" w:hanging="90"/>
        <w:jc w:val="both"/>
        <w:rPr>
          <w:rFonts w:cs="B Zar"/>
          <w:sz w:val="28"/>
        </w:rPr>
      </w:pPr>
      <w:r w:rsidRPr="00CD30F7">
        <w:rPr>
          <w:rFonts w:hint="cs"/>
          <w:rtl/>
        </w:rPr>
        <w:t>اعتبار طرح را چه منبعي تامين نموده است؟</w:t>
      </w:r>
    </w:p>
    <w:p w:rsidR="00CD30F7" w:rsidRDefault="00CD30F7" w:rsidP="00D4487B">
      <w:pPr>
        <w:pStyle w:val="ListParagraph"/>
        <w:tabs>
          <w:tab w:val="left" w:pos="745"/>
        </w:tabs>
        <w:spacing w:line="360" w:lineRule="auto"/>
        <w:ind w:left="655" w:hanging="90"/>
        <w:jc w:val="both"/>
        <w:rPr>
          <w:rFonts w:cs="B Zar"/>
          <w:sz w:val="28"/>
        </w:rPr>
      </w:pPr>
      <w:r w:rsidRPr="00CD30F7">
        <w:rPr>
          <w:rFonts w:hint="cs"/>
          <w:rtl/>
        </w:rPr>
        <w:t>دست آوردهای</w:t>
      </w:r>
      <w:r w:rsidRPr="00A407CD">
        <w:rPr>
          <w:rFonts w:cs="B Zar" w:hint="cs"/>
          <w:sz w:val="28"/>
          <w:rtl/>
        </w:rPr>
        <w:t xml:space="preserve"> طرح:</w:t>
      </w:r>
    </w:p>
    <w:p w:rsidR="004B5565" w:rsidRDefault="004B5565" w:rsidP="004B5565">
      <w:pPr>
        <w:pStyle w:val="ListParagraph"/>
        <w:spacing w:line="360" w:lineRule="auto"/>
        <w:ind w:left="1195"/>
        <w:jc w:val="both"/>
        <w:rPr>
          <w:rFonts w:cs="B Zar"/>
          <w:sz w:val="28"/>
          <w:rtl/>
        </w:rPr>
      </w:pPr>
    </w:p>
    <w:p w:rsidR="0013490C" w:rsidRDefault="0013490C" w:rsidP="0013490C">
      <w:pPr>
        <w:pStyle w:val="ListParagraph"/>
        <w:numPr>
          <w:ilvl w:val="0"/>
          <w:numId w:val="13"/>
        </w:numPr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sz w:val="28"/>
          <w:u w:val="single"/>
          <w:rtl/>
        </w:rPr>
        <w:t>تعریف طرح</w:t>
      </w:r>
    </w:p>
    <w:p w:rsidR="0013490C" w:rsidRDefault="0074326D" w:rsidP="00300CE8">
      <w:pPr>
        <w:pStyle w:val="ListParagraph"/>
        <w:numPr>
          <w:ilvl w:val="1"/>
          <w:numId w:val="13"/>
        </w:numPr>
        <w:tabs>
          <w:tab w:val="left" w:pos="521"/>
          <w:tab w:val="left" w:pos="662"/>
        </w:tabs>
        <w:spacing w:line="360" w:lineRule="auto"/>
      </w:pPr>
      <w:r>
        <w:rPr>
          <w:rFonts w:hint="cs"/>
          <w:rtl/>
        </w:rPr>
        <w:t xml:space="preserve">شیوه اجرا به همراه دلایل انتخاب </w:t>
      </w:r>
      <w:r w:rsidR="0013490C">
        <w:rPr>
          <w:rFonts w:hint="cs"/>
          <w:rtl/>
        </w:rPr>
        <w:t>آن بيان شود: در اين قسمت كليه مراحل انجام طرح در بخش هاي زير به تفصيل  بيان شود):</w:t>
      </w:r>
    </w:p>
    <w:p w:rsidR="00CE505C" w:rsidRDefault="00CE505C" w:rsidP="00CE505C">
      <w:pPr>
        <w:pStyle w:val="ListParagraph"/>
        <w:numPr>
          <w:ilvl w:val="2"/>
          <w:numId w:val="17"/>
        </w:numPr>
        <w:spacing w:line="240" w:lineRule="auto"/>
        <w:ind w:left="1645"/>
      </w:pPr>
      <w:r>
        <w:rPr>
          <w:rFonts w:hint="cs"/>
          <w:rtl/>
        </w:rPr>
        <w:t xml:space="preserve">مواد </w:t>
      </w:r>
      <w:r w:rsidR="0013490C">
        <w:rPr>
          <w:rFonts w:hint="cs"/>
          <w:rtl/>
        </w:rPr>
        <w:t xml:space="preserve">ها </w:t>
      </w:r>
      <w:r w:rsidR="0074326D">
        <w:rPr>
          <w:rFonts w:hint="cs"/>
          <w:rtl/>
        </w:rPr>
        <w:t>و اجزا مورد نیاز</w:t>
      </w:r>
      <w:r w:rsidR="0013490C">
        <w:rPr>
          <w:rtl/>
        </w:rPr>
        <w:br/>
      </w:r>
      <w:r w:rsidR="0013490C">
        <w:rPr>
          <w:rFonts w:hint="cs"/>
          <w:rtl/>
        </w:rPr>
        <w:br/>
      </w:r>
    </w:p>
    <w:p w:rsidR="0013490C" w:rsidRDefault="0013490C" w:rsidP="0074326D">
      <w:pPr>
        <w:pStyle w:val="ListParagraph"/>
        <w:numPr>
          <w:ilvl w:val="2"/>
          <w:numId w:val="17"/>
        </w:numPr>
        <w:spacing w:line="240" w:lineRule="auto"/>
        <w:jc w:val="both"/>
      </w:pPr>
      <w:r>
        <w:rPr>
          <w:rFonts w:hint="cs"/>
          <w:rtl/>
        </w:rPr>
        <w:t>واكنش هاي شيميايي یا</w:t>
      </w:r>
      <w:r w:rsidR="0074326D">
        <w:rPr>
          <w:rFonts w:hint="cs"/>
          <w:rtl/>
        </w:rPr>
        <w:t xml:space="preserve"> فرایند</w:t>
      </w:r>
      <w:r>
        <w:rPr>
          <w:rFonts w:hint="cs"/>
          <w:rtl/>
        </w:rPr>
        <w:t xml:space="preserve">های بیولوژِیک و مراحل خالص سازی </w:t>
      </w:r>
    </w:p>
    <w:p w:rsidR="0013490C" w:rsidRDefault="0013490C" w:rsidP="0074326D">
      <w:pPr>
        <w:pStyle w:val="ListParagraph"/>
        <w:spacing w:line="240" w:lineRule="auto"/>
        <w:ind w:left="1854"/>
        <w:jc w:val="both"/>
        <w:rPr>
          <w:rtl/>
        </w:rPr>
      </w:pPr>
      <w:r>
        <w:rPr>
          <w:rFonts w:hint="cs"/>
          <w:rtl/>
        </w:rPr>
        <w:br/>
      </w:r>
    </w:p>
    <w:p w:rsidR="0013490C" w:rsidRDefault="0074326D" w:rsidP="0074326D">
      <w:pPr>
        <w:pStyle w:val="ListParagraph"/>
        <w:numPr>
          <w:ilvl w:val="2"/>
          <w:numId w:val="17"/>
        </w:numPr>
        <w:spacing w:line="240" w:lineRule="auto"/>
        <w:jc w:val="both"/>
      </w:pPr>
      <w:r>
        <w:rPr>
          <w:rFonts w:hint="cs"/>
          <w:rtl/>
        </w:rPr>
        <w:t>آنالیز</w:t>
      </w:r>
      <w:r w:rsidR="0013490C">
        <w:rPr>
          <w:rFonts w:hint="cs"/>
          <w:rtl/>
        </w:rPr>
        <w:t>ها</w:t>
      </w:r>
      <w:r>
        <w:rPr>
          <w:rFonts w:hint="cs"/>
          <w:rtl/>
        </w:rPr>
        <w:t>ی کمی،</w:t>
      </w:r>
      <w:r w:rsidR="0013490C">
        <w:rPr>
          <w:rFonts w:hint="cs"/>
          <w:rtl/>
        </w:rPr>
        <w:t xml:space="preserve"> کیفی و تست های </w:t>
      </w:r>
      <w:r>
        <w:rPr>
          <w:rFonts w:hint="cs"/>
          <w:rtl/>
        </w:rPr>
        <w:t>تایید ماهیت محصول داروئی و روش‌</w:t>
      </w:r>
      <w:r w:rsidR="0013490C">
        <w:rPr>
          <w:rFonts w:hint="cs"/>
          <w:rtl/>
        </w:rPr>
        <w:t>های معتبر سازی</w:t>
      </w:r>
    </w:p>
    <w:p w:rsidR="00300CE8" w:rsidRDefault="0013490C" w:rsidP="00CE505C">
      <w:pPr>
        <w:pStyle w:val="ListParagraph"/>
        <w:spacing w:line="240" w:lineRule="auto"/>
        <w:ind w:left="1854"/>
        <w:jc w:val="both"/>
        <w:rPr>
          <w:rtl/>
        </w:rPr>
      </w:pPr>
      <w:r>
        <w:rPr>
          <w:rFonts w:hint="cs"/>
          <w:rtl/>
        </w:rPr>
        <w:br/>
      </w:r>
    </w:p>
    <w:p w:rsidR="0013490C" w:rsidRDefault="00ED5BD4" w:rsidP="0013490C">
      <w:pPr>
        <w:pStyle w:val="ListParagraph"/>
        <w:numPr>
          <w:ilvl w:val="2"/>
          <w:numId w:val="17"/>
        </w:numPr>
        <w:spacing w:line="240" w:lineRule="auto"/>
        <w:jc w:val="both"/>
      </w:pPr>
      <w:r>
        <w:rPr>
          <w:rFonts w:hint="cs"/>
          <w:rtl/>
        </w:rPr>
        <w:t>فرایند/</w:t>
      </w:r>
      <w:r w:rsidR="0013490C">
        <w:rPr>
          <w:rFonts w:hint="cs"/>
          <w:rtl/>
        </w:rPr>
        <w:t>فلوچارت تولید محصول</w:t>
      </w:r>
    </w:p>
    <w:p w:rsidR="0013490C" w:rsidRDefault="0013490C" w:rsidP="0074326D">
      <w:pPr>
        <w:pStyle w:val="ListParagraph"/>
        <w:spacing w:line="240" w:lineRule="auto"/>
        <w:ind w:left="1854"/>
        <w:jc w:val="both"/>
        <w:rPr>
          <w:rtl/>
        </w:rPr>
      </w:pPr>
      <w:r>
        <w:rPr>
          <w:rFonts w:hint="cs"/>
          <w:rtl/>
        </w:rPr>
        <w:br/>
      </w:r>
    </w:p>
    <w:p w:rsidR="0013490C" w:rsidRDefault="0013490C" w:rsidP="0074326D">
      <w:pPr>
        <w:pStyle w:val="ListParagraph"/>
        <w:numPr>
          <w:ilvl w:val="2"/>
          <w:numId w:val="17"/>
        </w:numPr>
        <w:spacing w:line="240" w:lineRule="auto"/>
        <w:jc w:val="both"/>
      </w:pPr>
      <w:r>
        <w:rPr>
          <w:rFonts w:hint="cs"/>
          <w:rtl/>
        </w:rPr>
        <w:t>نمودارها (در صورت لزوم) و</w:t>
      </w:r>
      <w:r w:rsidR="00CE505C">
        <w:rPr>
          <w:rFonts w:hint="cs"/>
          <w:rtl/>
        </w:rPr>
        <w:t xml:space="preserve"> </w:t>
      </w:r>
      <w:r>
        <w:rPr>
          <w:rFonts w:hint="cs"/>
          <w:rtl/>
        </w:rPr>
        <w:t xml:space="preserve">توصيف آنها </w:t>
      </w:r>
    </w:p>
    <w:p w:rsidR="00ED5BD4" w:rsidRDefault="00ED5BD4" w:rsidP="00ED5BD4">
      <w:pPr>
        <w:pStyle w:val="ListParagraph"/>
        <w:spacing w:line="240" w:lineRule="auto"/>
        <w:ind w:left="1701"/>
        <w:jc w:val="both"/>
        <w:rPr>
          <w:rtl/>
        </w:rPr>
      </w:pPr>
    </w:p>
    <w:p w:rsidR="00ED5BD4" w:rsidRDefault="00ED5BD4" w:rsidP="00ED5BD4">
      <w:pPr>
        <w:pStyle w:val="ListParagraph"/>
        <w:spacing w:line="240" w:lineRule="auto"/>
        <w:ind w:left="1701"/>
        <w:jc w:val="both"/>
      </w:pPr>
    </w:p>
    <w:p w:rsidR="00ED5BD4" w:rsidRDefault="00ED5BD4" w:rsidP="0074326D">
      <w:pPr>
        <w:pStyle w:val="ListParagraph"/>
        <w:numPr>
          <w:ilvl w:val="2"/>
          <w:numId w:val="17"/>
        </w:numPr>
        <w:spacing w:line="240" w:lineRule="auto"/>
        <w:jc w:val="both"/>
        <w:rPr>
          <w:rtl/>
        </w:rPr>
      </w:pPr>
      <w:r>
        <w:rPr>
          <w:rFonts w:hint="cs"/>
          <w:rtl/>
        </w:rPr>
        <w:lastRenderedPageBreak/>
        <w:t>محصول نهایی به چه شکل ارائه خواهد شد</w:t>
      </w:r>
    </w:p>
    <w:p w:rsidR="00527F5A" w:rsidRDefault="00527F5A" w:rsidP="00527F5A">
      <w:pPr>
        <w:rPr>
          <w:sz w:val="24"/>
          <w:rtl/>
        </w:rPr>
      </w:pPr>
    </w:p>
    <w:p w:rsidR="00BD1886" w:rsidRDefault="006C2B35" w:rsidP="0074326D">
      <w:pPr>
        <w:bidi/>
        <w:rPr>
          <w:b/>
          <w:bCs/>
          <w:sz w:val="28"/>
          <w:u w:val="single"/>
        </w:rPr>
      </w:pPr>
      <w:r>
        <w:rPr>
          <w:rFonts w:hint="cs"/>
          <w:b/>
          <w:bCs/>
          <w:sz w:val="28"/>
          <w:u w:val="single"/>
          <w:rtl/>
        </w:rPr>
        <w:t>4.</w:t>
      </w:r>
      <w:r w:rsidR="00BD1886">
        <w:rPr>
          <w:rFonts w:hint="cs"/>
          <w:b/>
          <w:bCs/>
          <w:sz w:val="28"/>
          <w:u w:val="single"/>
          <w:rtl/>
        </w:rPr>
        <w:t>شرایط و امکانات مورد نیاز تولید</w:t>
      </w:r>
    </w:p>
    <w:p w:rsidR="006C2B35" w:rsidRPr="006C2B35" w:rsidRDefault="006C2B35" w:rsidP="006C2B35">
      <w:pPr>
        <w:pStyle w:val="ListParagraph"/>
        <w:spacing w:after="0" w:line="240" w:lineRule="auto"/>
        <w:ind w:left="360"/>
        <w:jc w:val="lowKashida"/>
        <w:rPr>
          <w:sz w:val="28"/>
        </w:rPr>
      </w:pPr>
      <w:r>
        <w:rPr>
          <w:rFonts w:hint="cs"/>
          <w:sz w:val="28"/>
          <w:rtl/>
        </w:rPr>
        <w:t xml:space="preserve">4-1. </w:t>
      </w:r>
      <w:r w:rsidRPr="006C2B35">
        <w:rPr>
          <w:rFonts w:hint="cs"/>
          <w:sz w:val="28"/>
          <w:rtl/>
        </w:rPr>
        <w:t>ه</w:t>
      </w:r>
      <w:r w:rsidRPr="006C2B35">
        <w:rPr>
          <w:sz w:val="28"/>
          <w:rtl/>
        </w:rPr>
        <w:t>زینه های پرسنلی</w:t>
      </w:r>
      <w:r w:rsidRPr="006C2B35">
        <w:rPr>
          <w:sz w:val="28"/>
        </w:rPr>
        <w:t>:</w:t>
      </w:r>
    </w:p>
    <w:tbl>
      <w:tblPr>
        <w:bidiVisual/>
        <w:tblW w:w="4779" w:type="pct"/>
        <w:jc w:val="center"/>
        <w:tblInd w:w="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08"/>
        <w:gridCol w:w="3464"/>
        <w:gridCol w:w="1611"/>
        <w:gridCol w:w="1309"/>
        <w:gridCol w:w="381"/>
        <w:gridCol w:w="1615"/>
        <w:gridCol w:w="1451"/>
      </w:tblGrid>
      <w:tr w:rsidR="006C2B35" w:rsidRPr="00147521" w:rsidTr="00214A4D">
        <w:trPr>
          <w:cantSplit/>
          <w:trHeight w:val="666"/>
          <w:jc w:val="center"/>
        </w:trPr>
        <w:tc>
          <w:tcPr>
            <w:tcW w:w="380" w:type="pct"/>
          </w:tcPr>
          <w:p w:rsidR="006C2B35" w:rsidRPr="00147521" w:rsidRDefault="006C2B35" w:rsidP="00214A4D">
            <w:pPr>
              <w:bidi/>
              <w:spacing w:after="0" w:line="240" w:lineRule="auto"/>
              <w:ind w:left="26" w:right="-303" w:hanging="4"/>
              <w:rPr>
                <w:sz w:val="28"/>
                <w:lang w:bidi="fa-IR"/>
              </w:rPr>
            </w:pPr>
            <w:r w:rsidRPr="00147521">
              <w:rPr>
                <w:sz w:val="28"/>
                <w:rtl/>
                <w:lang w:bidi="fa-IR"/>
              </w:rPr>
              <w:t>ردیف</w:t>
            </w:r>
          </w:p>
        </w:tc>
        <w:tc>
          <w:tcPr>
            <w:tcW w:w="1628" w:type="pct"/>
          </w:tcPr>
          <w:p w:rsidR="006C2B35" w:rsidRPr="00147521" w:rsidRDefault="006C2B35" w:rsidP="00214A4D">
            <w:pPr>
              <w:bidi/>
              <w:spacing w:after="0" w:line="240" w:lineRule="auto"/>
              <w:ind w:left="26" w:hanging="26"/>
              <w:jc w:val="center"/>
              <w:rPr>
                <w:sz w:val="28"/>
                <w:lang w:bidi="fa-IR"/>
              </w:rPr>
            </w:pPr>
            <w:r w:rsidRPr="00147521">
              <w:rPr>
                <w:sz w:val="28"/>
                <w:rtl/>
                <w:lang w:bidi="fa-IR"/>
              </w:rPr>
              <w:t>نوع فعالیت</w:t>
            </w:r>
          </w:p>
        </w:tc>
        <w:tc>
          <w:tcPr>
            <w:tcW w:w="757" w:type="pct"/>
          </w:tcPr>
          <w:p w:rsidR="006C2B35" w:rsidRPr="00147521" w:rsidRDefault="006C2B35" w:rsidP="00214A4D">
            <w:pPr>
              <w:bidi/>
              <w:spacing w:after="0" w:line="240" w:lineRule="auto"/>
              <w:ind w:left="26"/>
              <w:rPr>
                <w:sz w:val="28"/>
                <w:lang w:bidi="fa-IR"/>
              </w:rPr>
            </w:pPr>
            <w:r w:rsidRPr="00147521">
              <w:rPr>
                <w:sz w:val="28"/>
                <w:rtl/>
                <w:lang w:bidi="fa-IR"/>
              </w:rPr>
              <w:t>تعداد</w:t>
            </w:r>
            <w:r w:rsidRPr="00147521">
              <w:rPr>
                <w:rFonts w:hint="cs"/>
                <w:sz w:val="28"/>
                <w:rtl/>
                <w:lang w:bidi="fa-IR"/>
              </w:rPr>
              <w:t xml:space="preserve"> </w:t>
            </w:r>
            <w:r w:rsidRPr="00147521">
              <w:rPr>
                <w:sz w:val="28"/>
                <w:rtl/>
                <w:lang w:bidi="fa-IR"/>
              </w:rPr>
              <w:t>افراد</w:t>
            </w:r>
          </w:p>
        </w:tc>
        <w:tc>
          <w:tcPr>
            <w:tcW w:w="794" w:type="pct"/>
            <w:gridSpan w:val="2"/>
          </w:tcPr>
          <w:p w:rsidR="006C2B35" w:rsidRPr="00147521" w:rsidRDefault="006C2B35" w:rsidP="00214A4D">
            <w:pPr>
              <w:bidi/>
              <w:spacing w:after="0" w:line="240" w:lineRule="auto"/>
              <w:ind w:left="26"/>
              <w:rPr>
                <w:sz w:val="28"/>
                <w:lang w:bidi="fa-IR"/>
              </w:rPr>
            </w:pPr>
            <w:r w:rsidRPr="00147521">
              <w:rPr>
                <w:sz w:val="28"/>
                <w:rtl/>
                <w:lang w:bidi="fa-IR"/>
              </w:rPr>
              <w:t>ساعات</w:t>
            </w:r>
            <w:r w:rsidRPr="00147521">
              <w:rPr>
                <w:rFonts w:hint="cs"/>
                <w:sz w:val="28"/>
                <w:rtl/>
                <w:lang w:bidi="fa-IR"/>
              </w:rPr>
              <w:t xml:space="preserve"> </w:t>
            </w:r>
            <w:r w:rsidRPr="00147521">
              <w:rPr>
                <w:sz w:val="28"/>
                <w:rtl/>
                <w:lang w:bidi="fa-IR"/>
              </w:rPr>
              <w:t>كار</w:t>
            </w:r>
            <w:r w:rsidRPr="00147521">
              <w:rPr>
                <w:rFonts w:hint="cs"/>
                <w:sz w:val="28"/>
                <w:rtl/>
                <w:lang w:bidi="fa-IR"/>
              </w:rPr>
              <w:t xml:space="preserve"> هر فعاليت</w:t>
            </w:r>
          </w:p>
        </w:tc>
        <w:tc>
          <w:tcPr>
            <w:tcW w:w="759" w:type="pct"/>
          </w:tcPr>
          <w:p w:rsidR="006C2B35" w:rsidRPr="00147521" w:rsidRDefault="006C2B35" w:rsidP="00214A4D">
            <w:pPr>
              <w:bidi/>
              <w:spacing w:after="0" w:line="240" w:lineRule="auto"/>
              <w:rPr>
                <w:sz w:val="28"/>
                <w:lang w:bidi="fa-IR"/>
              </w:rPr>
            </w:pPr>
            <w:r w:rsidRPr="00147521">
              <w:rPr>
                <w:sz w:val="28"/>
                <w:rtl/>
                <w:lang w:bidi="fa-IR"/>
              </w:rPr>
              <w:t>حق</w:t>
            </w:r>
            <w:r w:rsidRPr="00147521">
              <w:rPr>
                <w:rFonts w:hint="cs"/>
                <w:sz w:val="28"/>
                <w:rtl/>
                <w:lang w:bidi="fa-IR"/>
              </w:rPr>
              <w:t xml:space="preserve"> </w:t>
            </w:r>
            <w:r w:rsidRPr="00147521">
              <w:rPr>
                <w:sz w:val="28"/>
                <w:rtl/>
                <w:lang w:bidi="fa-IR"/>
              </w:rPr>
              <w:t>الزحمه در</w:t>
            </w:r>
            <w:r w:rsidRPr="00147521">
              <w:rPr>
                <w:rFonts w:hint="cs"/>
                <w:sz w:val="28"/>
                <w:rtl/>
                <w:lang w:bidi="fa-IR"/>
              </w:rPr>
              <w:t xml:space="preserve"> </w:t>
            </w:r>
            <w:r w:rsidRPr="00147521">
              <w:rPr>
                <w:sz w:val="28"/>
                <w:rtl/>
                <w:lang w:bidi="fa-IR"/>
              </w:rPr>
              <w:t>ساعت</w:t>
            </w:r>
          </w:p>
        </w:tc>
        <w:tc>
          <w:tcPr>
            <w:tcW w:w="682" w:type="pct"/>
          </w:tcPr>
          <w:p w:rsidR="006C2B35" w:rsidRPr="00147521" w:rsidRDefault="006C2B35" w:rsidP="00214A4D">
            <w:pPr>
              <w:bidi/>
              <w:spacing w:after="0" w:line="240" w:lineRule="auto"/>
              <w:ind w:left="26"/>
              <w:jc w:val="center"/>
              <w:rPr>
                <w:sz w:val="28"/>
                <w:lang w:bidi="fa-IR"/>
              </w:rPr>
            </w:pPr>
            <w:r w:rsidRPr="00147521">
              <w:rPr>
                <w:sz w:val="28"/>
                <w:rtl/>
                <w:lang w:bidi="fa-IR"/>
              </w:rPr>
              <w:t>جمع</w:t>
            </w:r>
          </w:p>
        </w:tc>
      </w:tr>
      <w:tr w:rsidR="006C2B35" w:rsidRPr="00147521" w:rsidTr="00214A4D">
        <w:trPr>
          <w:cantSplit/>
          <w:trHeight w:val="605"/>
          <w:jc w:val="center"/>
        </w:trPr>
        <w:tc>
          <w:tcPr>
            <w:tcW w:w="380" w:type="pct"/>
            <w:tcBorders>
              <w:bottom w:val="single" w:sz="4" w:space="0" w:color="auto"/>
            </w:tcBorders>
            <w:vAlign w:val="bottom"/>
          </w:tcPr>
          <w:p w:rsidR="006C2B35" w:rsidRPr="00A45104" w:rsidRDefault="006C2B35" w:rsidP="00214A4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45104">
              <w:rPr>
                <w:rFonts w:ascii="Arial" w:hAnsi="Arial" w:hint="cs"/>
                <w:sz w:val="24"/>
                <w:szCs w:val="24"/>
                <w:rtl/>
              </w:rPr>
              <w:t>1</w:t>
            </w:r>
          </w:p>
        </w:tc>
        <w:tc>
          <w:tcPr>
            <w:tcW w:w="1628" w:type="pct"/>
            <w:tcBorders>
              <w:bottom w:val="single" w:sz="4" w:space="0" w:color="auto"/>
            </w:tcBorders>
            <w:vAlign w:val="bottom"/>
          </w:tcPr>
          <w:p w:rsidR="006C2B35" w:rsidRPr="00A45104" w:rsidRDefault="006C2B35" w:rsidP="00214A4D">
            <w:pPr>
              <w:ind w:left="26" w:hanging="26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  <w:vAlign w:val="bottom"/>
          </w:tcPr>
          <w:p w:rsidR="006C2B35" w:rsidRPr="00A45104" w:rsidRDefault="006C2B35" w:rsidP="00214A4D">
            <w:pPr>
              <w:ind w:left="26" w:hanging="26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94" w:type="pct"/>
            <w:gridSpan w:val="2"/>
            <w:tcBorders>
              <w:bottom w:val="single" w:sz="4" w:space="0" w:color="auto"/>
            </w:tcBorders>
          </w:tcPr>
          <w:p w:rsidR="006C2B35" w:rsidRPr="00A45104" w:rsidRDefault="006C2B35" w:rsidP="00214A4D">
            <w:pPr>
              <w:ind w:left="26" w:hanging="17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:rsidR="006C2B35" w:rsidRPr="00A45104" w:rsidRDefault="006C2B35" w:rsidP="00214A4D">
            <w:pPr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  <w:vAlign w:val="bottom"/>
          </w:tcPr>
          <w:p w:rsidR="006C2B35" w:rsidRPr="00A45104" w:rsidRDefault="006C2B35" w:rsidP="00214A4D">
            <w:pPr>
              <w:ind w:left="26" w:hanging="26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6C2B35" w:rsidRPr="00147521" w:rsidTr="00214A4D">
        <w:trPr>
          <w:cantSplit/>
          <w:trHeight w:val="605"/>
          <w:jc w:val="center"/>
        </w:trPr>
        <w:tc>
          <w:tcPr>
            <w:tcW w:w="380" w:type="pct"/>
            <w:tcBorders>
              <w:bottom w:val="single" w:sz="4" w:space="0" w:color="auto"/>
            </w:tcBorders>
            <w:vAlign w:val="bottom"/>
          </w:tcPr>
          <w:p w:rsidR="006C2B35" w:rsidRPr="00A45104" w:rsidRDefault="006C2B35" w:rsidP="00214A4D">
            <w:pPr>
              <w:jc w:val="center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1628" w:type="pct"/>
            <w:tcBorders>
              <w:bottom w:val="single" w:sz="4" w:space="0" w:color="auto"/>
            </w:tcBorders>
            <w:vAlign w:val="bottom"/>
          </w:tcPr>
          <w:p w:rsidR="006C2B35" w:rsidRPr="00A45104" w:rsidRDefault="006C2B35" w:rsidP="00214A4D">
            <w:pPr>
              <w:ind w:left="26" w:hanging="26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  <w:vAlign w:val="bottom"/>
          </w:tcPr>
          <w:p w:rsidR="006C2B35" w:rsidRPr="00A45104" w:rsidRDefault="006C2B35" w:rsidP="00214A4D">
            <w:pPr>
              <w:ind w:left="26" w:hanging="26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94" w:type="pct"/>
            <w:gridSpan w:val="2"/>
            <w:tcBorders>
              <w:bottom w:val="single" w:sz="4" w:space="0" w:color="auto"/>
            </w:tcBorders>
          </w:tcPr>
          <w:p w:rsidR="006C2B35" w:rsidRPr="00A45104" w:rsidRDefault="006C2B35" w:rsidP="00214A4D">
            <w:pPr>
              <w:ind w:left="26" w:hanging="17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:rsidR="006C2B35" w:rsidRPr="00A45104" w:rsidRDefault="006C2B35" w:rsidP="00214A4D">
            <w:pPr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  <w:vAlign w:val="bottom"/>
          </w:tcPr>
          <w:p w:rsidR="006C2B35" w:rsidRPr="00A45104" w:rsidRDefault="006C2B35" w:rsidP="00214A4D">
            <w:pPr>
              <w:ind w:left="26" w:hanging="26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6C2B35" w:rsidRPr="00147521" w:rsidTr="00214A4D">
        <w:trPr>
          <w:cantSplit/>
          <w:trHeight w:val="533"/>
          <w:jc w:val="center"/>
        </w:trPr>
        <w:tc>
          <w:tcPr>
            <w:tcW w:w="3380" w:type="pct"/>
            <w:gridSpan w:val="4"/>
            <w:tcBorders>
              <w:right w:val="nil"/>
            </w:tcBorders>
          </w:tcPr>
          <w:p w:rsidR="006C2B35" w:rsidRPr="00A45104" w:rsidRDefault="006C2B35" w:rsidP="00214A4D">
            <w:pPr>
              <w:ind w:left="26" w:firstLine="540"/>
              <w:jc w:val="center"/>
              <w:rPr>
                <w:rFonts w:ascii="Arial" w:hAnsi="Arial"/>
                <w:sz w:val="24"/>
                <w:szCs w:val="24"/>
              </w:rPr>
            </w:pPr>
            <w:r w:rsidRPr="00A45104">
              <w:rPr>
                <w:rFonts w:ascii="Arial" w:hAnsi="Arial"/>
                <w:sz w:val="24"/>
                <w:szCs w:val="24"/>
                <w:rtl/>
              </w:rPr>
              <w:t xml:space="preserve">جمع هزینه های </w:t>
            </w:r>
            <w:r w:rsidRPr="00A45104">
              <w:rPr>
                <w:rFonts w:ascii="Arial" w:hAnsi="Arial" w:hint="cs"/>
                <w:sz w:val="24"/>
                <w:szCs w:val="24"/>
                <w:rtl/>
              </w:rPr>
              <w:t>پرسنل</w:t>
            </w:r>
            <w:r w:rsidRPr="00A45104">
              <w:rPr>
                <w:rFonts w:ascii="Arial" w:hAnsi="Arial"/>
                <w:sz w:val="24"/>
                <w:szCs w:val="24"/>
                <w:rtl/>
              </w:rPr>
              <w:t>ی</w:t>
            </w:r>
            <w:r w:rsidRPr="00A45104">
              <w:rPr>
                <w:rFonts w:ascii="Arial" w:hAnsi="Arial" w:hint="cs"/>
                <w:sz w:val="24"/>
                <w:szCs w:val="24"/>
                <w:rtl/>
              </w:rPr>
              <w:t xml:space="preserve"> (ريال)</w:t>
            </w:r>
          </w:p>
        </w:tc>
        <w:tc>
          <w:tcPr>
            <w:tcW w:w="1620" w:type="pct"/>
            <w:gridSpan w:val="3"/>
            <w:tcBorders>
              <w:left w:val="nil"/>
            </w:tcBorders>
            <w:vAlign w:val="bottom"/>
          </w:tcPr>
          <w:p w:rsidR="006C2B35" w:rsidRPr="00A45104" w:rsidRDefault="006C2B35" w:rsidP="00214A4D">
            <w:pPr>
              <w:ind w:left="26" w:firstLine="54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6C2B35" w:rsidRPr="006C2B35" w:rsidRDefault="006C2B35" w:rsidP="006C2B35">
      <w:pPr>
        <w:bidi/>
        <w:spacing w:after="0" w:line="240" w:lineRule="auto"/>
        <w:jc w:val="lowKashida"/>
        <w:rPr>
          <w:sz w:val="28"/>
          <w:rtl/>
        </w:rPr>
      </w:pPr>
      <w:r>
        <w:rPr>
          <w:rFonts w:hint="cs"/>
          <w:sz w:val="28"/>
          <w:rtl/>
        </w:rPr>
        <w:t xml:space="preserve">4-2. </w:t>
      </w:r>
      <w:r w:rsidRPr="006C2B35">
        <w:rPr>
          <w:rFonts w:hint="cs"/>
          <w:sz w:val="28"/>
          <w:rtl/>
        </w:rPr>
        <w:t>ه</w:t>
      </w:r>
      <w:r w:rsidRPr="006C2B35">
        <w:rPr>
          <w:sz w:val="28"/>
          <w:rtl/>
        </w:rPr>
        <w:t>زینه آزمایشات وخدمات تخصصی</w:t>
      </w:r>
      <w:r w:rsidRPr="006C2B35">
        <w:rPr>
          <w:rFonts w:hint="cs"/>
          <w:sz w:val="28"/>
          <w:rtl/>
        </w:rPr>
        <w:t>:</w:t>
      </w:r>
    </w:p>
    <w:tbl>
      <w:tblPr>
        <w:bidiVisual/>
        <w:tblW w:w="9469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810"/>
        <w:gridCol w:w="2207"/>
        <w:gridCol w:w="2164"/>
        <w:gridCol w:w="898"/>
        <w:gridCol w:w="235"/>
        <w:gridCol w:w="1438"/>
        <w:gridCol w:w="1702"/>
        <w:gridCol w:w="7"/>
      </w:tblGrid>
      <w:tr w:rsidR="006C2B35" w:rsidRPr="00147521" w:rsidTr="00214A4D">
        <w:trPr>
          <w:gridAfter w:val="1"/>
          <w:wAfter w:w="7" w:type="dxa"/>
          <w:cantSplit/>
          <w:trHeight w:val="717"/>
          <w:jc w:val="center"/>
        </w:trPr>
        <w:tc>
          <w:tcPr>
            <w:tcW w:w="818" w:type="dxa"/>
            <w:gridSpan w:val="2"/>
          </w:tcPr>
          <w:p w:rsidR="006C2B35" w:rsidRPr="00147521" w:rsidRDefault="006C2B35" w:rsidP="00214A4D">
            <w:pPr>
              <w:bidi/>
              <w:spacing w:after="0" w:line="240" w:lineRule="auto"/>
              <w:ind w:left="26" w:right="-303" w:hanging="4"/>
              <w:rPr>
                <w:sz w:val="28"/>
                <w:lang w:bidi="fa-IR"/>
              </w:rPr>
            </w:pPr>
            <w:r w:rsidRPr="00147521">
              <w:rPr>
                <w:sz w:val="28"/>
                <w:rtl/>
                <w:lang w:bidi="fa-IR"/>
              </w:rPr>
              <w:t>ردیف</w:t>
            </w:r>
          </w:p>
        </w:tc>
        <w:tc>
          <w:tcPr>
            <w:tcW w:w="2207" w:type="dxa"/>
          </w:tcPr>
          <w:p w:rsidR="006C2B35" w:rsidRPr="00147521" w:rsidRDefault="006C2B35" w:rsidP="00214A4D">
            <w:pPr>
              <w:bidi/>
              <w:spacing w:after="0" w:line="240" w:lineRule="auto"/>
              <w:ind w:left="26" w:firstLine="540"/>
              <w:jc w:val="center"/>
              <w:rPr>
                <w:sz w:val="28"/>
                <w:lang w:bidi="fa-IR"/>
              </w:rPr>
            </w:pPr>
            <w:r w:rsidRPr="00147521">
              <w:rPr>
                <w:sz w:val="28"/>
                <w:rtl/>
                <w:lang w:bidi="fa-IR"/>
              </w:rPr>
              <w:t>موضوع آزمایش</w:t>
            </w:r>
          </w:p>
        </w:tc>
        <w:tc>
          <w:tcPr>
            <w:tcW w:w="2164" w:type="dxa"/>
          </w:tcPr>
          <w:p w:rsidR="006C2B35" w:rsidRPr="00147521" w:rsidRDefault="006C2B35" w:rsidP="00214A4D">
            <w:pPr>
              <w:bidi/>
              <w:spacing w:after="0" w:line="240" w:lineRule="auto"/>
              <w:ind w:left="26"/>
              <w:rPr>
                <w:sz w:val="28"/>
                <w:lang w:bidi="fa-IR"/>
              </w:rPr>
            </w:pPr>
            <w:r w:rsidRPr="00147521">
              <w:rPr>
                <w:sz w:val="28"/>
                <w:rtl/>
                <w:lang w:bidi="fa-IR"/>
              </w:rPr>
              <w:t>مركزسرویس دهنده</w:t>
            </w:r>
          </w:p>
        </w:tc>
        <w:tc>
          <w:tcPr>
            <w:tcW w:w="1133" w:type="dxa"/>
            <w:gridSpan w:val="2"/>
          </w:tcPr>
          <w:p w:rsidR="006C2B35" w:rsidRPr="00147521" w:rsidRDefault="006C2B35" w:rsidP="00214A4D">
            <w:pPr>
              <w:bidi/>
              <w:spacing w:after="0" w:line="240" w:lineRule="auto"/>
              <w:ind w:left="26"/>
              <w:rPr>
                <w:sz w:val="28"/>
                <w:lang w:bidi="fa-IR"/>
              </w:rPr>
            </w:pPr>
            <w:r w:rsidRPr="00147521">
              <w:rPr>
                <w:sz w:val="28"/>
                <w:rtl/>
                <w:lang w:bidi="fa-IR"/>
              </w:rPr>
              <w:t>تعدادكل دفعات</w:t>
            </w:r>
          </w:p>
        </w:tc>
        <w:tc>
          <w:tcPr>
            <w:tcW w:w="1438" w:type="dxa"/>
          </w:tcPr>
          <w:p w:rsidR="006C2B35" w:rsidRPr="00147521" w:rsidRDefault="006C2B35" w:rsidP="00214A4D">
            <w:pPr>
              <w:bidi/>
              <w:spacing w:after="0" w:line="240" w:lineRule="auto"/>
              <w:ind w:left="26"/>
              <w:rPr>
                <w:sz w:val="28"/>
                <w:lang w:bidi="fa-IR"/>
              </w:rPr>
            </w:pPr>
            <w:r w:rsidRPr="00147521">
              <w:rPr>
                <w:sz w:val="28"/>
                <w:rtl/>
                <w:lang w:bidi="fa-IR"/>
              </w:rPr>
              <w:t>هزینه برای هردفعه</w:t>
            </w:r>
          </w:p>
        </w:tc>
        <w:tc>
          <w:tcPr>
            <w:tcW w:w="1702" w:type="dxa"/>
          </w:tcPr>
          <w:p w:rsidR="006C2B35" w:rsidRPr="00147521" w:rsidRDefault="006C2B35" w:rsidP="00214A4D">
            <w:pPr>
              <w:bidi/>
              <w:spacing w:after="0" w:line="240" w:lineRule="auto"/>
              <w:ind w:left="26" w:firstLine="540"/>
              <w:jc w:val="center"/>
              <w:rPr>
                <w:sz w:val="28"/>
                <w:lang w:bidi="fa-IR"/>
              </w:rPr>
            </w:pPr>
            <w:r w:rsidRPr="00147521">
              <w:rPr>
                <w:sz w:val="28"/>
                <w:rtl/>
                <w:lang w:bidi="fa-IR"/>
              </w:rPr>
              <w:t>جمع</w:t>
            </w:r>
          </w:p>
        </w:tc>
      </w:tr>
      <w:tr w:rsidR="006C2B35" w:rsidRPr="00147521" w:rsidTr="00214A4D">
        <w:trPr>
          <w:gridAfter w:val="1"/>
          <w:wAfter w:w="7" w:type="dxa"/>
          <w:cantSplit/>
          <w:trHeight w:val="1138"/>
          <w:jc w:val="center"/>
        </w:trPr>
        <w:tc>
          <w:tcPr>
            <w:tcW w:w="818" w:type="dxa"/>
            <w:gridSpan w:val="2"/>
            <w:tcBorders>
              <w:bottom w:val="single" w:sz="4" w:space="0" w:color="auto"/>
            </w:tcBorders>
          </w:tcPr>
          <w:p w:rsidR="006C2B35" w:rsidRPr="00A45104" w:rsidRDefault="006C2B35" w:rsidP="00214A4D">
            <w:pPr>
              <w:spacing w:line="360" w:lineRule="auto"/>
              <w:jc w:val="center"/>
              <w:rPr>
                <w:rFonts w:ascii="Arial" w:hAnsi="Arial"/>
                <w:szCs w:val="22"/>
                <w:rtl/>
              </w:rPr>
            </w:pPr>
            <w:r w:rsidRPr="00A45104">
              <w:rPr>
                <w:rFonts w:ascii="Arial" w:hAnsi="Arial" w:hint="cs"/>
                <w:szCs w:val="22"/>
                <w:rtl/>
              </w:rPr>
              <w:t>1</w:t>
            </w:r>
          </w:p>
          <w:p w:rsidR="006C2B35" w:rsidRPr="00A45104" w:rsidRDefault="006C2B35" w:rsidP="00214A4D">
            <w:pPr>
              <w:spacing w:line="360" w:lineRule="auto"/>
              <w:jc w:val="center"/>
              <w:rPr>
                <w:rFonts w:ascii="Arial" w:hAnsi="Arial"/>
                <w:szCs w:val="22"/>
                <w:rtl/>
              </w:rPr>
            </w:pPr>
            <w:r w:rsidRPr="00A45104">
              <w:rPr>
                <w:rFonts w:ascii="Arial" w:hAnsi="Arial" w:hint="cs"/>
                <w:szCs w:val="22"/>
                <w:rtl/>
              </w:rPr>
              <w:t>2</w:t>
            </w:r>
          </w:p>
          <w:p w:rsidR="006C2B35" w:rsidRPr="00A45104" w:rsidRDefault="006C2B35" w:rsidP="00214A4D">
            <w:pPr>
              <w:jc w:val="center"/>
              <w:rPr>
                <w:rFonts w:ascii="Arial" w:hAnsi="Arial"/>
                <w:szCs w:val="22"/>
                <w:rtl/>
              </w:rPr>
            </w:pPr>
            <w:r w:rsidRPr="00A45104">
              <w:rPr>
                <w:rFonts w:ascii="Arial" w:hAnsi="Arial" w:hint="cs"/>
                <w:szCs w:val="22"/>
                <w:rtl/>
              </w:rPr>
              <w:t>3</w:t>
            </w:r>
          </w:p>
          <w:p w:rsidR="006C2B35" w:rsidRPr="00A45104" w:rsidRDefault="006C2B35" w:rsidP="00214A4D">
            <w:pPr>
              <w:jc w:val="center"/>
              <w:rPr>
                <w:rFonts w:ascii="Arial" w:hAnsi="Arial"/>
                <w:szCs w:val="22"/>
                <w:rtl/>
              </w:rPr>
            </w:pPr>
            <w:r w:rsidRPr="00A45104">
              <w:rPr>
                <w:rFonts w:ascii="Arial" w:hAnsi="Arial" w:hint="cs"/>
                <w:szCs w:val="22"/>
                <w:rtl/>
              </w:rPr>
              <w:t>4</w:t>
            </w:r>
          </w:p>
          <w:p w:rsidR="006C2B35" w:rsidRPr="00A45104" w:rsidRDefault="006C2B35" w:rsidP="00214A4D">
            <w:pPr>
              <w:jc w:val="center"/>
              <w:rPr>
                <w:rFonts w:ascii="Arial" w:hAnsi="Arial"/>
                <w:szCs w:val="22"/>
              </w:rPr>
            </w:pPr>
            <w:r w:rsidRPr="00A45104">
              <w:rPr>
                <w:rFonts w:ascii="Arial" w:hAnsi="Arial" w:hint="cs"/>
                <w:szCs w:val="22"/>
                <w:rtl/>
              </w:rPr>
              <w:t>5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6C2B35" w:rsidRPr="00A45104" w:rsidRDefault="006C2B35" w:rsidP="006C2B35">
            <w:pPr>
              <w:ind w:left="26" w:hanging="26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6C2B35" w:rsidRPr="00A45104" w:rsidRDefault="006C2B35" w:rsidP="00214A4D">
            <w:pPr>
              <w:ind w:left="26" w:hanging="26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6C2B35" w:rsidRPr="00A45104" w:rsidRDefault="006C2B35" w:rsidP="006C2B35">
            <w:pPr>
              <w:ind w:left="26" w:hanging="26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6C2B35" w:rsidRPr="00A45104" w:rsidRDefault="006C2B35" w:rsidP="00214A4D">
            <w:pPr>
              <w:ind w:left="26" w:hanging="26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C2B35" w:rsidRPr="00A45104" w:rsidRDefault="006C2B35" w:rsidP="00214A4D">
            <w:pPr>
              <w:ind w:left="26" w:hanging="26"/>
              <w:jc w:val="center"/>
              <w:rPr>
                <w:rFonts w:ascii="Arial" w:hAnsi="Arial"/>
                <w:szCs w:val="22"/>
              </w:rPr>
            </w:pPr>
          </w:p>
        </w:tc>
      </w:tr>
      <w:tr w:rsidR="006C2B35" w:rsidRPr="00147521" w:rsidTr="00214A4D">
        <w:trPr>
          <w:gridBefore w:val="1"/>
          <w:wBefore w:w="8" w:type="dxa"/>
          <w:cantSplit/>
          <w:trHeight w:val="515"/>
          <w:jc w:val="center"/>
        </w:trPr>
        <w:tc>
          <w:tcPr>
            <w:tcW w:w="6079" w:type="dxa"/>
            <w:gridSpan w:val="4"/>
            <w:tcBorders>
              <w:right w:val="nil"/>
            </w:tcBorders>
          </w:tcPr>
          <w:p w:rsidR="006C2B35" w:rsidRPr="00D4487B" w:rsidRDefault="006C2B35" w:rsidP="00214A4D">
            <w:pPr>
              <w:ind w:left="26"/>
              <w:jc w:val="center"/>
              <w:rPr>
                <w:rFonts w:ascii="Arial" w:hAnsi="Arial"/>
                <w:sz w:val="28"/>
                <w:rtl/>
              </w:rPr>
            </w:pPr>
            <w:r w:rsidRPr="00D4487B">
              <w:rPr>
                <w:rFonts w:ascii="Arial" w:hAnsi="Arial"/>
                <w:sz w:val="28"/>
                <w:rtl/>
              </w:rPr>
              <w:t>جمع هزینه آزمایشات وخدمات</w:t>
            </w:r>
            <w:r w:rsidRPr="00D4487B">
              <w:rPr>
                <w:rFonts w:ascii="Arial" w:hAnsi="Arial" w:hint="cs"/>
                <w:sz w:val="28"/>
                <w:rtl/>
              </w:rPr>
              <w:t xml:space="preserve"> تخصص</w:t>
            </w:r>
            <w:r w:rsidRPr="00D4487B">
              <w:rPr>
                <w:rFonts w:ascii="Arial" w:hAnsi="Arial"/>
                <w:sz w:val="28"/>
                <w:rtl/>
              </w:rPr>
              <w:t>ی</w:t>
            </w:r>
            <w:r w:rsidRPr="00D4487B">
              <w:rPr>
                <w:rFonts w:ascii="Arial" w:hAnsi="Arial" w:hint="cs"/>
                <w:sz w:val="28"/>
                <w:rtl/>
              </w:rPr>
              <w:t xml:space="preserve"> (ريال)</w:t>
            </w:r>
          </w:p>
        </w:tc>
        <w:tc>
          <w:tcPr>
            <w:tcW w:w="3382" w:type="dxa"/>
            <w:gridSpan w:val="4"/>
            <w:tcBorders>
              <w:left w:val="nil"/>
            </w:tcBorders>
          </w:tcPr>
          <w:p w:rsidR="006C2B35" w:rsidRPr="00A45104" w:rsidRDefault="006C2B35" w:rsidP="00214A4D">
            <w:pPr>
              <w:jc w:val="center"/>
              <w:rPr>
                <w:rFonts w:ascii="Arial" w:hAnsi="Arial"/>
                <w:szCs w:val="22"/>
              </w:rPr>
            </w:pPr>
          </w:p>
        </w:tc>
      </w:tr>
    </w:tbl>
    <w:p w:rsidR="007F2FDD" w:rsidRDefault="007F2FDD" w:rsidP="007F2FDD">
      <w:pPr>
        <w:bidi/>
        <w:spacing w:after="0" w:line="240" w:lineRule="auto"/>
        <w:rPr>
          <w:rFonts w:hint="cs"/>
          <w:sz w:val="28"/>
          <w:rtl/>
        </w:rPr>
      </w:pPr>
    </w:p>
    <w:p w:rsidR="007F2FDD" w:rsidRDefault="007F2FDD" w:rsidP="007F2FDD">
      <w:pPr>
        <w:bidi/>
        <w:spacing w:after="0" w:line="240" w:lineRule="auto"/>
        <w:rPr>
          <w:sz w:val="28"/>
          <w:rtl/>
        </w:rPr>
      </w:pPr>
    </w:p>
    <w:p w:rsidR="006C2B35" w:rsidRPr="007F2FDD" w:rsidRDefault="007F2FDD" w:rsidP="007F2FDD">
      <w:pPr>
        <w:bidi/>
        <w:spacing w:after="0" w:line="240" w:lineRule="auto"/>
        <w:rPr>
          <w:sz w:val="28"/>
          <w:rtl/>
        </w:rPr>
      </w:pPr>
      <w:r>
        <w:rPr>
          <w:rFonts w:hint="cs"/>
          <w:sz w:val="28"/>
          <w:rtl/>
        </w:rPr>
        <w:t>4</w:t>
      </w:r>
      <w:r w:rsidR="006C2B35" w:rsidRPr="007F2FDD">
        <w:rPr>
          <w:rFonts w:hint="cs"/>
          <w:sz w:val="28"/>
          <w:rtl/>
        </w:rPr>
        <w:t xml:space="preserve">-3 </w:t>
      </w:r>
      <w:r>
        <w:rPr>
          <w:rFonts w:hint="cs"/>
          <w:sz w:val="28"/>
          <w:rtl/>
        </w:rPr>
        <w:t>.</w:t>
      </w:r>
      <w:r w:rsidR="006C2B35" w:rsidRPr="007F2FDD">
        <w:rPr>
          <w:rFonts w:hint="cs"/>
          <w:sz w:val="28"/>
          <w:rtl/>
        </w:rPr>
        <w:t>هزينه هاي</w:t>
      </w:r>
      <w:r w:rsidR="006C2B35" w:rsidRPr="007F2FDD">
        <w:rPr>
          <w:sz w:val="28"/>
          <w:rtl/>
        </w:rPr>
        <w:t xml:space="preserve"> وسایل</w:t>
      </w:r>
      <w:r w:rsidR="006C2B35" w:rsidRPr="007F2FDD">
        <w:rPr>
          <w:rFonts w:hint="cs"/>
          <w:sz w:val="28"/>
          <w:rtl/>
        </w:rPr>
        <w:t xml:space="preserve"> غير مصرفي</w:t>
      </w:r>
      <w:r w:rsidR="006C2B35" w:rsidRPr="007F2FDD">
        <w:rPr>
          <w:sz w:val="28"/>
          <w:rtl/>
        </w:rPr>
        <w:t xml:space="preserve">: </w:t>
      </w:r>
    </w:p>
    <w:p w:rsidR="006C2B35" w:rsidRDefault="006C2B35" w:rsidP="007F2FDD">
      <w:pPr>
        <w:pStyle w:val="ListParagraph"/>
        <w:spacing w:after="0" w:line="240" w:lineRule="auto"/>
        <w:ind w:left="360"/>
        <w:rPr>
          <w:rFonts w:hint="cs"/>
          <w:sz w:val="28"/>
          <w:rtl/>
        </w:rPr>
      </w:pPr>
      <w:r w:rsidRPr="006C2B35">
        <w:rPr>
          <w:sz w:val="28"/>
          <w:rtl/>
        </w:rPr>
        <w:t>(هزينه هاي</w:t>
      </w:r>
      <w:r w:rsidRPr="006C2B35">
        <w:rPr>
          <w:rFonts w:hint="cs"/>
          <w:sz w:val="28"/>
          <w:rtl/>
        </w:rPr>
        <w:t xml:space="preserve"> دستگاه يا مواد غير مصرف</w:t>
      </w:r>
      <w:r w:rsidRPr="006C2B35">
        <w:rPr>
          <w:sz w:val="28"/>
          <w:rtl/>
        </w:rPr>
        <w:t xml:space="preserve">ي </w:t>
      </w:r>
      <w:r w:rsidRPr="006C2B35">
        <w:rPr>
          <w:rFonts w:hint="cs"/>
          <w:sz w:val="28"/>
          <w:rtl/>
        </w:rPr>
        <w:t xml:space="preserve">كه </w:t>
      </w:r>
      <w:r w:rsidRPr="006C2B35">
        <w:rPr>
          <w:sz w:val="28"/>
          <w:rtl/>
        </w:rPr>
        <w:t>باید ازاعتبار این طرح ازداخل یاخارج كشور خریداری شود</w:t>
      </w:r>
      <w:r w:rsidRPr="006C2B35">
        <w:rPr>
          <w:rFonts w:hint="cs"/>
          <w:sz w:val="28"/>
          <w:rtl/>
        </w:rPr>
        <w:t>.)</w:t>
      </w:r>
    </w:p>
    <w:p w:rsidR="000838AE" w:rsidRPr="000838AE" w:rsidRDefault="000838AE" w:rsidP="000838AE">
      <w:pPr>
        <w:numPr>
          <w:ilvl w:val="1"/>
          <w:numId w:val="13"/>
        </w:numPr>
        <w:tabs>
          <w:tab w:val="left" w:pos="521"/>
          <w:tab w:val="left" w:pos="662"/>
        </w:tabs>
        <w:bidi/>
        <w:spacing w:line="360" w:lineRule="auto"/>
        <w:contextualSpacing/>
        <w:rPr>
          <w:sz w:val="28"/>
          <w:rtl/>
          <w:lang w:bidi="fa-IR"/>
        </w:rPr>
      </w:pPr>
      <w:r w:rsidRPr="000838AE">
        <w:rPr>
          <w:rFonts w:hint="cs"/>
          <w:sz w:val="28"/>
          <w:rtl/>
          <w:lang w:bidi="fa-IR"/>
        </w:rPr>
        <w:t>وسایل تجهیزات و ماشین آلات :</w:t>
      </w:r>
    </w:p>
    <w:tbl>
      <w:tblPr>
        <w:tblStyle w:val="TableGrid"/>
        <w:bidiVisual/>
        <w:tblW w:w="0" w:type="auto"/>
        <w:jc w:val="center"/>
        <w:tblInd w:w="-106" w:type="dxa"/>
        <w:tblLayout w:type="fixed"/>
        <w:tblLook w:val="04A0" w:firstRow="1" w:lastRow="0" w:firstColumn="1" w:lastColumn="0" w:noHBand="0" w:noVBand="1"/>
      </w:tblPr>
      <w:tblGrid>
        <w:gridCol w:w="733"/>
        <w:gridCol w:w="2604"/>
        <w:gridCol w:w="656"/>
        <w:gridCol w:w="992"/>
        <w:gridCol w:w="993"/>
        <w:gridCol w:w="1512"/>
        <w:gridCol w:w="1998"/>
      </w:tblGrid>
      <w:tr w:rsidR="000838AE" w:rsidRPr="000838AE" w:rsidTr="00930097">
        <w:trPr>
          <w:jc w:val="center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8AE" w:rsidRPr="000838AE" w:rsidRDefault="000838AE" w:rsidP="000838AE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  <w:r w:rsidRPr="000838AE">
              <w:rPr>
                <w:rFonts w:hint="cs"/>
                <w:sz w:val="28"/>
                <w:rtl/>
                <w:lang w:bidi="fa-IR"/>
              </w:rPr>
              <w:t>ردیف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8AE" w:rsidRPr="000838AE" w:rsidRDefault="000838AE" w:rsidP="000838AE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  <w:r w:rsidRPr="000838AE">
              <w:rPr>
                <w:rFonts w:hint="cs"/>
                <w:sz w:val="28"/>
                <w:rtl/>
                <w:lang w:bidi="fa-IR"/>
              </w:rPr>
              <w:t>نام دستگاه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8AE" w:rsidRPr="000838AE" w:rsidRDefault="000838AE" w:rsidP="000838AE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jc w:val="center"/>
              <w:rPr>
                <w:sz w:val="28"/>
                <w:lang w:bidi="fa-IR"/>
              </w:rPr>
            </w:pPr>
            <w:r w:rsidRPr="000838AE">
              <w:rPr>
                <w:rFonts w:hint="cs"/>
                <w:sz w:val="28"/>
                <w:rtl/>
                <w:lang w:bidi="fa-IR"/>
              </w:rPr>
              <w:t>تعداد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8AE" w:rsidRPr="000838AE" w:rsidRDefault="000838AE" w:rsidP="000838AE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  <w:r w:rsidRPr="000838AE">
              <w:rPr>
                <w:rFonts w:hint="cs"/>
                <w:sz w:val="28"/>
                <w:rtl/>
                <w:lang w:bidi="fa-IR"/>
              </w:rPr>
              <w:t>شرکت سازنده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8AE" w:rsidRPr="000838AE" w:rsidRDefault="000838AE" w:rsidP="000838AE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  <w:r w:rsidRPr="000838AE">
              <w:rPr>
                <w:rFonts w:hint="cs"/>
                <w:sz w:val="28"/>
                <w:rtl/>
                <w:lang w:bidi="fa-IR"/>
              </w:rPr>
              <w:t>کشور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8AE" w:rsidRPr="000838AE" w:rsidRDefault="000838AE" w:rsidP="000838AE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  <w:r w:rsidRPr="000838AE">
              <w:rPr>
                <w:rFonts w:hint="cs"/>
                <w:sz w:val="28"/>
                <w:rtl/>
                <w:lang w:bidi="fa-IR"/>
              </w:rPr>
              <w:t xml:space="preserve">قیمت واحد (میلیون ریال) 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8AE" w:rsidRPr="000838AE" w:rsidRDefault="000838AE" w:rsidP="000838AE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  <w:r w:rsidRPr="000838AE">
              <w:rPr>
                <w:rFonts w:hint="cs"/>
                <w:sz w:val="28"/>
                <w:rtl/>
                <w:lang w:bidi="fa-IR"/>
              </w:rPr>
              <w:t xml:space="preserve">مبلغ کل (میلیون ریال ) </w:t>
            </w:r>
          </w:p>
        </w:tc>
      </w:tr>
      <w:tr w:rsidR="000838AE" w:rsidRPr="000838AE" w:rsidTr="00930097">
        <w:trPr>
          <w:jc w:val="center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8AE" w:rsidRPr="000838AE" w:rsidRDefault="000838AE" w:rsidP="000838AE">
            <w:pPr>
              <w:numPr>
                <w:ilvl w:val="0"/>
                <w:numId w:val="20"/>
              </w:num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jc w:val="center"/>
              <w:rPr>
                <w:sz w:val="28"/>
                <w:lang w:bidi="fa-IR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8AE" w:rsidRPr="000838AE" w:rsidRDefault="000838AE" w:rsidP="000838AE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8AE" w:rsidRPr="000838AE" w:rsidRDefault="000838AE" w:rsidP="000838AE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8AE" w:rsidRPr="000838AE" w:rsidRDefault="000838AE" w:rsidP="000838AE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8AE" w:rsidRPr="000838AE" w:rsidRDefault="000838AE" w:rsidP="000838AE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8AE" w:rsidRPr="000838AE" w:rsidRDefault="000838AE" w:rsidP="000838AE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8AE" w:rsidRPr="000838AE" w:rsidRDefault="000838AE" w:rsidP="000838AE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</w:p>
        </w:tc>
      </w:tr>
      <w:tr w:rsidR="000838AE" w:rsidRPr="000838AE" w:rsidTr="00930097">
        <w:trPr>
          <w:jc w:val="center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8AE" w:rsidRPr="000838AE" w:rsidRDefault="000838AE" w:rsidP="000838AE">
            <w:pPr>
              <w:numPr>
                <w:ilvl w:val="0"/>
                <w:numId w:val="20"/>
              </w:num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jc w:val="center"/>
              <w:rPr>
                <w:sz w:val="28"/>
                <w:lang w:bidi="fa-IR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8AE" w:rsidRPr="000838AE" w:rsidRDefault="000838AE" w:rsidP="000838AE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8AE" w:rsidRPr="000838AE" w:rsidRDefault="000838AE" w:rsidP="000838AE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8AE" w:rsidRPr="000838AE" w:rsidRDefault="000838AE" w:rsidP="000838AE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8AE" w:rsidRPr="000838AE" w:rsidRDefault="000838AE" w:rsidP="000838AE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8AE" w:rsidRPr="000838AE" w:rsidRDefault="000838AE" w:rsidP="000838AE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8AE" w:rsidRPr="000838AE" w:rsidRDefault="000838AE" w:rsidP="000838AE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</w:p>
        </w:tc>
      </w:tr>
      <w:tr w:rsidR="000838AE" w:rsidRPr="000838AE" w:rsidTr="00930097">
        <w:trPr>
          <w:jc w:val="center"/>
        </w:trPr>
        <w:tc>
          <w:tcPr>
            <w:tcW w:w="74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8AE" w:rsidRPr="000838AE" w:rsidRDefault="000838AE" w:rsidP="000838AE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  <w:r w:rsidRPr="000838AE">
              <w:rPr>
                <w:rFonts w:hint="cs"/>
                <w:sz w:val="28"/>
                <w:rtl/>
                <w:lang w:bidi="fa-IR"/>
              </w:rPr>
              <w:t xml:space="preserve">جمــــــــــــــــــــــــــــع کــــــــــــــــل  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8AE" w:rsidRPr="000838AE" w:rsidRDefault="000838AE" w:rsidP="000838AE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</w:p>
        </w:tc>
      </w:tr>
    </w:tbl>
    <w:p w:rsidR="006C2B35" w:rsidRPr="000838AE" w:rsidRDefault="006C2B35" w:rsidP="000838AE">
      <w:pPr>
        <w:bidi/>
        <w:spacing w:after="0" w:line="240" w:lineRule="auto"/>
        <w:jc w:val="lowKashida"/>
        <w:rPr>
          <w:sz w:val="28"/>
          <w:rtl/>
        </w:rPr>
      </w:pPr>
    </w:p>
    <w:p w:rsidR="006C2B35" w:rsidRPr="007F2FDD" w:rsidRDefault="007F2FDD" w:rsidP="007F2FDD">
      <w:pPr>
        <w:bidi/>
        <w:spacing w:after="0" w:line="240" w:lineRule="auto"/>
        <w:rPr>
          <w:sz w:val="28"/>
          <w:rtl/>
        </w:rPr>
      </w:pPr>
      <w:r>
        <w:rPr>
          <w:rFonts w:hint="cs"/>
          <w:sz w:val="28"/>
          <w:rtl/>
        </w:rPr>
        <w:t>4</w:t>
      </w:r>
      <w:r w:rsidR="006C2B35" w:rsidRPr="007F2FDD">
        <w:rPr>
          <w:rFonts w:hint="cs"/>
          <w:sz w:val="28"/>
          <w:rtl/>
        </w:rPr>
        <w:t>-4</w:t>
      </w:r>
      <w:r w:rsidR="006C2B35" w:rsidRPr="007F2FDD">
        <w:rPr>
          <w:sz w:val="28"/>
          <w:rtl/>
        </w:rPr>
        <w:t xml:space="preserve"> </w:t>
      </w:r>
      <w:r w:rsidR="006C2B35" w:rsidRPr="007F2FDD">
        <w:rPr>
          <w:rFonts w:hint="cs"/>
          <w:sz w:val="28"/>
          <w:rtl/>
        </w:rPr>
        <w:t>هزينه هاي</w:t>
      </w:r>
      <w:r w:rsidR="006C2B35" w:rsidRPr="007F2FDD">
        <w:rPr>
          <w:sz w:val="28"/>
          <w:rtl/>
        </w:rPr>
        <w:t xml:space="preserve"> مواد</w:t>
      </w:r>
      <w:r w:rsidR="006C2B35" w:rsidRPr="007F2FDD">
        <w:rPr>
          <w:rFonts w:hint="cs"/>
          <w:sz w:val="28"/>
          <w:rtl/>
        </w:rPr>
        <w:t xml:space="preserve"> مصرفي</w:t>
      </w:r>
      <w:r w:rsidR="006C2B35" w:rsidRPr="007F2FDD">
        <w:rPr>
          <w:sz w:val="28"/>
          <w:rtl/>
        </w:rPr>
        <w:t xml:space="preserve">: </w:t>
      </w:r>
    </w:p>
    <w:p w:rsidR="006C2B35" w:rsidRPr="006C2B35" w:rsidRDefault="006C2B35" w:rsidP="007F2FDD">
      <w:pPr>
        <w:pStyle w:val="ListParagraph"/>
        <w:spacing w:after="0" w:line="240" w:lineRule="auto"/>
        <w:ind w:left="360"/>
        <w:rPr>
          <w:sz w:val="28"/>
          <w:rtl/>
        </w:rPr>
      </w:pPr>
      <w:r w:rsidRPr="006C2B35">
        <w:rPr>
          <w:sz w:val="28"/>
          <w:rtl/>
        </w:rPr>
        <w:t>(هزينه هاي</w:t>
      </w:r>
      <w:r w:rsidRPr="006C2B35">
        <w:rPr>
          <w:rFonts w:hint="cs"/>
          <w:sz w:val="28"/>
          <w:rtl/>
        </w:rPr>
        <w:t xml:space="preserve"> وسايل يا مواد مصرف</w:t>
      </w:r>
      <w:r w:rsidRPr="006C2B35">
        <w:rPr>
          <w:sz w:val="28"/>
          <w:rtl/>
        </w:rPr>
        <w:t>ي</w:t>
      </w:r>
      <w:r w:rsidRPr="006C2B35">
        <w:rPr>
          <w:rFonts w:hint="cs"/>
          <w:sz w:val="28"/>
          <w:rtl/>
        </w:rPr>
        <w:t xml:space="preserve"> كه</w:t>
      </w:r>
      <w:r w:rsidRPr="006C2B35">
        <w:rPr>
          <w:sz w:val="28"/>
          <w:rtl/>
        </w:rPr>
        <w:t xml:space="preserve"> باید ازاعتبار این طرح ازداخل یاخارج كشور خریداری شود</w:t>
      </w:r>
      <w:r w:rsidRPr="006C2B35">
        <w:rPr>
          <w:rFonts w:hint="cs"/>
          <w:sz w:val="28"/>
          <w:rtl/>
        </w:rPr>
        <w:t>.)</w:t>
      </w:r>
    </w:p>
    <w:p w:rsidR="006C2B35" w:rsidRPr="006C2B35" w:rsidRDefault="006C2B35" w:rsidP="007F2FDD">
      <w:pPr>
        <w:pStyle w:val="ListParagraph"/>
        <w:spacing w:after="0" w:line="240" w:lineRule="auto"/>
        <w:ind w:left="360"/>
        <w:rPr>
          <w:sz w:val="28"/>
        </w:rPr>
      </w:pPr>
    </w:p>
    <w:tbl>
      <w:tblPr>
        <w:bidiVisual/>
        <w:tblW w:w="9245" w:type="dxa"/>
        <w:jc w:val="center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701"/>
        <w:gridCol w:w="1351"/>
        <w:gridCol w:w="1090"/>
        <w:gridCol w:w="1417"/>
        <w:gridCol w:w="1560"/>
      </w:tblGrid>
      <w:tr w:rsidR="00D4487B" w:rsidRPr="00147521" w:rsidTr="00D4487B">
        <w:trPr>
          <w:trHeight w:val="536"/>
          <w:jc w:val="center"/>
        </w:trPr>
        <w:tc>
          <w:tcPr>
            <w:tcW w:w="2126" w:type="dxa"/>
          </w:tcPr>
          <w:p w:rsidR="00D4487B" w:rsidRPr="00147521" w:rsidRDefault="00D4487B" w:rsidP="00214A4D">
            <w:pPr>
              <w:bidi/>
              <w:spacing w:after="0" w:line="240" w:lineRule="auto"/>
              <w:ind w:left="26"/>
              <w:jc w:val="center"/>
              <w:rPr>
                <w:sz w:val="28"/>
                <w:rtl/>
                <w:lang w:bidi="fa-IR"/>
              </w:rPr>
            </w:pPr>
            <w:r w:rsidRPr="00147521">
              <w:rPr>
                <w:sz w:val="28"/>
                <w:rtl/>
                <w:lang w:bidi="fa-IR"/>
              </w:rPr>
              <w:t>نام ماد</w:t>
            </w:r>
            <w:r w:rsidRPr="00147521">
              <w:rPr>
                <w:rFonts w:hint="cs"/>
                <w:sz w:val="28"/>
                <w:rtl/>
                <w:lang w:bidi="fa-IR"/>
              </w:rPr>
              <w:t>ه</w:t>
            </w:r>
          </w:p>
        </w:tc>
        <w:tc>
          <w:tcPr>
            <w:tcW w:w="1701" w:type="dxa"/>
          </w:tcPr>
          <w:p w:rsidR="00D4487B" w:rsidRPr="00147521" w:rsidRDefault="00D4487B" w:rsidP="00214A4D">
            <w:pPr>
              <w:bidi/>
              <w:spacing w:after="0" w:line="240" w:lineRule="auto"/>
              <w:ind w:left="26"/>
              <w:jc w:val="center"/>
              <w:rPr>
                <w:sz w:val="28"/>
                <w:rtl/>
                <w:lang w:bidi="fa-IR"/>
              </w:rPr>
            </w:pPr>
            <w:r w:rsidRPr="00147521">
              <w:rPr>
                <w:rFonts w:hint="cs"/>
                <w:sz w:val="28"/>
                <w:rtl/>
                <w:lang w:bidi="fa-IR"/>
              </w:rPr>
              <w:t xml:space="preserve">نام </w:t>
            </w:r>
            <w:r w:rsidRPr="00147521">
              <w:rPr>
                <w:sz w:val="28"/>
                <w:rtl/>
                <w:lang w:bidi="fa-IR"/>
              </w:rPr>
              <w:t>شركت</w:t>
            </w:r>
          </w:p>
        </w:tc>
        <w:tc>
          <w:tcPr>
            <w:tcW w:w="1351" w:type="dxa"/>
          </w:tcPr>
          <w:p w:rsidR="00D4487B" w:rsidRPr="00147521" w:rsidRDefault="00D4487B" w:rsidP="00214A4D">
            <w:pPr>
              <w:bidi/>
              <w:spacing w:after="0" w:line="240" w:lineRule="auto"/>
              <w:ind w:left="26"/>
              <w:jc w:val="center"/>
              <w:rPr>
                <w:sz w:val="28"/>
                <w:rtl/>
                <w:lang w:bidi="fa-IR"/>
              </w:rPr>
            </w:pPr>
            <w:r w:rsidRPr="00147521">
              <w:rPr>
                <w:sz w:val="28"/>
                <w:rtl/>
                <w:lang w:bidi="fa-IR"/>
              </w:rPr>
              <w:t>كشور</w:t>
            </w:r>
          </w:p>
        </w:tc>
        <w:tc>
          <w:tcPr>
            <w:tcW w:w="1090" w:type="dxa"/>
          </w:tcPr>
          <w:p w:rsidR="00D4487B" w:rsidRPr="00147521" w:rsidRDefault="00D4487B" w:rsidP="00214A4D">
            <w:pPr>
              <w:bidi/>
              <w:spacing w:after="0" w:line="240" w:lineRule="auto"/>
              <w:ind w:left="26"/>
              <w:jc w:val="center"/>
              <w:rPr>
                <w:sz w:val="28"/>
                <w:rtl/>
                <w:lang w:bidi="fa-IR"/>
              </w:rPr>
            </w:pPr>
            <w:r w:rsidRPr="00147521">
              <w:rPr>
                <w:sz w:val="28"/>
                <w:rtl/>
                <w:lang w:bidi="fa-IR"/>
              </w:rPr>
              <w:t>تعداد</w:t>
            </w:r>
          </w:p>
        </w:tc>
        <w:tc>
          <w:tcPr>
            <w:tcW w:w="1417" w:type="dxa"/>
          </w:tcPr>
          <w:p w:rsidR="00D4487B" w:rsidRPr="00147521" w:rsidRDefault="00D4487B" w:rsidP="00214A4D">
            <w:pPr>
              <w:bidi/>
              <w:spacing w:after="0" w:line="240" w:lineRule="auto"/>
              <w:ind w:left="26"/>
              <w:jc w:val="center"/>
              <w:rPr>
                <w:sz w:val="28"/>
                <w:rtl/>
                <w:lang w:bidi="fa-IR"/>
              </w:rPr>
            </w:pPr>
            <w:r w:rsidRPr="00147521">
              <w:rPr>
                <w:sz w:val="28"/>
                <w:rtl/>
                <w:lang w:bidi="fa-IR"/>
              </w:rPr>
              <w:t>قیمت واحد</w:t>
            </w:r>
          </w:p>
        </w:tc>
        <w:tc>
          <w:tcPr>
            <w:tcW w:w="1560" w:type="dxa"/>
          </w:tcPr>
          <w:p w:rsidR="00D4487B" w:rsidRPr="00147521" w:rsidRDefault="00D4487B" w:rsidP="00214A4D">
            <w:pPr>
              <w:bidi/>
              <w:spacing w:after="0" w:line="240" w:lineRule="auto"/>
              <w:ind w:left="26"/>
              <w:jc w:val="center"/>
              <w:rPr>
                <w:sz w:val="28"/>
                <w:rtl/>
                <w:lang w:bidi="fa-IR"/>
              </w:rPr>
            </w:pPr>
            <w:r w:rsidRPr="00147521">
              <w:rPr>
                <w:sz w:val="28"/>
                <w:rtl/>
                <w:lang w:bidi="fa-IR"/>
              </w:rPr>
              <w:t>قیمت كل</w:t>
            </w:r>
          </w:p>
        </w:tc>
      </w:tr>
      <w:tr w:rsidR="00D4487B" w:rsidRPr="00A45104" w:rsidTr="00D4487B">
        <w:trPr>
          <w:trHeight w:val="532"/>
          <w:jc w:val="center"/>
        </w:trPr>
        <w:tc>
          <w:tcPr>
            <w:tcW w:w="2126" w:type="dxa"/>
          </w:tcPr>
          <w:p w:rsidR="00D4487B" w:rsidRPr="00A45104" w:rsidRDefault="00D4487B" w:rsidP="00214A4D">
            <w:pPr>
              <w:pStyle w:val="BodyText2"/>
              <w:widowControl/>
              <w:ind w:left="26" w:hanging="26"/>
              <w:jc w:val="center"/>
              <w:rPr>
                <w:rFonts w:ascii="Arial" w:hAnsi="Arial" w:cs="B Nazanin"/>
              </w:rPr>
            </w:pPr>
          </w:p>
        </w:tc>
        <w:tc>
          <w:tcPr>
            <w:tcW w:w="1701" w:type="dxa"/>
          </w:tcPr>
          <w:p w:rsidR="00D4487B" w:rsidRPr="00A45104" w:rsidRDefault="00D4487B" w:rsidP="00214A4D">
            <w:pPr>
              <w:pStyle w:val="BodyText2"/>
              <w:widowControl/>
              <w:ind w:left="26" w:firstLine="540"/>
              <w:rPr>
                <w:rFonts w:ascii="Arial" w:hAnsi="Arial" w:cs="B Nazanin"/>
                <w:rtl/>
              </w:rPr>
            </w:pPr>
          </w:p>
        </w:tc>
        <w:tc>
          <w:tcPr>
            <w:tcW w:w="1351" w:type="dxa"/>
          </w:tcPr>
          <w:p w:rsidR="00D4487B" w:rsidRPr="00A45104" w:rsidRDefault="00D4487B" w:rsidP="00214A4D">
            <w:pPr>
              <w:pStyle w:val="BodyText2"/>
              <w:widowControl/>
              <w:ind w:left="26" w:hanging="26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090" w:type="dxa"/>
          </w:tcPr>
          <w:p w:rsidR="00D4487B" w:rsidRPr="00A45104" w:rsidRDefault="00D4487B" w:rsidP="007F2FDD">
            <w:pPr>
              <w:pStyle w:val="BodyText2"/>
              <w:widowControl/>
              <w:ind w:left="26" w:hanging="26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417" w:type="dxa"/>
          </w:tcPr>
          <w:p w:rsidR="00D4487B" w:rsidRPr="00A45104" w:rsidRDefault="00D4487B" w:rsidP="00214A4D">
            <w:pPr>
              <w:pStyle w:val="BodyText2"/>
              <w:widowControl/>
              <w:ind w:left="26" w:firstLine="7"/>
              <w:rPr>
                <w:rFonts w:ascii="Arial" w:hAnsi="Arial" w:cs="B Nazanin"/>
                <w:rtl/>
              </w:rPr>
            </w:pPr>
          </w:p>
        </w:tc>
        <w:tc>
          <w:tcPr>
            <w:tcW w:w="1560" w:type="dxa"/>
          </w:tcPr>
          <w:p w:rsidR="00D4487B" w:rsidRPr="00A45104" w:rsidRDefault="00D4487B" w:rsidP="00214A4D">
            <w:pPr>
              <w:pStyle w:val="BodyText2"/>
              <w:widowControl/>
              <w:ind w:left="26" w:firstLine="7"/>
              <w:rPr>
                <w:rFonts w:ascii="Arial" w:hAnsi="Arial" w:cs="B Nazanin"/>
                <w:rtl/>
              </w:rPr>
            </w:pPr>
          </w:p>
        </w:tc>
      </w:tr>
      <w:tr w:rsidR="00D4487B" w:rsidRPr="00A45104" w:rsidTr="00D4487B">
        <w:trPr>
          <w:trHeight w:val="532"/>
          <w:jc w:val="center"/>
        </w:trPr>
        <w:tc>
          <w:tcPr>
            <w:tcW w:w="2126" w:type="dxa"/>
          </w:tcPr>
          <w:p w:rsidR="00D4487B" w:rsidRPr="00A45104" w:rsidRDefault="00D4487B" w:rsidP="00214A4D">
            <w:pPr>
              <w:pStyle w:val="BodyText2"/>
              <w:widowControl/>
              <w:ind w:left="26" w:hanging="26"/>
              <w:jc w:val="center"/>
              <w:rPr>
                <w:rFonts w:ascii="Arial" w:hAnsi="Arial" w:cs="B Nazanin"/>
              </w:rPr>
            </w:pPr>
          </w:p>
        </w:tc>
        <w:tc>
          <w:tcPr>
            <w:tcW w:w="1701" w:type="dxa"/>
          </w:tcPr>
          <w:p w:rsidR="00D4487B" w:rsidRPr="00A45104" w:rsidRDefault="00D4487B" w:rsidP="00214A4D">
            <w:pPr>
              <w:pStyle w:val="BodyText2"/>
              <w:widowControl/>
              <w:ind w:left="26" w:firstLine="540"/>
              <w:rPr>
                <w:rFonts w:ascii="Arial" w:hAnsi="Arial" w:cs="B Nazanin"/>
                <w:rtl/>
              </w:rPr>
            </w:pPr>
          </w:p>
        </w:tc>
        <w:tc>
          <w:tcPr>
            <w:tcW w:w="1351" w:type="dxa"/>
          </w:tcPr>
          <w:p w:rsidR="00D4487B" w:rsidRPr="00A45104" w:rsidRDefault="00D4487B" w:rsidP="00214A4D">
            <w:pPr>
              <w:pStyle w:val="BodyText2"/>
              <w:widowControl/>
              <w:ind w:left="26" w:hanging="26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090" w:type="dxa"/>
          </w:tcPr>
          <w:p w:rsidR="00D4487B" w:rsidRPr="00A45104" w:rsidRDefault="00D4487B" w:rsidP="00214A4D">
            <w:pPr>
              <w:pStyle w:val="BodyText2"/>
              <w:widowControl/>
              <w:ind w:left="26" w:hanging="26"/>
              <w:rPr>
                <w:rFonts w:ascii="Arial" w:hAnsi="Arial" w:cs="B Nazanin"/>
                <w:rtl/>
              </w:rPr>
            </w:pPr>
          </w:p>
        </w:tc>
        <w:tc>
          <w:tcPr>
            <w:tcW w:w="1417" w:type="dxa"/>
          </w:tcPr>
          <w:p w:rsidR="00D4487B" w:rsidRPr="00A45104" w:rsidRDefault="00D4487B" w:rsidP="00214A4D">
            <w:pPr>
              <w:pStyle w:val="BodyText2"/>
              <w:widowControl/>
              <w:ind w:left="26" w:firstLine="7"/>
              <w:rPr>
                <w:rFonts w:ascii="Arial" w:hAnsi="Arial" w:cs="B Nazanin"/>
                <w:rtl/>
              </w:rPr>
            </w:pPr>
          </w:p>
        </w:tc>
        <w:tc>
          <w:tcPr>
            <w:tcW w:w="1560" w:type="dxa"/>
          </w:tcPr>
          <w:p w:rsidR="00D4487B" w:rsidRPr="00A45104" w:rsidRDefault="00D4487B" w:rsidP="007F2FDD">
            <w:pPr>
              <w:pStyle w:val="BodyText2"/>
              <w:widowControl/>
              <w:ind w:left="26" w:firstLine="7"/>
              <w:rPr>
                <w:rFonts w:ascii="Arial" w:hAnsi="Arial" w:cs="B Nazanin"/>
                <w:rtl/>
              </w:rPr>
            </w:pPr>
          </w:p>
        </w:tc>
      </w:tr>
      <w:tr w:rsidR="00D4487B" w:rsidRPr="00A45104" w:rsidTr="00D4487B">
        <w:trPr>
          <w:trHeight w:val="532"/>
          <w:jc w:val="center"/>
        </w:trPr>
        <w:tc>
          <w:tcPr>
            <w:tcW w:w="2126" w:type="dxa"/>
          </w:tcPr>
          <w:p w:rsidR="00D4487B" w:rsidRPr="00A45104" w:rsidRDefault="00D4487B" w:rsidP="00214A4D">
            <w:pPr>
              <w:pStyle w:val="BodyText2"/>
              <w:widowControl/>
              <w:ind w:left="26" w:hanging="26"/>
              <w:jc w:val="center"/>
              <w:rPr>
                <w:rFonts w:ascii="Arial" w:hAnsi="Arial" w:cs="B Nazanin"/>
              </w:rPr>
            </w:pPr>
          </w:p>
        </w:tc>
        <w:tc>
          <w:tcPr>
            <w:tcW w:w="1701" w:type="dxa"/>
          </w:tcPr>
          <w:p w:rsidR="00D4487B" w:rsidRPr="00A45104" w:rsidRDefault="00D4487B" w:rsidP="00214A4D">
            <w:pPr>
              <w:pStyle w:val="BodyText2"/>
              <w:widowControl/>
              <w:ind w:left="26" w:firstLine="540"/>
              <w:rPr>
                <w:rFonts w:ascii="Arial" w:hAnsi="Arial" w:cs="B Nazanin"/>
                <w:rtl/>
              </w:rPr>
            </w:pPr>
          </w:p>
        </w:tc>
        <w:tc>
          <w:tcPr>
            <w:tcW w:w="1351" w:type="dxa"/>
          </w:tcPr>
          <w:p w:rsidR="00D4487B" w:rsidRPr="00A45104" w:rsidRDefault="00D4487B" w:rsidP="00214A4D">
            <w:pPr>
              <w:pStyle w:val="BodyText2"/>
              <w:widowControl/>
              <w:ind w:left="26" w:hanging="26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090" w:type="dxa"/>
          </w:tcPr>
          <w:p w:rsidR="00D4487B" w:rsidRPr="00A45104" w:rsidRDefault="00D4487B" w:rsidP="00214A4D">
            <w:pPr>
              <w:pStyle w:val="BodyText2"/>
              <w:widowControl/>
              <w:ind w:left="26" w:hanging="26"/>
              <w:rPr>
                <w:rFonts w:ascii="Arial" w:hAnsi="Arial" w:cs="B Nazanin"/>
                <w:rtl/>
              </w:rPr>
            </w:pPr>
          </w:p>
        </w:tc>
        <w:tc>
          <w:tcPr>
            <w:tcW w:w="1417" w:type="dxa"/>
          </w:tcPr>
          <w:p w:rsidR="00D4487B" w:rsidRPr="00A45104" w:rsidRDefault="00D4487B" w:rsidP="00214A4D">
            <w:pPr>
              <w:pStyle w:val="BodyText2"/>
              <w:widowControl/>
              <w:ind w:left="26" w:firstLine="7"/>
              <w:rPr>
                <w:rFonts w:ascii="Arial" w:hAnsi="Arial" w:cs="B Nazanin"/>
                <w:rtl/>
              </w:rPr>
            </w:pPr>
          </w:p>
        </w:tc>
        <w:tc>
          <w:tcPr>
            <w:tcW w:w="1560" w:type="dxa"/>
          </w:tcPr>
          <w:p w:rsidR="00D4487B" w:rsidRPr="00A45104" w:rsidRDefault="00D4487B" w:rsidP="00214A4D">
            <w:pPr>
              <w:pStyle w:val="BodyText2"/>
              <w:widowControl/>
              <w:ind w:left="26" w:firstLine="7"/>
              <w:rPr>
                <w:rFonts w:ascii="Arial" w:hAnsi="Arial" w:cs="B Nazanin"/>
                <w:rtl/>
              </w:rPr>
            </w:pPr>
          </w:p>
        </w:tc>
      </w:tr>
      <w:tr w:rsidR="00D4487B" w:rsidRPr="00A45104" w:rsidTr="00C47556">
        <w:trPr>
          <w:trHeight w:val="532"/>
          <w:jc w:val="center"/>
        </w:trPr>
        <w:tc>
          <w:tcPr>
            <w:tcW w:w="5178" w:type="dxa"/>
            <w:gridSpan w:val="3"/>
          </w:tcPr>
          <w:p w:rsidR="00D4487B" w:rsidRPr="00A45104" w:rsidRDefault="00D4487B" w:rsidP="00214A4D">
            <w:pPr>
              <w:pStyle w:val="BodyText2"/>
              <w:widowControl/>
              <w:ind w:left="26" w:hanging="26"/>
              <w:jc w:val="center"/>
              <w:rPr>
                <w:rFonts w:ascii="Arial" w:hAnsi="Arial" w:cs="B Nazanin"/>
                <w:rtl/>
              </w:rPr>
            </w:pPr>
            <w:r w:rsidRPr="00D4487B">
              <w:rPr>
                <w:rFonts w:ascii="Arial" w:hAnsi="Arial" w:cs="B Nazanin" w:hint="cs"/>
                <w:rtl/>
              </w:rPr>
              <w:t>جمع</w:t>
            </w:r>
            <w:r w:rsidRPr="00D4487B">
              <w:rPr>
                <w:rFonts w:ascii="Arial" w:hAnsi="Arial" w:cs="B Nazanin"/>
                <w:rtl/>
              </w:rPr>
              <w:t xml:space="preserve"> </w:t>
            </w:r>
            <w:r w:rsidRPr="00D4487B">
              <w:rPr>
                <w:rFonts w:ascii="Arial" w:hAnsi="Arial" w:cs="B Nazanin" w:hint="cs"/>
                <w:rtl/>
              </w:rPr>
              <w:t>هزینه</w:t>
            </w:r>
            <w:r w:rsidRPr="00D4487B">
              <w:rPr>
                <w:rFonts w:ascii="Arial" w:hAnsi="Arial" w:cs="B Nazanin"/>
                <w:rtl/>
              </w:rPr>
              <w:t xml:space="preserve"> </w:t>
            </w:r>
            <w:r w:rsidRPr="00D4487B">
              <w:rPr>
                <w:rFonts w:ascii="Arial" w:hAnsi="Arial" w:cs="B Nazanin" w:hint="cs"/>
                <w:rtl/>
              </w:rPr>
              <w:t>های</w:t>
            </w:r>
            <w:r w:rsidRPr="00D4487B">
              <w:rPr>
                <w:rFonts w:ascii="Arial" w:hAnsi="Arial" w:cs="B Nazanin"/>
                <w:rtl/>
              </w:rPr>
              <w:t xml:space="preserve"> </w:t>
            </w:r>
            <w:r w:rsidRPr="00D4487B">
              <w:rPr>
                <w:rFonts w:ascii="Arial" w:hAnsi="Arial" w:cs="B Nazanin" w:hint="cs"/>
                <w:rtl/>
              </w:rPr>
              <w:t>مواد</w:t>
            </w:r>
            <w:r w:rsidRPr="00D4487B">
              <w:rPr>
                <w:rFonts w:ascii="Arial" w:hAnsi="Arial" w:cs="B Nazanin"/>
                <w:rtl/>
              </w:rPr>
              <w:t xml:space="preserve"> </w:t>
            </w:r>
            <w:r w:rsidRPr="00D4487B">
              <w:rPr>
                <w:rFonts w:ascii="Arial" w:hAnsi="Arial" w:cs="B Nazanin" w:hint="cs"/>
                <w:rtl/>
              </w:rPr>
              <w:t>مصرفی</w:t>
            </w:r>
          </w:p>
        </w:tc>
        <w:tc>
          <w:tcPr>
            <w:tcW w:w="4067" w:type="dxa"/>
            <w:gridSpan w:val="3"/>
          </w:tcPr>
          <w:p w:rsidR="00D4487B" w:rsidRPr="00A45104" w:rsidRDefault="00D4487B" w:rsidP="00214A4D">
            <w:pPr>
              <w:pStyle w:val="BodyText2"/>
              <w:widowControl/>
              <w:ind w:left="26" w:firstLine="7"/>
              <w:rPr>
                <w:rFonts w:ascii="Arial" w:hAnsi="Arial" w:cs="B Nazanin"/>
                <w:rtl/>
              </w:rPr>
            </w:pPr>
          </w:p>
        </w:tc>
      </w:tr>
    </w:tbl>
    <w:p w:rsidR="006C2B35" w:rsidRPr="007F2FDD" w:rsidRDefault="007F2FDD" w:rsidP="007F2FDD">
      <w:pPr>
        <w:bidi/>
        <w:spacing w:after="0" w:line="240" w:lineRule="auto"/>
        <w:jc w:val="lowKashida"/>
        <w:rPr>
          <w:sz w:val="28"/>
          <w:rtl/>
        </w:rPr>
      </w:pPr>
      <w:r>
        <w:rPr>
          <w:rFonts w:hint="cs"/>
          <w:sz w:val="28"/>
          <w:rtl/>
        </w:rPr>
        <w:t>4</w:t>
      </w:r>
      <w:r w:rsidR="006C2B35" w:rsidRPr="007F2FDD">
        <w:rPr>
          <w:rFonts w:hint="cs"/>
          <w:sz w:val="28"/>
          <w:rtl/>
        </w:rPr>
        <w:t xml:space="preserve">-5 </w:t>
      </w:r>
      <w:r w:rsidR="006C2B35" w:rsidRPr="007F2FDD">
        <w:rPr>
          <w:sz w:val="28"/>
          <w:rtl/>
        </w:rPr>
        <w:t>هزینه مسافرت</w:t>
      </w:r>
      <w:r w:rsidR="006C2B35" w:rsidRPr="007F2FDD">
        <w:rPr>
          <w:rFonts w:hint="cs"/>
          <w:sz w:val="28"/>
          <w:rtl/>
        </w:rPr>
        <w:t>:</w:t>
      </w:r>
      <w:r w:rsidR="006C2B35" w:rsidRPr="007F2FDD">
        <w:rPr>
          <w:sz w:val="28"/>
          <w:rtl/>
        </w:rPr>
        <w:t>(درصورت لزوم)</w:t>
      </w:r>
    </w:p>
    <w:p w:rsidR="006C2B35" w:rsidRPr="006C2B35" w:rsidRDefault="006C2B35" w:rsidP="007F2FDD">
      <w:pPr>
        <w:pStyle w:val="ListParagraph"/>
        <w:spacing w:after="0" w:line="240" w:lineRule="auto"/>
        <w:ind w:left="360"/>
        <w:jc w:val="lowKashida"/>
        <w:rPr>
          <w:sz w:val="28"/>
          <w:rtl/>
        </w:rPr>
      </w:pPr>
    </w:p>
    <w:tbl>
      <w:tblPr>
        <w:bidiVisual/>
        <w:tblW w:w="10249" w:type="dxa"/>
        <w:jc w:val="center"/>
        <w:tblInd w:w="-5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5"/>
        <w:gridCol w:w="1434"/>
        <w:gridCol w:w="2869"/>
        <w:gridCol w:w="1172"/>
        <w:gridCol w:w="484"/>
        <w:gridCol w:w="1547"/>
        <w:gridCol w:w="1371"/>
        <w:gridCol w:w="27"/>
      </w:tblGrid>
      <w:tr w:rsidR="006C2B35" w:rsidRPr="00147521" w:rsidTr="00214A4D">
        <w:trPr>
          <w:cantSplit/>
          <w:trHeight w:val="406"/>
          <w:jc w:val="center"/>
        </w:trPr>
        <w:tc>
          <w:tcPr>
            <w:tcW w:w="1345" w:type="dxa"/>
          </w:tcPr>
          <w:p w:rsidR="006C2B35" w:rsidRPr="00147521" w:rsidRDefault="006C2B35" w:rsidP="00214A4D">
            <w:pPr>
              <w:bidi/>
              <w:spacing w:after="0" w:line="240" w:lineRule="auto"/>
              <w:ind w:left="26" w:right="-303" w:hanging="4"/>
              <w:rPr>
                <w:sz w:val="28"/>
                <w:lang w:bidi="fa-IR"/>
              </w:rPr>
            </w:pPr>
            <w:r w:rsidRPr="00147521">
              <w:rPr>
                <w:sz w:val="28"/>
                <w:rtl/>
                <w:lang w:bidi="fa-IR"/>
              </w:rPr>
              <w:t>مقصد</w:t>
            </w:r>
          </w:p>
        </w:tc>
        <w:tc>
          <w:tcPr>
            <w:tcW w:w="1434" w:type="dxa"/>
          </w:tcPr>
          <w:p w:rsidR="006C2B35" w:rsidRPr="00147521" w:rsidRDefault="006C2B35" w:rsidP="00214A4D">
            <w:pPr>
              <w:bidi/>
              <w:spacing w:after="0" w:line="240" w:lineRule="auto"/>
              <w:ind w:left="26"/>
              <w:rPr>
                <w:sz w:val="28"/>
                <w:lang w:bidi="fa-IR"/>
              </w:rPr>
            </w:pPr>
            <w:r w:rsidRPr="00147521">
              <w:rPr>
                <w:sz w:val="28"/>
                <w:rtl/>
                <w:lang w:bidi="fa-IR"/>
              </w:rPr>
              <w:t>تعداد</w:t>
            </w:r>
            <w:r w:rsidRPr="00147521">
              <w:rPr>
                <w:rFonts w:hint="cs"/>
                <w:sz w:val="28"/>
                <w:rtl/>
                <w:lang w:bidi="fa-IR"/>
              </w:rPr>
              <w:t xml:space="preserve"> </w:t>
            </w:r>
            <w:r w:rsidRPr="00147521">
              <w:rPr>
                <w:sz w:val="28"/>
                <w:rtl/>
                <w:lang w:bidi="fa-IR"/>
              </w:rPr>
              <w:t xml:space="preserve">سفر </w:t>
            </w:r>
          </w:p>
        </w:tc>
        <w:tc>
          <w:tcPr>
            <w:tcW w:w="2869" w:type="dxa"/>
          </w:tcPr>
          <w:p w:rsidR="006C2B35" w:rsidRPr="00147521" w:rsidRDefault="006C2B35" w:rsidP="00214A4D">
            <w:pPr>
              <w:bidi/>
              <w:spacing w:after="0" w:line="240" w:lineRule="auto"/>
              <w:ind w:left="26"/>
              <w:rPr>
                <w:sz w:val="28"/>
                <w:lang w:bidi="fa-IR"/>
              </w:rPr>
            </w:pPr>
            <w:r w:rsidRPr="00147521">
              <w:rPr>
                <w:sz w:val="28"/>
                <w:rtl/>
                <w:lang w:bidi="fa-IR"/>
              </w:rPr>
              <w:t>منظور</w:t>
            </w:r>
            <w:r w:rsidRPr="00147521">
              <w:rPr>
                <w:rFonts w:hint="cs"/>
                <w:sz w:val="28"/>
                <w:rtl/>
                <w:lang w:bidi="fa-IR"/>
              </w:rPr>
              <w:t xml:space="preserve"> از </w:t>
            </w:r>
            <w:r w:rsidRPr="00147521">
              <w:rPr>
                <w:sz w:val="28"/>
                <w:rtl/>
                <w:lang w:bidi="fa-IR"/>
              </w:rPr>
              <w:t>مسافرت</w:t>
            </w:r>
          </w:p>
        </w:tc>
        <w:tc>
          <w:tcPr>
            <w:tcW w:w="1656" w:type="dxa"/>
            <w:gridSpan w:val="2"/>
          </w:tcPr>
          <w:p w:rsidR="006C2B35" w:rsidRPr="00147521" w:rsidRDefault="006C2B35" w:rsidP="00214A4D">
            <w:pPr>
              <w:bidi/>
              <w:spacing w:after="0" w:line="240" w:lineRule="auto"/>
              <w:ind w:left="26"/>
              <w:rPr>
                <w:sz w:val="28"/>
                <w:lang w:bidi="fa-IR"/>
              </w:rPr>
            </w:pPr>
            <w:r w:rsidRPr="00147521">
              <w:rPr>
                <w:sz w:val="28"/>
                <w:rtl/>
                <w:lang w:bidi="fa-IR"/>
              </w:rPr>
              <w:t>وسیله نقلیه</w:t>
            </w:r>
          </w:p>
        </w:tc>
        <w:tc>
          <w:tcPr>
            <w:tcW w:w="1547" w:type="dxa"/>
          </w:tcPr>
          <w:p w:rsidR="006C2B35" w:rsidRPr="00147521" w:rsidRDefault="006C2B35" w:rsidP="00214A4D">
            <w:pPr>
              <w:bidi/>
              <w:spacing w:after="0" w:line="240" w:lineRule="auto"/>
              <w:ind w:left="26"/>
              <w:rPr>
                <w:sz w:val="28"/>
                <w:lang w:bidi="fa-IR"/>
              </w:rPr>
            </w:pPr>
            <w:r w:rsidRPr="00147521">
              <w:rPr>
                <w:sz w:val="28"/>
                <w:rtl/>
                <w:lang w:bidi="fa-IR"/>
              </w:rPr>
              <w:t>هزینه هر</w:t>
            </w:r>
            <w:r w:rsidRPr="00147521">
              <w:rPr>
                <w:rFonts w:hint="cs"/>
                <w:sz w:val="28"/>
                <w:rtl/>
                <w:lang w:bidi="fa-IR"/>
              </w:rPr>
              <w:t>بار</w:t>
            </w:r>
          </w:p>
        </w:tc>
        <w:tc>
          <w:tcPr>
            <w:tcW w:w="1395" w:type="dxa"/>
            <w:gridSpan w:val="2"/>
          </w:tcPr>
          <w:p w:rsidR="006C2B35" w:rsidRPr="00147521" w:rsidRDefault="006C2B35" w:rsidP="00214A4D">
            <w:pPr>
              <w:bidi/>
              <w:spacing w:after="0" w:line="240" w:lineRule="auto"/>
              <w:ind w:left="26"/>
              <w:rPr>
                <w:sz w:val="28"/>
                <w:lang w:bidi="fa-IR"/>
              </w:rPr>
            </w:pPr>
            <w:r w:rsidRPr="00147521">
              <w:rPr>
                <w:rFonts w:hint="cs"/>
                <w:sz w:val="28"/>
                <w:rtl/>
                <w:lang w:bidi="fa-IR"/>
              </w:rPr>
              <w:t xml:space="preserve">كل </w:t>
            </w:r>
            <w:r w:rsidRPr="00147521">
              <w:rPr>
                <w:sz w:val="28"/>
                <w:rtl/>
                <w:lang w:bidi="fa-IR"/>
              </w:rPr>
              <w:t xml:space="preserve">هزینه </w:t>
            </w:r>
          </w:p>
        </w:tc>
      </w:tr>
      <w:tr w:rsidR="006C2B35" w:rsidRPr="00147521" w:rsidTr="00214A4D">
        <w:trPr>
          <w:cantSplit/>
          <w:trHeight w:val="612"/>
          <w:jc w:val="center"/>
        </w:trPr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6C2B35" w:rsidRPr="00147521" w:rsidRDefault="006C2B35" w:rsidP="007F2FDD">
            <w:pPr>
              <w:bidi/>
              <w:spacing w:after="0" w:line="240" w:lineRule="auto"/>
              <w:jc w:val="center"/>
              <w:rPr>
                <w:sz w:val="28"/>
                <w:lang w:bidi="fa-IR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:rsidR="006C2B35" w:rsidRPr="00147521" w:rsidRDefault="006C2B35" w:rsidP="00214A4D">
            <w:pPr>
              <w:bidi/>
              <w:spacing w:after="0" w:line="240" w:lineRule="auto"/>
              <w:ind w:left="26" w:firstLine="540"/>
              <w:jc w:val="center"/>
              <w:rPr>
                <w:sz w:val="28"/>
                <w:lang w:bidi="fa-IR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  <w:vAlign w:val="center"/>
          </w:tcPr>
          <w:p w:rsidR="006C2B35" w:rsidRPr="00147521" w:rsidRDefault="006C2B35" w:rsidP="00214A4D">
            <w:pPr>
              <w:bidi/>
              <w:spacing w:after="0" w:line="240" w:lineRule="auto"/>
              <w:ind w:left="26" w:firstLine="540"/>
              <w:jc w:val="center"/>
              <w:rPr>
                <w:sz w:val="28"/>
                <w:lang w:bidi="fa-IR"/>
              </w:rPr>
            </w:pPr>
          </w:p>
        </w:tc>
        <w:tc>
          <w:tcPr>
            <w:tcW w:w="1656" w:type="dxa"/>
            <w:gridSpan w:val="2"/>
            <w:tcBorders>
              <w:bottom w:val="single" w:sz="4" w:space="0" w:color="auto"/>
            </w:tcBorders>
            <w:vAlign w:val="center"/>
          </w:tcPr>
          <w:p w:rsidR="006C2B35" w:rsidRPr="00147521" w:rsidRDefault="006C2B35" w:rsidP="00214A4D">
            <w:pPr>
              <w:bidi/>
              <w:spacing w:after="0" w:line="240" w:lineRule="auto"/>
              <w:ind w:left="26" w:firstLine="540"/>
              <w:jc w:val="center"/>
              <w:rPr>
                <w:sz w:val="28"/>
                <w:lang w:bidi="fa-IR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6C2B35" w:rsidRPr="00147521" w:rsidRDefault="006C2B35" w:rsidP="00214A4D">
            <w:pPr>
              <w:bidi/>
              <w:spacing w:after="0" w:line="240" w:lineRule="auto"/>
              <w:ind w:left="26" w:firstLine="540"/>
              <w:jc w:val="center"/>
              <w:rPr>
                <w:sz w:val="28"/>
                <w:lang w:bidi="fa-IR"/>
              </w:rPr>
            </w:pP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vAlign w:val="center"/>
          </w:tcPr>
          <w:p w:rsidR="006C2B35" w:rsidRPr="00147521" w:rsidRDefault="006C2B35" w:rsidP="00214A4D">
            <w:pPr>
              <w:bidi/>
              <w:spacing w:after="0" w:line="240" w:lineRule="auto"/>
              <w:jc w:val="center"/>
              <w:rPr>
                <w:sz w:val="28"/>
                <w:lang w:bidi="fa-IR"/>
              </w:rPr>
            </w:pPr>
          </w:p>
        </w:tc>
      </w:tr>
      <w:tr w:rsidR="006C2B35" w:rsidRPr="00147521" w:rsidTr="00214A4D">
        <w:trPr>
          <w:gridAfter w:val="1"/>
          <w:wAfter w:w="27" w:type="dxa"/>
          <w:cantSplit/>
          <w:trHeight w:val="520"/>
          <w:jc w:val="center"/>
        </w:trPr>
        <w:tc>
          <w:tcPr>
            <w:tcW w:w="6820" w:type="dxa"/>
            <w:gridSpan w:val="4"/>
            <w:tcBorders>
              <w:right w:val="nil"/>
            </w:tcBorders>
          </w:tcPr>
          <w:p w:rsidR="006C2B35" w:rsidRPr="00147521" w:rsidRDefault="006C2B35" w:rsidP="00214A4D">
            <w:pPr>
              <w:bidi/>
              <w:spacing w:after="0" w:line="240" w:lineRule="auto"/>
              <w:ind w:left="26" w:firstLine="540"/>
              <w:jc w:val="center"/>
              <w:rPr>
                <w:sz w:val="28"/>
                <w:lang w:bidi="fa-IR"/>
              </w:rPr>
            </w:pPr>
            <w:r w:rsidRPr="00147521">
              <w:rPr>
                <w:sz w:val="28"/>
                <w:rtl/>
                <w:lang w:bidi="fa-IR"/>
              </w:rPr>
              <w:t>جمع هزینه های مسافرت</w:t>
            </w:r>
            <w:r w:rsidRPr="00147521">
              <w:rPr>
                <w:rFonts w:hint="cs"/>
                <w:sz w:val="28"/>
                <w:rtl/>
                <w:lang w:bidi="fa-IR"/>
              </w:rPr>
              <w:t xml:space="preserve"> (ريال)</w:t>
            </w:r>
          </w:p>
        </w:tc>
        <w:tc>
          <w:tcPr>
            <w:tcW w:w="3402" w:type="dxa"/>
            <w:gridSpan w:val="3"/>
            <w:tcBorders>
              <w:left w:val="nil"/>
            </w:tcBorders>
          </w:tcPr>
          <w:p w:rsidR="006C2B35" w:rsidRPr="00147521" w:rsidRDefault="006C2B35" w:rsidP="00214A4D">
            <w:pPr>
              <w:bidi/>
              <w:spacing w:after="0" w:line="240" w:lineRule="auto"/>
              <w:ind w:left="26" w:firstLine="540"/>
              <w:jc w:val="right"/>
              <w:rPr>
                <w:sz w:val="28"/>
                <w:lang w:bidi="fa-IR"/>
              </w:rPr>
            </w:pPr>
          </w:p>
        </w:tc>
      </w:tr>
    </w:tbl>
    <w:p w:rsidR="006C2B35" w:rsidRPr="006C2B35" w:rsidRDefault="006C2B35" w:rsidP="007F2FDD">
      <w:pPr>
        <w:pStyle w:val="ListParagraph"/>
        <w:spacing w:after="0" w:line="360" w:lineRule="auto"/>
        <w:ind w:left="360"/>
        <w:jc w:val="lowKashida"/>
        <w:rPr>
          <w:sz w:val="28"/>
          <w:rtl/>
        </w:rPr>
      </w:pPr>
      <w:r w:rsidRPr="006C2B35">
        <w:rPr>
          <w:rFonts w:hint="cs"/>
          <w:sz w:val="28"/>
          <w:rtl/>
        </w:rPr>
        <w:t xml:space="preserve"> 4-6 </w:t>
      </w:r>
      <w:r w:rsidRPr="006C2B35">
        <w:rPr>
          <w:sz w:val="28"/>
          <w:rtl/>
        </w:rPr>
        <w:t>هزینه های دیگر</w:t>
      </w:r>
      <w:r w:rsidRPr="006C2B35">
        <w:rPr>
          <w:sz w:val="28"/>
        </w:rPr>
        <w:t>:</w:t>
      </w:r>
    </w:p>
    <w:tbl>
      <w:tblPr>
        <w:bidiVisual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6"/>
        <w:gridCol w:w="2296"/>
      </w:tblGrid>
      <w:tr w:rsidR="006C2B35" w:rsidRPr="00147521" w:rsidTr="00214A4D">
        <w:trPr>
          <w:cantSplit/>
          <w:trHeight w:val="404"/>
          <w:jc w:val="center"/>
        </w:trPr>
        <w:tc>
          <w:tcPr>
            <w:tcW w:w="6076" w:type="dxa"/>
          </w:tcPr>
          <w:p w:rsidR="006C2B35" w:rsidRPr="00147521" w:rsidRDefault="006C2B35" w:rsidP="00214A4D">
            <w:pPr>
              <w:bidi/>
              <w:spacing w:after="0" w:line="240" w:lineRule="auto"/>
              <w:ind w:left="26" w:firstLine="540"/>
              <w:jc w:val="lowKashida"/>
              <w:rPr>
                <w:sz w:val="28"/>
                <w:rtl/>
                <w:lang w:bidi="fa-IR"/>
              </w:rPr>
            </w:pPr>
            <w:r w:rsidRPr="00147521">
              <w:rPr>
                <w:rFonts w:hint="cs"/>
                <w:sz w:val="28"/>
                <w:rtl/>
                <w:lang w:bidi="fa-IR"/>
              </w:rPr>
              <w:t xml:space="preserve">نوع </w:t>
            </w:r>
            <w:r w:rsidRPr="00147521">
              <w:rPr>
                <w:sz w:val="28"/>
                <w:rtl/>
                <w:lang w:bidi="fa-IR"/>
              </w:rPr>
              <w:t>هزینه</w:t>
            </w:r>
          </w:p>
        </w:tc>
        <w:tc>
          <w:tcPr>
            <w:tcW w:w="2296" w:type="dxa"/>
          </w:tcPr>
          <w:p w:rsidR="006C2B35" w:rsidRPr="00147521" w:rsidRDefault="006C2B35" w:rsidP="00214A4D">
            <w:pPr>
              <w:bidi/>
              <w:spacing w:after="0" w:line="240" w:lineRule="auto"/>
              <w:ind w:left="26"/>
              <w:jc w:val="lowKashida"/>
              <w:rPr>
                <w:sz w:val="28"/>
                <w:lang w:bidi="fa-IR"/>
              </w:rPr>
            </w:pPr>
            <w:r w:rsidRPr="00147521">
              <w:rPr>
                <w:rFonts w:hint="cs"/>
                <w:sz w:val="28"/>
                <w:rtl/>
                <w:lang w:bidi="fa-IR"/>
              </w:rPr>
              <w:t xml:space="preserve">مبلغ </w:t>
            </w:r>
            <w:r w:rsidRPr="00147521">
              <w:rPr>
                <w:sz w:val="28"/>
                <w:rtl/>
                <w:lang w:bidi="fa-IR"/>
              </w:rPr>
              <w:t xml:space="preserve">هزینه </w:t>
            </w:r>
            <w:r w:rsidRPr="00147521">
              <w:rPr>
                <w:rFonts w:hint="cs"/>
                <w:sz w:val="28"/>
                <w:rtl/>
                <w:lang w:bidi="fa-IR"/>
              </w:rPr>
              <w:t>(</w:t>
            </w:r>
            <w:r w:rsidRPr="00147521">
              <w:rPr>
                <w:sz w:val="28"/>
                <w:rtl/>
                <w:lang w:bidi="fa-IR"/>
              </w:rPr>
              <w:t>ریال</w:t>
            </w:r>
            <w:r w:rsidRPr="00147521">
              <w:rPr>
                <w:rFonts w:hint="cs"/>
                <w:sz w:val="28"/>
                <w:rtl/>
                <w:lang w:bidi="fa-IR"/>
              </w:rPr>
              <w:t>)</w:t>
            </w:r>
          </w:p>
        </w:tc>
      </w:tr>
      <w:tr w:rsidR="006C2B35" w:rsidRPr="00147521" w:rsidTr="00214A4D">
        <w:trPr>
          <w:cantSplit/>
          <w:trHeight w:val="430"/>
          <w:jc w:val="center"/>
        </w:trPr>
        <w:tc>
          <w:tcPr>
            <w:tcW w:w="6076" w:type="dxa"/>
          </w:tcPr>
          <w:p w:rsidR="006C2B35" w:rsidRPr="00147521" w:rsidRDefault="006C2B35" w:rsidP="00214A4D">
            <w:pPr>
              <w:bidi/>
              <w:spacing w:after="0" w:line="240" w:lineRule="auto"/>
              <w:ind w:left="26" w:firstLine="540"/>
              <w:jc w:val="lowKashida"/>
              <w:rPr>
                <w:sz w:val="28"/>
                <w:lang w:bidi="fa-IR"/>
              </w:rPr>
            </w:pPr>
            <w:r w:rsidRPr="00147521">
              <w:rPr>
                <w:sz w:val="28"/>
                <w:rtl/>
                <w:lang w:bidi="fa-IR"/>
              </w:rPr>
              <w:t>هزینه های تكثیر اوراق</w:t>
            </w:r>
            <w:r w:rsidRPr="00147521">
              <w:rPr>
                <w:rFonts w:hint="cs"/>
                <w:sz w:val="28"/>
                <w:rtl/>
                <w:lang w:bidi="fa-IR"/>
              </w:rPr>
              <w:t xml:space="preserve"> و</w:t>
            </w:r>
            <w:r w:rsidRPr="00147521">
              <w:rPr>
                <w:sz w:val="28"/>
                <w:rtl/>
                <w:lang w:bidi="fa-IR"/>
              </w:rPr>
              <w:t xml:space="preserve"> پرسشنامه ها </w:t>
            </w:r>
          </w:p>
        </w:tc>
        <w:tc>
          <w:tcPr>
            <w:tcW w:w="2296" w:type="dxa"/>
          </w:tcPr>
          <w:p w:rsidR="006C2B35" w:rsidRPr="00147521" w:rsidRDefault="006C2B35" w:rsidP="00214A4D">
            <w:pPr>
              <w:bidi/>
              <w:spacing w:after="0" w:line="240" w:lineRule="auto"/>
              <w:ind w:left="26" w:firstLine="540"/>
              <w:jc w:val="lowKashida"/>
              <w:rPr>
                <w:sz w:val="28"/>
                <w:lang w:bidi="fa-IR"/>
              </w:rPr>
            </w:pPr>
          </w:p>
        </w:tc>
      </w:tr>
      <w:tr w:rsidR="006C2B35" w:rsidRPr="00147521" w:rsidTr="00214A4D">
        <w:trPr>
          <w:cantSplit/>
          <w:trHeight w:val="430"/>
          <w:jc w:val="center"/>
        </w:trPr>
        <w:tc>
          <w:tcPr>
            <w:tcW w:w="6076" w:type="dxa"/>
          </w:tcPr>
          <w:p w:rsidR="006C2B35" w:rsidRPr="00147521" w:rsidRDefault="006C2B35" w:rsidP="00214A4D">
            <w:pPr>
              <w:bidi/>
              <w:spacing w:after="0" w:line="240" w:lineRule="auto"/>
              <w:ind w:left="26" w:firstLine="540"/>
              <w:jc w:val="lowKashida"/>
              <w:rPr>
                <w:sz w:val="28"/>
                <w:lang w:bidi="fa-IR"/>
              </w:rPr>
            </w:pPr>
            <w:r w:rsidRPr="00147521">
              <w:rPr>
                <w:sz w:val="28"/>
                <w:rtl/>
                <w:lang w:bidi="fa-IR"/>
              </w:rPr>
              <w:t xml:space="preserve">هزینه تهیه نشریات وكتب مورد </w:t>
            </w:r>
            <w:r w:rsidRPr="00147521">
              <w:rPr>
                <w:rFonts w:hint="cs"/>
                <w:sz w:val="28"/>
                <w:rtl/>
                <w:lang w:bidi="fa-IR"/>
              </w:rPr>
              <w:t>نياز</w:t>
            </w:r>
          </w:p>
        </w:tc>
        <w:tc>
          <w:tcPr>
            <w:tcW w:w="2296" w:type="dxa"/>
          </w:tcPr>
          <w:p w:rsidR="006C2B35" w:rsidRPr="00147521" w:rsidRDefault="006C2B35" w:rsidP="00214A4D">
            <w:pPr>
              <w:bidi/>
              <w:spacing w:after="0" w:line="240" w:lineRule="auto"/>
              <w:ind w:left="26" w:firstLine="540"/>
              <w:jc w:val="lowKashida"/>
              <w:rPr>
                <w:sz w:val="28"/>
                <w:lang w:bidi="fa-IR"/>
              </w:rPr>
            </w:pPr>
          </w:p>
        </w:tc>
      </w:tr>
      <w:tr w:rsidR="006C2B35" w:rsidRPr="00147521" w:rsidTr="00214A4D">
        <w:trPr>
          <w:cantSplit/>
          <w:trHeight w:val="430"/>
          <w:jc w:val="center"/>
        </w:trPr>
        <w:tc>
          <w:tcPr>
            <w:tcW w:w="6076" w:type="dxa"/>
          </w:tcPr>
          <w:p w:rsidR="006C2B35" w:rsidRPr="00147521" w:rsidRDefault="006C2B35" w:rsidP="00214A4D">
            <w:pPr>
              <w:bidi/>
              <w:spacing w:after="0" w:line="240" w:lineRule="auto"/>
              <w:ind w:left="26" w:firstLine="540"/>
              <w:jc w:val="lowKashida"/>
              <w:rPr>
                <w:sz w:val="28"/>
                <w:lang w:bidi="fa-IR"/>
              </w:rPr>
            </w:pPr>
            <w:r w:rsidRPr="00147521">
              <w:rPr>
                <w:sz w:val="28"/>
                <w:rtl/>
                <w:lang w:bidi="fa-IR"/>
              </w:rPr>
              <w:t>هزینه ها</w:t>
            </w:r>
            <w:r w:rsidRPr="00147521">
              <w:rPr>
                <w:rFonts w:hint="cs"/>
                <w:sz w:val="28"/>
                <w:rtl/>
                <w:lang w:bidi="fa-IR"/>
              </w:rPr>
              <w:t>ي پيش بيني نشده، تورم و ...</w:t>
            </w:r>
          </w:p>
        </w:tc>
        <w:tc>
          <w:tcPr>
            <w:tcW w:w="2296" w:type="dxa"/>
          </w:tcPr>
          <w:p w:rsidR="006C2B35" w:rsidRPr="00147521" w:rsidRDefault="006C2B35" w:rsidP="00214A4D">
            <w:pPr>
              <w:bidi/>
              <w:spacing w:after="0" w:line="240" w:lineRule="auto"/>
              <w:ind w:left="26" w:firstLine="540"/>
              <w:jc w:val="lowKashida"/>
              <w:rPr>
                <w:sz w:val="28"/>
                <w:lang w:bidi="fa-IR"/>
              </w:rPr>
            </w:pPr>
          </w:p>
        </w:tc>
      </w:tr>
      <w:tr w:rsidR="006C2B35" w:rsidRPr="00147521" w:rsidTr="00214A4D">
        <w:trPr>
          <w:cantSplit/>
          <w:trHeight w:val="457"/>
          <w:jc w:val="center"/>
        </w:trPr>
        <w:tc>
          <w:tcPr>
            <w:tcW w:w="6076" w:type="dxa"/>
          </w:tcPr>
          <w:p w:rsidR="006C2B35" w:rsidRPr="00147521" w:rsidRDefault="00CE505C" w:rsidP="00214A4D">
            <w:pPr>
              <w:bidi/>
              <w:spacing w:after="0" w:line="240" w:lineRule="auto"/>
              <w:ind w:left="26" w:firstLine="540"/>
              <w:jc w:val="lowKashida"/>
              <w:rPr>
                <w:sz w:val="28"/>
                <w:lang w:bidi="fa-IR"/>
              </w:rPr>
            </w:pPr>
            <w:r>
              <w:rPr>
                <w:sz w:val="28"/>
                <w:rtl/>
                <w:lang w:bidi="fa-IR"/>
              </w:rPr>
              <w:t>جمع هزینه های دیگر</w:t>
            </w:r>
          </w:p>
        </w:tc>
        <w:tc>
          <w:tcPr>
            <w:tcW w:w="2296" w:type="dxa"/>
          </w:tcPr>
          <w:p w:rsidR="006C2B35" w:rsidRPr="00147521" w:rsidRDefault="006C2B35" w:rsidP="00214A4D">
            <w:pPr>
              <w:bidi/>
              <w:spacing w:after="0" w:line="240" w:lineRule="auto"/>
              <w:ind w:left="26" w:firstLine="540"/>
              <w:jc w:val="lowKashida"/>
              <w:rPr>
                <w:sz w:val="28"/>
                <w:lang w:bidi="fa-IR"/>
              </w:rPr>
            </w:pPr>
          </w:p>
        </w:tc>
      </w:tr>
    </w:tbl>
    <w:p w:rsidR="006C2B35" w:rsidRPr="006C2B35" w:rsidRDefault="006C2B35" w:rsidP="007F2FDD">
      <w:pPr>
        <w:pStyle w:val="ListParagraph"/>
        <w:spacing w:after="0" w:line="240" w:lineRule="auto"/>
        <w:ind w:left="360"/>
        <w:rPr>
          <w:sz w:val="28"/>
        </w:rPr>
      </w:pPr>
    </w:p>
    <w:p w:rsidR="006C2B35" w:rsidRPr="006C2B35" w:rsidRDefault="006C2B35" w:rsidP="007F2FDD">
      <w:pPr>
        <w:pStyle w:val="ListParagraph"/>
        <w:spacing w:after="0" w:line="240" w:lineRule="auto"/>
        <w:ind w:left="360"/>
        <w:jc w:val="lowKashida"/>
        <w:rPr>
          <w:sz w:val="28"/>
          <w:rtl/>
        </w:rPr>
      </w:pPr>
      <w:r w:rsidRPr="006C2B35">
        <w:rPr>
          <w:sz w:val="28"/>
          <w:rtl/>
        </w:rPr>
        <w:tab/>
      </w:r>
      <w:r w:rsidRPr="006C2B35">
        <w:rPr>
          <w:sz w:val="28"/>
          <w:rtl/>
        </w:rPr>
        <w:tab/>
      </w:r>
    </w:p>
    <w:p w:rsidR="006C2B35" w:rsidRPr="007F2FDD" w:rsidRDefault="007F2FDD" w:rsidP="007F2FDD">
      <w:pPr>
        <w:bidi/>
        <w:spacing w:after="0" w:line="360" w:lineRule="auto"/>
        <w:jc w:val="lowKashida"/>
        <w:rPr>
          <w:sz w:val="28"/>
        </w:rPr>
      </w:pPr>
      <w:r>
        <w:rPr>
          <w:rFonts w:hint="cs"/>
          <w:sz w:val="28"/>
          <w:rtl/>
        </w:rPr>
        <w:t>4</w:t>
      </w:r>
      <w:r w:rsidR="006C2B35" w:rsidRPr="007F2FDD">
        <w:rPr>
          <w:rFonts w:hint="cs"/>
          <w:sz w:val="28"/>
          <w:rtl/>
        </w:rPr>
        <w:t xml:space="preserve">-7 </w:t>
      </w:r>
      <w:r w:rsidR="006C2B35" w:rsidRPr="007F2FDD">
        <w:rPr>
          <w:sz w:val="28"/>
          <w:rtl/>
        </w:rPr>
        <w:t>جمع هزینه ها</w:t>
      </w:r>
      <w:r w:rsidR="006C2B35" w:rsidRPr="007F2FDD">
        <w:rPr>
          <w:rFonts w:hint="cs"/>
          <w:sz w:val="28"/>
          <w:rtl/>
        </w:rPr>
        <w:t xml:space="preserve">: </w:t>
      </w:r>
    </w:p>
    <w:tbl>
      <w:tblPr>
        <w:bidiVisual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6"/>
        <w:gridCol w:w="1990"/>
      </w:tblGrid>
      <w:tr w:rsidR="006C2B35" w:rsidRPr="00147521" w:rsidTr="00214A4D">
        <w:trPr>
          <w:cantSplit/>
          <w:trHeight w:val="435"/>
          <w:jc w:val="center"/>
        </w:trPr>
        <w:tc>
          <w:tcPr>
            <w:tcW w:w="6076" w:type="dxa"/>
          </w:tcPr>
          <w:p w:rsidR="006C2B35" w:rsidRPr="00147521" w:rsidRDefault="006C2B35" w:rsidP="00214A4D">
            <w:pPr>
              <w:bidi/>
              <w:spacing w:after="0" w:line="240" w:lineRule="auto"/>
              <w:ind w:left="26" w:firstLine="540"/>
              <w:jc w:val="lowKashida"/>
              <w:rPr>
                <w:sz w:val="28"/>
                <w:rtl/>
                <w:lang w:bidi="fa-IR"/>
              </w:rPr>
            </w:pPr>
            <w:r w:rsidRPr="00147521">
              <w:rPr>
                <w:rFonts w:hint="cs"/>
                <w:sz w:val="28"/>
                <w:rtl/>
                <w:lang w:bidi="fa-IR"/>
              </w:rPr>
              <w:t xml:space="preserve">نوع </w:t>
            </w:r>
            <w:r w:rsidRPr="00147521">
              <w:rPr>
                <w:sz w:val="28"/>
                <w:rtl/>
                <w:lang w:bidi="fa-IR"/>
              </w:rPr>
              <w:t>هزینه</w:t>
            </w:r>
          </w:p>
        </w:tc>
        <w:tc>
          <w:tcPr>
            <w:tcW w:w="1990" w:type="dxa"/>
          </w:tcPr>
          <w:p w:rsidR="006C2B35" w:rsidRPr="00147521" w:rsidRDefault="006C2B35" w:rsidP="00214A4D">
            <w:pPr>
              <w:bidi/>
              <w:spacing w:after="0" w:line="240" w:lineRule="auto"/>
              <w:ind w:left="26"/>
              <w:jc w:val="lowKashida"/>
              <w:rPr>
                <w:sz w:val="28"/>
                <w:lang w:bidi="fa-IR"/>
              </w:rPr>
            </w:pPr>
            <w:r w:rsidRPr="00147521">
              <w:rPr>
                <w:sz w:val="28"/>
                <w:rtl/>
                <w:lang w:bidi="fa-IR"/>
              </w:rPr>
              <w:t xml:space="preserve">هزینه </w:t>
            </w:r>
            <w:r w:rsidRPr="00147521">
              <w:rPr>
                <w:rFonts w:hint="cs"/>
                <w:sz w:val="28"/>
                <w:rtl/>
                <w:lang w:bidi="fa-IR"/>
              </w:rPr>
              <w:t>(</w:t>
            </w:r>
            <w:r w:rsidRPr="00147521">
              <w:rPr>
                <w:sz w:val="28"/>
                <w:rtl/>
                <w:lang w:bidi="fa-IR"/>
              </w:rPr>
              <w:t>ریال</w:t>
            </w:r>
            <w:r w:rsidRPr="00147521">
              <w:rPr>
                <w:rFonts w:hint="cs"/>
                <w:sz w:val="28"/>
                <w:rtl/>
                <w:lang w:bidi="fa-IR"/>
              </w:rPr>
              <w:t>)</w:t>
            </w:r>
          </w:p>
        </w:tc>
      </w:tr>
      <w:tr w:rsidR="006C2B35" w:rsidRPr="00147521" w:rsidTr="00214A4D">
        <w:trPr>
          <w:cantSplit/>
          <w:trHeight w:val="435"/>
          <w:jc w:val="center"/>
        </w:trPr>
        <w:tc>
          <w:tcPr>
            <w:tcW w:w="6076" w:type="dxa"/>
          </w:tcPr>
          <w:p w:rsidR="006C2B35" w:rsidRPr="00147521" w:rsidRDefault="00CE505C" w:rsidP="007F2FDD">
            <w:pPr>
              <w:bidi/>
              <w:spacing w:after="0" w:line="240" w:lineRule="auto"/>
              <w:ind w:left="26" w:firstLine="540"/>
              <w:jc w:val="lowKashida"/>
              <w:rPr>
                <w:sz w:val="28"/>
                <w:lang w:bidi="fa-IR"/>
              </w:rPr>
            </w:pPr>
            <w:r>
              <w:rPr>
                <w:sz w:val="28"/>
                <w:rtl/>
                <w:lang w:bidi="fa-IR"/>
              </w:rPr>
              <w:t>جمع های پرسنلی</w:t>
            </w:r>
          </w:p>
        </w:tc>
        <w:tc>
          <w:tcPr>
            <w:tcW w:w="1990" w:type="dxa"/>
          </w:tcPr>
          <w:p w:rsidR="006C2B35" w:rsidRPr="00A45104" w:rsidRDefault="006C2B35" w:rsidP="00214A4D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6C2B35" w:rsidRPr="00147521" w:rsidTr="00214A4D">
        <w:trPr>
          <w:cantSplit/>
          <w:trHeight w:val="464"/>
          <w:jc w:val="center"/>
        </w:trPr>
        <w:tc>
          <w:tcPr>
            <w:tcW w:w="6076" w:type="dxa"/>
          </w:tcPr>
          <w:p w:rsidR="006C2B35" w:rsidRPr="00147521" w:rsidRDefault="006C2B35" w:rsidP="00214A4D">
            <w:pPr>
              <w:bidi/>
              <w:spacing w:after="0" w:line="240" w:lineRule="auto"/>
              <w:ind w:left="26" w:firstLine="540"/>
              <w:jc w:val="lowKashida"/>
              <w:rPr>
                <w:sz w:val="28"/>
                <w:lang w:bidi="fa-IR"/>
              </w:rPr>
            </w:pPr>
            <w:r w:rsidRPr="00147521">
              <w:rPr>
                <w:sz w:val="28"/>
                <w:rtl/>
                <w:lang w:bidi="fa-IR"/>
              </w:rPr>
              <w:lastRenderedPageBreak/>
              <w:t>جمع هزینه ها</w:t>
            </w:r>
            <w:r w:rsidR="00CE505C">
              <w:rPr>
                <w:sz w:val="28"/>
                <w:rtl/>
                <w:lang w:bidi="fa-IR"/>
              </w:rPr>
              <w:t>ی آزمایشات وخدمات تخصصی</w:t>
            </w:r>
          </w:p>
        </w:tc>
        <w:tc>
          <w:tcPr>
            <w:tcW w:w="1990" w:type="dxa"/>
          </w:tcPr>
          <w:p w:rsidR="006C2B35" w:rsidRPr="00A45104" w:rsidRDefault="006C2B35" w:rsidP="00214A4D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6C2B35" w:rsidRPr="00147521" w:rsidTr="00214A4D">
        <w:trPr>
          <w:cantSplit/>
          <w:trHeight w:val="464"/>
          <w:jc w:val="center"/>
        </w:trPr>
        <w:tc>
          <w:tcPr>
            <w:tcW w:w="6076" w:type="dxa"/>
          </w:tcPr>
          <w:p w:rsidR="006C2B35" w:rsidRPr="00147521" w:rsidRDefault="006C2B35" w:rsidP="00214A4D">
            <w:pPr>
              <w:bidi/>
              <w:spacing w:after="0" w:line="240" w:lineRule="auto"/>
              <w:ind w:left="26" w:firstLine="540"/>
              <w:jc w:val="lowKashida"/>
              <w:rPr>
                <w:sz w:val="28"/>
                <w:rtl/>
                <w:lang w:bidi="fa-IR"/>
              </w:rPr>
            </w:pPr>
            <w:r w:rsidRPr="00147521">
              <w:rPr>
                <w:sz w:val="28"/>
                <w:rtl/>
                <w:lang w:bidi="fa-IR"/>
              </w:rPr>
              <w:t>جمع هزینه های وسایل</w:t>
            </w:r>
            <w:r w:rsidRPr="00147521">
              <w:rPr>
                <w:rFonts w:hint="cs"/>
                <w:sz w:val="28"/>
                <w:rtl/>
                <w:lang w:bidi="fa-IR"/>
              </w:rPr>
              <w:t xml:space="preserve"> غير مصرفي</w:t>
            </w:r>
          </w:p>
        </w:tc>
        <w:tc>
          <w:tcPr>
            <w:tcW w:w="1990" w:type="dxa"/>
          </w:tcPr>
          <w:p w:rsidR="006C2B35" w:rsidRPr="00A45104" w:rsidRDefault="006C2B35" w:rsidP="00214A4D">
            <w:pPr>
              <w:jc w:val="center"/>
              <w:rPr>
                <w:rFonts w:ascii="Arial" w:hAnsi="Arial"/>
                <w:color w:val="000000"/>
                <w:sz w:val="24"/>
                <w:szCs w:val="24"/>
                <w:rtl/>
              </w:rPr>
            </w:pPr>
          </w:p>
        </w:tc>
      </w:tr>
      <w:tr w:rsidR="006C2B35" w:rsidRPr="00147521" w:rsidTr="00214A4D">
        <w:trPr>
          <w:cantSplit/>
          <w:trHeight w:val="464"/>
          <w:jc w:val="center"/>
        </w:trPr>
        <w:tc>
          <w:tcPr>
            <w:tcW w:w="6076" w:type="dxa"/>
          </w:tcPr>
          <w:p w:rsidR="006C2B35" w:rsidRPr="00147521" w:rsidRDefault="006C2B35" w:rsidP="00214A4D">
            <w:pPr>
              <w:bidi/>
              <w:spacing w:after="0" w:line="240" w:lineRule="auto"/>
              <w:ind w:left="26" w:firstLine="540"/>
              <w:jc w:val="lowKashida"/>
              <w:rPr>
                <w:sz w:val="28"/>
                <w:lang w:bidi="fa-IR"/>
              </w:rPr>
            </w:pPr>
            <w:r w:rsidRPr="00147521">
              <w:rPr>
                <w:sz w:val="28"/>
                <w:rtl/>
                <w:lang w:bidi="fa-IR"/>
              </w:rPr>
              <w:t xml:space="preserve">جمع هزینه های </w:t>
            </w:r>
            <w:r w:rsidRPr="00147521">
              <w:rPr>
                <w:rFonts w:hint="cs"/>
                <w:sz w:val="28"/>
                <w:rtl/>
                <w:lang w:bidi="fa-IR"/>
              </w:rPr>
              <w:t>مواد مصرفي</w:t>
            </w:r>
          </w:p>
        </w:tc>
        <w:tc>
          <w:tcPr>
            <w:tcW w:w="1990" w:type="dxa"/>
          </w:tcPr>
          <w:p w:rsidR="006C2B35" w:rsidRPr="00A45104" w:rsidRDefault="006C2B35" w:rsidP="00214A4D">
            <w:pPr>
              <w:pStyle w:val="BodyText2"/>
              <w:widowControl/>
              <w:ind w:left="26" w:firstLine="7"/>
              <w:jc w:val="center"/>
              <w:rPr>
                <w:rFonts w:ascii="Arial" w:hAnsi="Arial" w:cs="B Nazanin"/>
                <w:rtl/>
              </w:rPr>
            </w:pPr>
          </w:p>
        </w:tc>
      </w:tr>
      <w:tr w:rsidR="006C2B35" w:rsidRPr="00147521" w:rsidTr="00214A4D">
        <w:trPr>
          <w:cantSplit/>
          <w:trHeight w:val="464"/>
          <w:jc w:val="center"/>
        </w:trPr>
        <w:tc>
          <w:tcPr>
            <w:tcW w:w="6076" w:type="dxa"/>
          </w:tcPr>
          <w:p w:rsidR="006C2B35" w:rsidRPr="00147521" w:rsidRDefault="006C2B35" w:rsidP="00214A4D">
            <w:pPr>
              <w:bidi/>
              <w:spacing w:after="0" w:line="240" w:lineRule="auto"/>
              <w:ind w:left="26" w:firstLine="540"/>
              <w:jc w:val="lowKashida"/>
              <w:rPr>
                <w:sz w:val="28"/>
                <w:lang w:bidi="fa-IR"/>
              </w:rPr>
            </w:pPr>
            <w:r w:rsidRPr="00147521">
              <w:rPr>
                <w:sz w:val="28"/>
                <w:rtl/>
                <w:lang w:bidi="fa-IR"/>
              </w:rPr>
              <w:t>جمع هزینه</w:t>
            </w:r>
            <w:r w:rsidRPr="00147521">
              <w:rPr>
                <w:rFonts w:hint="cs"/>
                <w:sz w:val="28"/>
                <w:rtl/>
                <w:lang w:bidi="fa-IR"/>
              </w:rPr>
              <w:t xml:space="preserve"> هاي</w:t>
            </w:r>
            <w:r w:rsidRPr="00147521">
              <w:rPr>
                <w:sz w:val="28"/>
                <w:rtl/>
                <w:lang w:bidi="fa-IR"/>
              </w:rPr>
              <w:t xml:space="preserve"> مسافرت</w:t>
            </w:r>
          </w:p>
        </w:tc>
        <w:tc>
          <w:tcPr>
            <w:tcW w:w="1990" w:type="dxa"/>
          </w:tcPr>
          <w:p w:rsidR="006C2B35" w:rsidRPr="00A45104" w:rsidRDefault="006C2B35" w:rsidP="007F2FDD">
            <w:pPr>
              <w:tabs>
                <w:tab w:val="center" w:pos="887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rtl/>
              </w:rPr>
              <w:tab/>
            </w:r>
          </w:p>
        </w:tc>
      </w:tr>
      <w:tr w:rsidR="006C2B35" w:rsidRPr="00147521" w:rsidTr="00214A4D">
        <w:trPr>
          <w:cantSplit/>
          <w:trHeight w:val="464"/>
          <w:jc w:val="center"/>
        </w:trPr>
        <w:tc>
          <w:tcPr>
            <w:tcW w:w="6076" w:type="dxa"/>
          </w:tcPr>
          <w:p w:rsidR="006C2B35" w:rsidRPr="00147521" w:rsidRDefault="00CE505C" w:rsidP="00214A4D">
            <w:pPr>
              <w:bidi/>
              <w:spacing w:after="0" w:line="240" w:lineRule="auto"/>
              <w:ind w:left="26" w:firstLine="540"/>
              <w:jc w:val="lowKashida"/>
              <w:rPr>
                <w:sz w:val="28"/>
                <w:lang w:bidi="fa-IR"/>
              </w:rPr>
            </w:pPr>
            <w:r>
              <w:rPr>
                <w:sz w:val="28"/>
                <w:rtl/>
                <w:lang w:bidi="fa-IR"/>
              </w:rPr>
              <w:t>جمع هزینه های دیگر</w:t>
            </w:r>
          </w:p>
        </w:tc>
        <w:tc>
          <w:tcPr>
            <w:tcW w:w="1990" w:type="dxa"/>
          </w:tcPr>
          <w:p w:rsidR="006C2B35" w:rsidRPr="00A45104" w:rsidRDefault="006C2B35" w:rsidP="00214A4D">
            <w:pPr>
              <w:ind w:left="26" w:firstLine="54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6C2B35" w:rsidRPr="00147521" w:rsidTr="00214A4D">
        <w:trPr>
          <w:cantSplit/>
          <w:trHeight w:val="551"/>
          <w:jc w:val="center"/>
        </w:trPr>
        <w:tc>
          <w:tcPr>
            <w:tcW w:w="6076" w:type="dxa"/>
          </w:tcPr>
          <w:p w:rsidR="006C2B35" w:rsidRPr="00147521" w:rsidRDefault="006C2B35" w:rsidP="00214A4D">
            <w:pPr>
              <w:bidi/>
              <w:spacing w:after="0" w:line="240" w:lineRule="auto"/>
              <w:ind w:left="26" w:firstLine="540"/>
              <w:jc w:val="lowKashida"/>
              <w:rPr>
                <w:sz w:val="28"/>
                <w:lang w:bidi="fa-IR"/>
              </w:rPr>
            </w:pPr>
            <w:r w:rsidRPr="00147521">
              <w:rPr>
                <w:sz w:val="28"/>
                <w:rtl/>
                <w:lang w:bidi="fa-IR"/>
              </w:rPr>
              <w:t>جمع كل</w:t>
            </w:r>
          </w:p>
        </w:tc>
        <w:tc>
          <w:tcPr>
            <w:tcW w:w="1990" w:type="dxa"/>
          </w:tcPr>
          <w:p w:rsidR="006C2B35" w:rsidRPr="00A45104" w:rsidRDefault="006C2B35" w:rsidP="00214A4D">
            <w:pPr>
              <w:ind w:left="26" w:firstLine="540"/>
              <w:jc w:val="lowKashida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6C2B35" w:rsidRPr="00CE505C" w:rsidRDefault="006C2B35" w:rsidP="00CE505C">
      <w:pPr>
        <w:tabs>
          <w:tab w:val="left" w:pos="521"/>
          <w:tab w:val="left" w:pos="662"/>
        </w:tabs>
        <w:bidi/>
        <w:spacing w:line="360" w:lineRule="auto"/>
        <w:rPr>
          <w:sz w:val="28"/>
        </w:rPr>
      </w:pPr>
    </w:p>
    <w:p w:rsidR="00CC4B4B" w:rsidRPr="00D4487B" w:rsidRDefault="0074326D" w:rsidP="00D4487B">
      <w:pPr>
        <w:pStyle w:val="ListParagraph"/>
        <w:numPr>
          <w:ilvl w:val="1"/>
          <w:numId w:val="33"/>
        </w:numPr>
        <w:tabs>
          <w:tab w:val="left" w:pos="521"/>
          <w:tab w:val="left" w:pos="662"/>
        </w:tabs>
        <w:spacing w:line="360" w:lineRule="auto"/>
        <w:rPr>
          <w:sz w:val="28"/>
        </w:rPr>
      </w:pPr>
      <w:r w:rsidRPr="00D4487B">
        <w:rPr>
          <w:rFonts w:hint="cs"/>
          <w:sz w:val="28"/>
          <w:rtl/>
        </w:rPr>
        <w:t>استانداردها</w:t>
      </w:r>
      <w:r w:rsidR="00BD1886" w:rsidRPr="00D4487B">
        <w:rPr>
          <w:rFonts w:hint="cs"/>
          <w:sz w:val="28"/>
          <w:rtl/>
        </w:rPr>
        <w:t xml:space="preserve">ی </w:t>
      </w:r>
      <w:r w:rsidR="00CC4B4B" w:rsidRPr="00D4487B">
        <w:rPr>
          <w:rFonts w:hint="cs"/>
          <w:sz w:val="28"/>
          <w:rtl/>
        </w:rPr>
        <w:t>مرجع مورد استفاده</w:t>
      </w:r>
      <w:r w:rsidR="00BD1886" w:rsidRPr="00D4487B">
        <w:rPr>
          <w:rFonts w:hint="cs"/>
          <w:sz w:val="28"/>
          <w:rtl/>
        </w:rPr>
        <w:t xml:space="preserve"> و</w:t>
      </w:r>
      <w:r w:rsidRPr="00D4487B">
        <w:rPr>
          <w:rFonts w:hint="cs"/>
          <w:sz w:val="28"/>
          <w:rtl/>
        </w:rPr>
        <w:t xml:space="preserve"> </w:t>
      </w:r>
      <w:r w:rsidR="00CC4B4B" w:rsidRPr="00D4487B">
        <w:rPr>
          <w:rFonts w:hint="cs"/>
          <w:sz w:val="28"/>
          <w:rtl/>
        </w:rPr>
        <w:t xml:space="preserve">مراجع </w:t>
      </w:r>
      <w:r w:rsidRPr="00D4487B">
        <w:rPr>
          <w:rFonts w:hint="cs"/>
          <w:sz w:val="28"/>
          <w:rtl/>
        </w:rPr>
        <w:t>تاییدیه‌</w:t>
      </w:r>
      <w:r w:rsidR="00CC4B4B" w:rsidRPr="00D4487B">
        <w:rPr>
          <w:rFonts w:hint="cs"/>
          <w:sz w:val="28"/>
          <w:rtl/>
        </w:rPr>
        <w:t xml:space="preserve"> کننده</w:t>
      </w:r>
      <w:r w:rsidR="00BD1886" w:rsidRPr="00D4487B">
        <w:rPr>
          <w:rFonts w:hint="cs"/>
          <w:sz w:val="28"/>
          <w:rtl/>
        </w:rPr>
        <w:t xml:space="preserve"> رسمی در مورد این محصول را ذکر نمایید. </w:t>
      </w:r>
    </w:p>
    <w:p w:rsidR="00D4487B" w:rsidRDefault="00D4487B" w:rsidP="00D4487B">
      <w:pPr>
        <w:tabs>
          <w:tab w:val="left" w:pos="521"/>
          <w:tab w:val="left" w:pos="662"/>
        </w:tabs>
        <w:bidi/>
        <w:spacing w:line="360" w:lineRule="auto"/>
        <w:ind w:left="720"/>
        <w:rPr>
          <w:rFonts w:hint="cs"/>
          <w:sz w:val="28"/>
          <w:rtl/>
          <w:lang w:bidi="fa-IR"/>
        </w:rPr>
      </w:pPr>
      <w:r>
        <w:rPr>
          <w:rFonts w:hint="cs"/>
          <w:sz w:val="28"/>
          <w:rtl/>
        </w:rPr>
        <w:t xml:space="preserve">    </w:t>
      </w:r>
      <w:r w:rsidR="00CC4B4B" w:rsidRPr="00D4487B">
        <w:rPr>
          <w:rFonts w:hint="cs"/>
          <w:sz w:val="28"/>
          <w:rtl/>
        </w:rPr>
        <w:t>استانداردها</w:t>
      </w:r>
    </w:p>
    <w:p w:rsidR="00BD1886" w:rsidRPr="00D4487B" w:rsidRDefault="00D4487B" w:rsidP="00D4487B">
      <w:pPr>
        <w:tabs>
          <w:tab w:val="left" w:pos="521"/>
          <w:tab w:val="left" w:pos="662"/>
        </w:tabs>
        <w:bidi/>
        <w:spacing w:line="360" w:lineRule="auto"/>
        <w:ind w:left="720"/>
        <w:rPr>
          <w:sz w:val="28"/>
        </w:rPr>
      </w:pPr>
      <w:r>
        <w:rPr>
          <w:rFonts w:hint="cs"/>
          <w:sz w:val="28"/>
          <w:rtl/>
          <w:lang w:bidi="fa-IR"/>
        </w:rPr>
        <w:t xml:space="preserve">     </w:t>
      </w:r>
      <w:r w:rsidR="00CC4B4B" w:rsidRPr="00D4487B">
        <w:rPr>
          <w:rFonts w:hint="cs"/>
          <w:sz w:val="28"/>
          <w:rtl/>
        </w:rPr>
        <w:t>مراجع تایید کننده</w:t>
      </w:r>
    </w:p>
    <w:p w:rsidR="00BD1886" w:rsidRDefault="00BD1886" w:rsidP="00D4487B">
      <w:pPr>
        <w:pStyle w:val="ListParagraph"/>
        <w:numPr>
          <w:ilvl w:val="1"/>
          <w:numId w:val="33"/>
        </w:numPr>
        <w:tabs>
          <w:tab w:val="left" w:pos="521"/>
          <w:tab w:val="left" w:pos="662"/>
        </w:tabs>
        <w:spacing w:line="360" w:lineRule="auto"/>
        <w:rPr>
          <w:sz w:val="28"/>
        </w:rPr>
      </w:pPr>
      <w:r>
        <w:rPr>
          <w:rFonts w:hint="cs"/>
          <w:sz w:val="28"/>
          <w:rtl/>
        </w:rPr>
        <w:t xml:space="preserve">آزمایشات کنترل کیفی </w:t>
      </w:r>
      <w:r w:rsidR="00A33567">
        <w:rPr>
          <w:rFonts w:hint="cs"/>
          <w:sz w:val="28"/>
          <w:rtl/>
        </w:rPr>
        <w:t>محصول</w:t>
      </w:r>
      <w:r>
        <w:rPr>
          <w:rFonts w:hint="cs"/>
          <w:sz w:val="28"/>
          <w:rtl/>
        </w:rPr>
        <w:t xml:space="preserve"> (قابلیت انجام هر یک از آزمون ها در داخل و یا خارج از کشور درج گردد.) </w:t>
      </w:r>
      <w:r w:rsidR="0028555E">
        <w:rPr>
          <w:sz w:val="28"/>
          <w:rtl/>
        </w:rPr>
        <w:br/>
      </w:r>
    </w:p>
    <w:p w:rsidR="0028555E" w:rsidRPr="00A2543C" w:rsidRDefault="00BD1886" w:rsidP="00D4487B">
      <w:pPr>
        <w:pStyle w:val="ListParagraph"/>
        <w:numPr>
          <w:ilvl w:val="1"/>
          <w:numId w:val="33"/>
        </w:numPr>
        <w:tabs>
          <w:tab w:val="left" w:pos="521"/>
          <w:tab w:val="left" w:pos="662"/>
        </w:tabs>
        <w:spacing w:line="360" w:lineRule="auto"/>
        <w:rPr>
          <w:sz w:val="28"/>
          <w:rtl/>
        </w:rPr>
      </w:pPr>
      <w:r>
        <w:rPr>
          <w:rFonts w:hint="cs"/>
          <w:sz w:val="28"/>
          <w:rtl/>
        </w:rPr>
        <w:t>ویژگی ها و</w:t>
      </w:r>
      <w:r w:rsidR="00CC4B4B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 xml:space="preserve">الزامات محل انجام </w:t>
      </w:r>
      <w:r w:rsidR="00CC4B4B">
        <w:rPr>
          <w:rFonts w:hint="cs"/>
          <w:sz w:val="28"/>
          <w:rtl/>
        </w:rPr>
        <w:t xml:space="preserve">طرح </w:t>
      </w:r>
      <w:r>
        <w:rPr>
          <w:rFonts w:hint="cs"/>
          <w:sz w:val="28"/>
          <w:rtl/>
        </w:rPr>
        <w:t xml:space="preserve">(امکانات ، شرایط، زیرساخت ها) </w:t>
      </w:r>
    </w:p>
    <w:p w:rsidR="0028555E" w:rsidRDefault="0028555E" w:rsidP="00D4487B">
      <w:pPr>
        <w:pStyle w:val="ListParagraph"/>
        <w:numPr>
          <w:ilvl w:val="0"/>
          <w:numId w:val="33"/>
        </w:numPr>
        <w:spacing w:line="360" w:lineRule="auto"/>
        <w:rPr>
          <w:b/>
          <w:bCs/>
          <w:sz w:val="28"/>
          <w:u w:val="single"/>
        </w:rPr>
      </w:pPr>
      <w:r>
        <w:rPr>
          <w:rFonts w:hint="cs"/>
          <w:b/>
          <w:bCs/>
          <w:sz w:val="28"/>
          <w:u w:val="single"/>
          <w:rtl/>
        </w:rPr>
        <w:t>اطلاعات اقتصادي و اجرايي طرح</w:t>
      </w:r>
    </w:p>
    <w:p w:rsidR="0028555E" w:rsidRDefault="0028555E" w:rsidP="0028555E">
      <w:pPr>
        <w:jc w:val="right"/>
        <w:rPr>
          <w:rtl/>
        </w:rPr>
      </w:pPr>
      <w:r>
        <w:rPr>
          <w:rFonts w:hint="cs"/>
          <w:rtl/>
        </w:rPr>
        <w:t>لطفا در ارتباط با هريك از موضوعات ذيل توضيحات کامل ارائه و مستندات ضميمه شود.</w:t>
      </w:r>
    </w:p>
    <w:p w:rsidR="009F24C8" w:rsidRDefault="009F24C8" w:rsidP="00D4487B">
      <w:pPr>
        <w:pStyle w:val="ListParagraph"/>
        <w:numPr>
          <w:ilvl w:val="1"/>
          <w:numId w:val="34"/>
        </w:numPr>
        <w:tabs>
          <w:tab w:val="left" w:pos="521"/>
          <w:tab w:val="left" w:pos="662"/>
        </w:tabs>
        <w:spacing w:line="360" w:lineRule="auto"/>
        <w:rPr>
          <w:rFonts w:hint="cs"/>
          <w:sz w:val="28"/>
        </w:rPr>
      </w:pPr>
      <w:r>
        <w:rPr>
          <w:rFonts w:hint="cs"/>
          <w:sz w:val="28"/>
          <w:rtl/>
        </w:rPr>
        <w:t>مصرف کنندگان محصول</w:t>
      </w:r>
      <w:r w:rsidR="00A407CD">
        <w:rPr>
          <w:rFonts w:hint="cs"/>
          <w:sz w:val="28"/>
          <w:rtl/>
        </w:rPr>
        <w:t xml:space="preserve"> و میزان نیاز</w:t>
      </w:r>
      <w:r w:rsidR="00CE505C">
        <w:rPr>
          <w:rFonts w:hint="cs"/>
          <w:sz w:val="28"/>
          <w:rtl/>
        </w:rPr>
        <w:t>:</w:t>
      </w:r>
    </w:p>
    <w:p w:rsidR="000838AE" w:rsidRDefault="000838AE" w:rsidP="000838AE">
      <w:pPr>
        <w:pStyle w:val="ListParagraph"/>
        <w:tabs>
          <w:tab w:val="left" w:pos="521"/>
          <w:tab w:val="left" w:pos="662"/>
        </w:tabs>
        <w:spacing w:line="360" w:lineRule="auto"/>
        <w:ind w:left="792"/>
        <w:rPr>
          <w:sz w:val="28"/>
        </w:rPr>
      </w:pPr>
    </w:p>
    <w:p w:rsidR="00A33567" w:rsidRDefault="00A33567" w:rsidP="00D4487B">
      <w:pPr>
        <w:pStyle w:val="ListParagraph"/>
        <w:numPr>
          <w:ilvl w:val="1"/>
          <w:numId w:val="34"/>
        </w:numPr>
        <w:tabs>
          <w:tab w:val="left" w:pos="521"/>
          <w:tab w:val="left" w:pos="662"/>
        </w:tabs>
        <w:spacing w:line="360" w:lineRule="auto"/>
        <w:rPr>
          <w:sz w:val="28"/>
        </w:rPr>
      </w:pPr>
      <w:r>
        <w:rPr>
          <w:rFonts w:hint="cs"/>
          <w:sz w:val="28"/>
          <w:rtl/>
        </w:rPr>
        <w:t xml:space="preserve">محصولات مشابه </w:t>
      </w:r>
      <w:r w:rsidR="009F24C8">
        <w:rPr>
          <w:rFonts w:hint="cs"/>
          <w:sz w:val="28"/>
          <w:rtl/>
        </w:rPr>
        <w:t>در خارج از کشور</w:t>
      </w:r>
      <w:r w:rsidR="0028555E">
        <w:rPr>
          <w:rFonts w:hint="cs"/>
          <w:sz w:val="28"/>
          <w:rtl/>
        </w:rPr>
        <w:t xml:space="preserve"> </w:t>
      </w:r>
    </w:p>
    <w:tbl>
      <w:tblPr>
        <w:tblStyle w:val="TableGrid"/>
        <w:bidiVisual/>
        <w:tblW w:w="0" w:type="auto"/>
        <w:tblInd w:w="792" w:type="dxa"/>
        <w:tblLook w:val="04A0" w:firstRow="1" w:lastRow="0" w:firstColumn="1" w:lastColumn="0" w:noHBand="0" w:noVBand="1"/>
      </w:tblPr>
      <w:tblGrid>
        <w:gridCol w:w="818"/>
        <w:gridCol w:w="2139"/>
        <w:gridCol w:w="2102"/>
        <w:gridCol w:w="1950"/>
        <w:gridCol w:w="2079"/>
      </w:tblGrid>
      <w:tr w:rsidR="00A33567" w:rsidTr="00A33567">
        <w:tc>
          <w:tcPr>
            <w:tcW w:w="818" w:type="dxa"/>
          </w:tcPr>
          <w:p w:rsidR="00A33567" w:rsidRDefault="00A33567" w:rsidP="00A33567">
            <w:pPr>
              <w:pStyle w:val="ListParagraph"/>
              <w:tabs>
                <w:tab w:val="left" w:pos="521"/>
                <w:tab w:val="left" w:pos="662"/>
              </w:tabs>
              <w:spacing w:line="360" w:lineRule="auto"/>
              <w:ind w:left="0"/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ردیف</w:t>
            </w:r>
          </w:p>
        </w:tc>
        <w:tc>
          <w:tcPr>
            <w:tcW w:w="2139" w:type="dxa"/>
          </w:tcPr>
          <w:p w:rsidR="00A33567" w:rsidRDefault="00A33567" w:rsidP="00A33567">
            <w:pPr>
              <w:pStyle w:val="ListParagraph"/>
              <w:tabs>
                <w:tab w:val="left" w:pos="521"/>
                <w:tab w:val="left" w:pos="662"/>
              </w:tabs>
              <w:spacing w:line="360" w:lineRule="auto"/>
              <w:ind w:left="0"/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نام محصول</w:t>
            </w:r>
          </w:p>
        </w:tc>
        <w:tc>
          <w:tcPr>
            <w:tcW w:w="2102" w:type="dxa"/>
          </w:tcPr>
          <w:p w:rsidR="00A33567" w:rsidRDefault="00A33567" w:rsidP="00A33567">
            <w:pPr>
              <w:pStyle w:val="ListParagraph"/>
              <w:tabs>
                <w:tab w:val="left" w:pos="521"/>
                <w:tab w:val="left" w:pos="662"/>
              </w:tabs>
              <w:spacing w:line="360" w:lineRule="auto"/>
              <w:ind w:left="0"/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شرکت تولید کننده</w:t>
            </w:r>
          </w:p>
        </w:tc>
        <w:tc>
          <w:tcPr>
            <w:tcW w:w="1950" w:type="dxa"/>
          </w:tcPr>
          <w:p w:rsidR="00A33567" w:rsidRDefault="00A33567" w:rsidP="00A33567">
            <w:pPr>
              <w:pStyle w:val="ListParagraph"/>
              <w:tabs>
                <w:tab w:val="left" w:pos="521"/>
                <w:tab w:val="left" w:pos="662"/>
              </w:tabs>
              <w:spacing w:line="360" w:lineRule="auto"/>
              <w:ind w:left="0"/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کشور</w:t>
            </w:r>
          </w:p>
        </w:tc>
        <w:tc>
          <w:tcPr>
            <w:tcW w:w="2079" w:type="dxa"/>
          </w:tcPr>
          <w:p w:rsidR="00A33567" w:rsidRDefault="00A33567" w:rsidP="00A33567">
            <w:pPr>
              <w:pStyle w:val="ListParagraph"/>
              <w:tabs>
                <w:tab w:val="left" w:pos="521"/>
                <w:tab w:val="left" w:pos="662"/>
              </w:tabs>
              <w:spacing w:line="360" w:lineRule="auto"/>
              <w:ind w:left="0"/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قیمت</w:t>
            </w:r>
          </w:p>
        </w:tc>
      </w:tr>
      <w:tr w:rsidR="00A33567" w:rsidTr="00A33567">
        <w:tc>
          <w:tcPr>
            <w:tcW w:w="818" w:type="dxa"/>
          </w:tcPr>
          <w:p w:rsidR="00A33567" w:rsidRDefault="00A33567" w:rsidP="00A33567">
            <w:pPr>
              <w:pStyle w:val="ListParagraph"/>
              <w:tabs>
                <w:tab w:val="left" w:pos="521"/>
                <w:tab w:val="left" w:pos="662"/>
              </w:tabs>
              <w:spacing w:line="360" w:lineRule="auto"/>
              <w:ind w:left="0"/>
              <w:rPr>
                <w:sz w:val="28"/>
                <w:rtl/>
              </w:rPr>
            </w:pPr>
          </w:p>
        </w:tc>
        <w:tc>
          <w:tcPr>
            <w:tcW w:w="2139" w:type="dxa"/>
          </w:tcPr>
          <w:p w:rsidR="00A33567" w:rsidRDefault="00A33567" w:rsidP="00A33567">
            <w:pPr>
              <w:pStyle w:val="ListParagraph"/>
              <w:tabs>
                <w:tab w:val="left" w:pos="521"/>
                <w:tab w:val="left" w:pos="662"/>
              </w:tabs>
              <w:spacing w:line="360" w:lineRule="auto"/>
              <w:ind w:left="0"/>
              <w:rPr>
                <w:sz w:val="28"/>
                <w:rtl/>
              </w:rPr>
            </w:pPr>
          </w:p>
        </w:tc>
        <w:tc>
          <w:tcPr>
            <w:tcW w:w="2102" w:type="dxa"/>
          </w:tcPr>
          <w:p w:rsidR="00A33567" w:rsidRDefault="00A33567" w:rsidP="00A33567">
            <w:pPr>
              <w:pStyle w:val="ListParagraph"/>
              <w:tabs>
                <w:tab w:val="left" w:pos="521"/>
                <w:tab w:val="left" w:pos="662"/>
              </w:tabs>
              <w:spacing w:line="360" w:lineRule="auto"/>
              <w:ind w:left="0"/>
              <w:rPr>
                <w:sz w:val="28"/>
                <w:rtl/>
              </w:rPr>
            </w:pPr>
          </w:p>
        </w:tc>
        <w:tc>
          <w:tcPr>
            <w:tcW w:w="1950" w:type="dxa"/>
          </w:tcPr>
          <w:p w:rsidR="00A33567" w:rsidRDefault="00A33567" w:rsidP="00A33567">
            <w:pPr>
              <w:pStyle w:val="ListParagraph"/>
              <w:tabs>
                <w:tab w:val="left" w:pos="521"/>
                <w:tab w:val="left" w:pos="662"/>
              </w:tabs>
              <w:spacing w:line="360" w:lineRule="auto"/>
              <w:ind w:left="0"/>
              <w:rPr>
                <w:sz w:val="28"/>
                <w:rtl/>
              </w:rPr>
            </w:pPr>
          </w:p>
        </w:tc>
        <w:tc>
          <w:tcPr>
            <w:tcW w:w="2079" w:type="dxa"/>
          </w:tcPr>
          <w:p w:rsidR="00A33567" w:rsidRDefault="00A33567" w:rsidP="00A33567">
            <w:pPr>
              <w:pStyle w:val="ListParagraph"/>
              <w:tabs>
                <w:tab w:val="left" w:pos="521"/>
                <w:tab w:val="left" w:pos="662"/>
              </w:tabs>
              <w:spacing w:line="360" w:lineRule="auto"/>
              <w:ind w:left="0"/>
              <w:rPr>
                <w:sz w:val="28"/>
                <w:rtl/>
              </w:rPr>
            </w:pPr>
          </w:p>
        </w:tc>
      </w:tr>
      <w:tr w:rsidR="00A33567" w:rsidTr="00A33567">
        <w:tc>
          <w:tcPr>
            <w:tcW w:w="818" w:type="dxa"/>
          </w:tcPr>
          <w:p w:rsidR="00A33567" w:rsidRDefault="00A33567" w:rsidP="00A33567">
            <w:pPr>
              <w:pStyle w:val="ListParagraph"/>
              <w:tabs>
                <w:tab w:val="left" w:pos="521"/>
                <w:tab w:val="left" w:pos="662"/>
              </w:tabs>
              <w:spacing w:line="360" w:lineRule="auto"/>
              <w:ind w:left="0"/>
              <w:rPr>
                <w:sz w:val="28"/>
                <w:rtl/>
              </w:rPr>
            </w:pPr>
          </w:p>
        </w:tc>
        <w:tc>
          <w:tcPr>
            <w:tcW w:w="2139" w:type="dxa"/>
          </w:tcPr>
          <w:p w:rsidR="00A33567" w:rsidRDefault="00A33567" w:rsidP="00A33567">
            <w:pPr>
              <w:pStyle w:val="ListParagraph"/>
              <w:tabs>
                <w:tab w:val="left" w:pos="521"/>
                <w:tab w:val="left" w:pos="662"/>
              </w:tabs>
              <w:spacing w:line="360" w:lineRule="auto"/>
              <w:ind w:left="0"/>
              <w:rPr>
                <w:sz w:val="28"/>
                <w:rtl/>
              </w:rPr>
            </w:pPr>
          </w:p>
        </w:tc>
        <w:tc>
          <w:tcPr>
            <w:tcW w:w="2102" w:type="dxa"/>
          </w:tcPr>
          <w:p w:rsidR="00A33567" w:rsidRDefault="00A33567" w:rsidP="00A33567">
            <w:pPr>
              <w:pStyle w:val="ListParagraph"/>
              <w:tabs>
                <w:tab w:val="left" w:pos="521"/>
                <w:tab w:val="left" w:pos="662"/>
              </w:tabs>
              <w:spacing w:line="360" w:lineRule="auto"/>
              <w:ind w:left="0"/>
              <w:rPr>
                <w:sz w:val="28"/>
                <w:rtl/>
              </w:rPr>
            </w:pPr>
          </w:p>
        </w:tc>
        <w:tc>
          <w:tcPr>
            <w:tcW w:w="1950" w:type="dxa"/>
          </w:tcPr>
          <w:p w:rsidR="00A33567" w:rsidRDefault="00A33567" w:rsidP="00A33567">
            <w:pPr>
              <w:pStyle w:val="ListParagraph"/>
              <w:tabs>
                <w:tab w:val="left" w:pos="521"/>
                <w:tab w:val="left" w:pos="662"/>
              </w:tabs>
              <w:spacing w:line="360" w:lineRule="auto"/>
              <w:ind w:left="0"/>
              <w:rPr>
                <w:sz w:val="28"/>
                <w:rtl/>
              </w:rPr>
            </w:pPr>
          </w:p>
        </w:tc>
        <w:tc>
          <w:tcPr>
            <w:tcW w:w="2079" w:type="dxa"/>
          </w:tcPr>
          <w:p w:rsidR="00A33567" w:rsidRDefault="00A33567" w:rsidP="00A33567">
            <w:pPr>
              <w:pStyle w:val="ListParagraph"/>
              <w:tabs>
                <w:tab w:val="left" w:pos="521"/>
                <w:tab w:val="left" w:pos="662"/>
              </w:tabs>
              <w:spacing w:line="360" w:lineRule="auto"/>
              <w:ind w:left="0"/>
              <w:rPr>
                <w:sz w:val="28"/>
                <w:rtl/>
              </w:rPr>
            </w:pPr>
          </w:p>
        </w:tc>
      </w:tr>
    </w:tbl>
    <w:p w:rsidR="0028555E" w:rsidRDefault="00AB080C" w:rsidP="00A33567">
      <w:pPr>
        <w:pStyle w:val="ListParagraph"/>
        <w:tabs>
          <w:tab w:val="left" w:pos="521"/>
          <w:tab w:val="left" w:pos="662"/>
        </w:tabs>
        <w:spacing w:line="360" w:lineRule="auto"/>
        <w:ind w:left="792"/>
        <w:rPr>
          <w:sz w:val="28"/>
          <w:rtl/>
        </w:rPr>
      </w:pPr>
      <w:r>
        <w:rPr>
          <w:sz w:val="28"/>
        </w:rPr>
        <w:lastRenderedPageBreak/>
        <w:br/>
      </w:r>
    </w:p>
    <w:p w:rsidR="0028555E" w:rsidRDefault="0028555E" w:rsidP="00D4487B">
      <w:pPr>
        <w:pStyle w:val="ListParagraph"/>
        <w:numPr>
          <w:ilvl w:val="1"/>
          <w:numId w:val="34"/>
        </w:numPr>
        <w:tabs>
          <w:tab w:val="left" w:pos="521"/>
          <w:tab w:val="left" w:pos="662"/>
        </w:tabs>
        <w:spacing w:line="360" w:lineRule="auto"/>
        <w:rPr>
          <w:sz w:val="28"/>
        </w:rPr>
      </w:pPr>
      <w:r>
        <w:rPr>
          <w:rFonts w:hint="cs"/>
          <w:sz w:val="28"/>
          <w:rtl/>
        </w:rPr>
        <w:t xml:space="preserve">قیمت </w:t>
      </w:r>
      <w:r w:rsidR="009F24C8">
        <w:rPr>
          <w:rFonts w:hint="cs"/>
          <w:sz w:val="28"/>
          <w:rtl/>
        </w:rPr>
        <w:t xml:space="preserve">تمام شده محصول </w:t>
      </w:r>
      <w:r w:rsidR="00A407CD">
        <w:rPr>
          <w:rFonts w:hint="cs"/>
          <w:sz w:val="28"/>
          <w:rtl/>
        </w:rPr>
        <w:t>بر مبنای هزینه مواد مصرفی (مطابق با جدول)</w:t>
      </w:r>
    </w:p>
    <w:p w:rsidR="00A407CD" w:rsidRDefault="00A407CD" w:rsidP="00A407CD">
      <w:pPr>
        <w:pStyle w:val="ListParagraph"/>
        <w:tabs>
          <w:tab w:val="left" w:pos="521"/>
          <w:tab w:val="left" w:pos="662"/>
        </w:tabs>
        <w:spacing w:line="360" w:lineRule="auto"/>
        <w:ind w:left="792"/>
        <w:rPr>
          <w:sz w:val="28"/>
        </w:rPr>
      </w:pPr>
    </w:p>
    <w:p w:rsidR="0028555E" w:rsidRDefault="0028555E" w:rsidP="00D4487B">
      <w:pPr>
        <w:pStyle w:val="ListParagraph"/>
        <w:numPr>
          <w:ilvl w:val="1"/>
          <w:numId w:val="34"/>
        </w:numPr>
        <w:tabs>
          <w:tab w:val="left" w:pos="521"/>
          <w:tab w:val="left" w:pos="662"/>
        </w:tabs>
        <w:spacing w:line="360" w:lineRule="auto"/>
        <w:rPr>
          <w:sz w:val="28"/>
          <w:rtl/>
        </w:rPr>
      </w:pPr>
      <w:r>
        <w:rPr>
          <w:rFonts w:hint="cs"/>
          <w:sz w:val="28"/>
          <w:rtl/>
        </w:rPr>
        <w:t xml:space="preserve">توجيه اقتصادي طرح: جدول مقایسه ای قيمت تمام شده در مقايسه با نمونه خارجي و داخلی </w:t>
      </w:r>
      <w:r w:rsidR="00AB080C">
        <w:rPr>
          <w:sz w:val="28"/>
        </w:rPr>
        <w:br/>
      </w:r>
    </w:p>
    <w:p w:rsidR="0028555E" w:rsidRDefault="0028555E" w:rsidP="00D4487B">
      <w:pPr>
        <w:pStyle w:val="ListParagraph"/>
        <w:numPr>
          <w:ilvl w:val="1"/>
          <w:numId w:val="34"/>
        </w:numPr>
        <w:tabs>
          <w:tab w:val="left" w:pos="521"/>
          <w:tab w:val="left" w:pos="662"/>
        </w:tabs>
        <w:spacing w:line="360" w:lineRule="auto"/>
        <w:rPr>
          <w:sz w:val="28"/>
        </w:rPr>
      </w:pPr>
      <w:r>
        <w:rPr>
          <w:rFonts w:hint="cs"/>
          <w:sz w:val="28"/>
          <w:rtl/>
        </w:rPr>
        <w:t>پیش بینی میزان ارزبری و ارزآوری طرح</w:t>
      </w:r>
      <w:r w:rsidR="00AB080C">
        <w:rPr>
          <w:sz w:val="28"/>
        </w:rPr>
        <w:br/>
      </w:r>
    </w:p>
    <w:p w:rsidR="0028555E" w:rsidRDefault="00A407CD" w:rsidP="00D4487B">
      <w:pPr>
        <w:pStyle w:val="ListParagraph"/>
        <w:numPr>
          <w:ilvl w:val="1"/>
          <w:numId w:val="34"/>
        </w:numPr>
        <w:tabs>
          <w:tab w:val="left" w:pos="521"/>
          <w:tab w:val="left" w:pos="662"/>
        </w:tabs>
        <w:spacing w:line="360" w:lineRule="auto"/>
        <w:rPr>
          <w:sz w:val="28"/>
          <w:rtl/>
        </w:rPr>
      </w:pPr>
      <w:r>
        <w:rPr>
          <w:rFonts w:hint="cs"/>
          <w:sz w:val="28"/>
          <w:rtl/>
        </w:rPr>
        <w:t>مجوزهای مورد نیاز جهت ورود به بازار</w:t>
      </w:r>
      <w:r w:rsidR="00AB080C">
        <w:rPr>
          <w:sz w:val="28"/>
        </w:rPr>
        <w:br/>
      </w:r>
    </w:p>
    <w:p w:rsidR="00A407CD" w:rsidRDefault="00A407CD">
      <w:pPr>
        <w:rPr>
          <w:b/>
          <w:bCs/>
          <w:sz w:val="28"/>
          <w:u w:val="single"/>
          <w:rtl/>
          <w:lang w:bidi="fa-IR"/>
        </w:rPr>
      </w:pPr>
    </w:p>
    <w:p w:rsidR="00CD30F7" w:rsidRDefault="00CD30F7" w:rsidP="00D4487B">
      <w:pPr>
        <w:pStyle w:val="ListParagraph"/>
        <w:numPr>
          <w:ilvl w:val="0"/>
          <w:numId w:val="34"/>
        </w:numPr>
        <w:spacing w:line="360" w:lineRule="auto"/>
        <w:rPr>
          <w:b/>
          <w:bCs/>
          <w:sz w:val="28"/>
          <w:u w:val="single"/>
        </w:rPr>
      </w:pPr>
      <w:r>
        <w:rPr>
          <w:rFonts w:hint="cs"/>
          <w:b/>
          <w:bCs/>
          <w:sz w:val="28"/>
          <w:u w:val="single"/>
          <w:rtl/>
        </w:rPr>
        <w:t xml:space="preserve">همکاران طرح </w:t>
      </w:r>
      <w:r w:rsidR="00832645">
        <w:rPr>
          <w:rFonts w:hint="cs"/>
          <w:b/>
          <w:bCs/>
          <w:sz w:val="28"/>
          <w:u w:val="single"/>
          <w:rtl/>
        </w:rPr>
        <w:t>(در صورتی که یک فرد در چند جایگاه ایفای نقش می‌کند نیاز به تکرار مشخصات نیست)</w:t>
      </w:r>
    </w:p>
    <w:p w:rsidR="00CD30F7" w:rsidRDefault="00CD30F7" w:rsidP="00D4487B">
      <w:pPr>
        <w:pStyle w:val="ListParagraph"/>
        <w:numPr>
          <w:ilvl w:val="1"/>
          <w:numId w:val="34"/>
        </w:numPr>
        <w:tabs>
          <w:tab w:val="left" w:pos="521"/>
          <w:tab w:val="left" w:pos="662"/>
        </w:tabs>
        <w:spacing w:line="360" w:lineRule="auto"/>
        <w:rPr>
          <w:sz w:val="28"/>
        </w:rPr>
      </w:pPr>
      <w:r w:rsidRPr="00CD30F7">
        <w:rPr>
          <w:rFonts w:hint="cs"/>
          <w:sz w:val="28"/>
          <w:rtl/>
        </w:rPr>
        <w:t xml:space="preserve">مجری اصلی </w:t>
      </w:r>
      <w:r w:rsidR="00832645">
        <w:rPr>
          <w:rFonts w:hint="cs"/>
          <w:sz w:val="28"/>
          <w:rtl/>
        </w:rPr>
        <w:t>(رزومه ضمیمه گردد)</w:t>
      </w:r>
    </w:p>
    <w:p w:rsidR="00832645" w:rsidRDefault="00832645" w:rsidP="00D4487B">
      <w:pPr>
        <w:pStyle w:val="ListParagraph"/>
        <w:numPr>
          <w:ilvl w:val="2"/>
          <w:numId w:val="34"/>
        </w:numPr>
        <w:tabs>
          <w:tab w:val="left" w:pos="521"/>
          <w:tab w:val="left" w:pos="662"/>
        </w:tabs>
        <w:spacing w:line="360" w:lineRule="auto"/>
        <w:rPr>
          <w:sz w:val="28"/>
        </w:rPr>
      </w:pPr>
      <w:r>
        <w:rPr>
          <w:rFonts w:hint="cs"/>
          <w:sz w:val="28"/>
          <w:rtl/>
        </w:rPr>
        <w:t>نام و نام خانوادگی</w:t>
      </w:r>
    </w:p>
    <w:p w:rsidR="00832645" w:rsidRDefault="00832645" w:rsidP="00D4487B">
      <w:pPr>
        <w:pStyle w:val="ListParagraph"/>
        <w:numPr>
          <w:ilvl w:val="2"/>
          <w:numId w:val="34"/>
        </w:numPr>
        <w:tabs>
          <w:tab w:val="left" w:pos="521"/>
          <w:tab w:val="left" w:pos="662"/>
        </w:tabs>
        <w:spacing w:line="360" w:lineRule="auto"/>
        <w:rPr>
          <w:sz w:val="28"/>
        </w:rPr>
      </w:pPr>
      <w:r>
        <w:rPr>
          <w:rFonts w:hint="cs"/>
          <w:sz w:val="28"/>
          <w:rtl/>
        </w:rPr>
        <w:t>سوابق همکاری با صنعت</w:t>
      </w:r>
    </w:p>
    <w:p w:rsidR="00832645" w:rsidRDefault="00832645" w:rsidP="00D4487B">
      <w:pPr>
        <w:pStyle w:val="ListParagraph"/>
        <w:numPr>
          <w:ilvl w:val="2"/>
          <w:numId w:val="34"/>
        </w:numPr>
        <w:tabs>
          <w:tab w:val="left" w:pos="521"/>
          <w:tab w:val="left" w:pos="662"/>
        </w:tabs>
        <w:spacing w:line="360" w:lineRule="auto"/>
        <w:rPr>
          <w:sz w:val="28"/>
        </w:rPr>
      </w:pPr>
      <w:r>
        <w:rPr>
          <w:rFonts w:hint="cs"/>
          <w:sz w:val="28"/>
          <w:rtl/>
        </w:rPr>
        <w:t>نقش در اجرای طرح</w:t>
      </w:r>
    </w:p>
    <w:p w:rsidR="00832645" w:rsidRPr="00832645" w:rsidRDefault="00832645" w:rsidP="00D4487B">
      <w:pPr>
        <w:pStyle w:val="ListParagraph"/>
        <w:numPr>
          <w:ilvl w:val="1"/>
          <w:numId w:val="34"/>
        </w:numPr>
        <w:tabs>
          <w:tab w:val="left" w:pos="521"/>
          <w:tab w:val="left" w:pos="662"/>
        </w:tabs>
        <w:spacing w:line="360" w:lineRule="auto"/>
        <w:rPr>
          <w:sz w:val="28"/>
        </w:rPr>
      </w:pPr>
      <w:r>
        <w:rPr>
          <w:rFonts w:hint="cs"/>
          <w:sz w:val="28"/>
          <w:rtl/>
        </w:rPr>
        <w:t xml:space="preserve">مجری دوم </w:t>
      </w:r>
      <w:r w:rsidRPr="00832645">
        <w:rPr>
          <w:rFonts w:hint="cs"/>
          <w:sz w:val="28"/>
          <w:rtl/>
        </w:rPr>
        <w:t>(رزومه ضمیمه گردد)</w:t>
      </w:r>
    </w:p>
    <w:p w:rsidR="00832645" w:rsidRDefault="00832645" w:rsidP="00D4487B">
      <w:pPr>
        <w:pStyle w:val="ListParagraph"/>
        <w:numPr>
          <w:ilvl w:val="2"/>
          <w:numId w:val="34"/>
        </w:numPr>
        <w:tabs>
          <w:tab w:val="left" w:pos="521"/>
          <w:tab w:val="left" w:pos="662"/>
        </w:tabs>
        <w:spacing w:line="360" w:lineRule="auto"/>
        <w:rPr>
          <w:sz w:val="28"/>
        </w:rPr>
      </w:pPr>
      <w:r>
        <w:rPr>
          <w:rFonts w:hint="cs"/>
          <w:sz w:val="28"/>
          <w:rtl/>
        </w:rPr>
        <w:t>نام و نام خانوادگی</w:t>
      </w:r>
    </w:p>
    <w:p w:rsidR="00832645" w:rsidRDefault="00832645" w:rsidP="00D4487B">
      <w:pPr>
        <w:pStyle w:val="ListParagraph"/>
        <w:numPr>
          <w:ilvl w:val="2"/>
          <w:numId w:val="34"/>
        </w:numPr>
        <w:tabs>
          <w:tab w:val="left" w:pos="521"/>
          <w:tab w:val="left" w:pos="662"/>
        </w:tabs>
        <w:spacing w:line="360" w:lineRule="auto"/>
        <w:rPr>
          <w:sz w:val="28"/>
        </w:rPr>
      </w:pPr>
      <w:r>
        <w:rPr>
          <w:rFonts w:hint="cs"/>
          <w:sz w:val="28"/>
          <w:rtl/>
        </w:rPr>
        <w:t>سوابق همکاری با صنعت</w:t>
      </w:r>
    </w:p>
    <w:p w:rsidR="00832645" w:rsidRDefault="00832645" w:rsidP="00D4487B">
      <w:pPr>
        <w:pStyle w:val="ListParagraph"/>
        <w:numPr>
          <w:ilvl w:val="2"/>
          <w:numId w:val="34"/>
        </w:numPr>
        <w:tabs>
          <w:tab w:val="left" w:pos="521"/>
          <w:tab w:val="left" w:pos="662"/>
        </w:tabs>
        <w:spacing w:line="360" w:lineRule="auto"/>
        <w:rPr>
          <w:sz w:val="28"/>
        </w:rPr>
      </w:pPr>
      <w:r>
        <w:rPr>
          <w:rFonts w:hint="cs"/>
          <w:sz w:val="28"/>
          <w:rtl/>
        </w:rPr>
        <w:t>نقش در اجرای طرح</w:t>
      </w:r>
    </w:p>
    <w:p w:rsidR="00832645" w:rsidRPr="00832645" w:rsidRDefault="00832645" w:rsidP="00D4487B">
      <w:pPr>
        <w:pStyle w:val="ListParagraph"/>
        <w:numPr>
          <w:ilvl w:val="1"/>
          <w:numId w:val="34"/>
        </w:numPr>
        <w:tabs>
          <w:tab w:val="left" w:pos="521"/>
          <w:tab w:val="left" w:pos="662"/>
        </w:tabs>
        <w:spacing w:line="360" w:lineRule="auto"/>
        <w:rPr>
          <w:sz w:val="28"/>
        </w:rPr>
      </w:pPr>
      <w:r>
        <w:rPr>
          <w:rFonts w:hint="cs"/>
          <w:sz w:val="28"/>
          <w:rtl/>
        </w:rPr>
        <w:t>همکار طرح</w:t>
      </w:r>
      <w:r w:rsidRPr="00832645">
        <w:rPr>
          <w:rFonts w:hint="cs"/>
          <w:sz w:val="28"/>
          <w:rtl/>
        </w:rPr>
        <w:t>(رزومه ضمیمه گردد)</w:t>
      </w:r>
    </w:p>
    <w:p w:rsidR="00832645" w:rsidRDefault="00832645" w:rsidP="00D4487B">
      <w:pPr>
        <w:pStyle w:val="ListParagraph"/>
        <w:numPr>
          <w:ilvl w:val="2"/>
          <w:numId w:val="34"/>
        </w:numPr>
        <w:tabs>
          <w:tab w:val="left" w:pos="521"/>
          <w:tab w:val="left" w:pos="662"/>
        </w:tabs>
        <w:spacing w:line="360" w:lineRule="auto"/>
        <w:rPr>
          <w:sz w:val="28"/>
        </w:rPr>
      </w:pPr>
      <w:r>
        <w:rPr>
          <w:rFonts w:hint="cs"/>
          <w:sz w:val="28"/>
          <w:rtl/>
        </w:rPr>
        <w:t>نام و نام خانوادگی</w:t>
      </w:r>
    </w:p>
    <w:p w:rsidR="00832645" w:rsidRDefault="00832645" w:rsidP="00D4487B">
      <w:pPr>
        <w:pStyle w:val="ListParagraph"/>
        <w:numPr>
          <w:ilvl w:val="2"/>
          <w:numId w:val="34"/>
        </w:numPr>
        <w:tabs>
          <w:tab w:val="left" w:pos="521"/>
          <w:tab w:val="left" w:pos="662"/>
        </w:tabs>
        <w:spacing w:line="360" w:lineRule="auto"/>
        <w:rPr>
          <w:sz w:val="28"/>
        </w:rPr>
      </w:pPr>
      <w:r>
        <w:rPr>
          <w:rFonts w:hint="cs"/>
          <w:sz w:val="28"/>
          <w:rtl/>
        </w:rPr>
        <w:lastRenderedPageBreak/>
        <w:t>سوابق همکاری با صنعت</w:t>
      </w:r>
    </w:p>
    <w:p w:rsidR="00832645" w:rsidRDefault="00832645" w:rsidP="00D4487B">
      <w:pPr>
        <w:pStyle w:val="ListParagraph"/>
        <w:numPr>
          <w:ilvl w:val="2"/>
          <w:numId w:val="34"/>
        </w:numPr>
        <w:tabs>
          <w:tab w:val="left" w:pos="521"/>
          <w:tab w:val="left" w:pos="662"/>
        </w:tabs>
        <w:spacing w:line="360" w:lineRule="auto"/>
        <w:rPr>
          <w:sz w:val="28"/>
        </w:rPr>
      </w:pPr>
      <w:r>
        <w:rPr>
          <w:rFonts w:hint="cs"/>
          <w:sz w:val="28"/>
          <w:rtl/>
        </w:rPr>
        <w:t>نقش در اجرای طرح</w:t>
      </w:r>
    </w:p>
    <w:p w:rsidR="00ED5BD4" w:rsidRPr="00A2543C" w:rsidRDefault="00F84300" w:rsidP="00F84300">
      <w:pPr>
        <w:tabs>
          <w:tab w:val="left" w:pos="521"/>
          <w:tab w:val="left" w:pos="662"/>
        </w:tabs>
        <w:bidi/>
        <w:spacing w:line="360" w:lineRule="auto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  <w:lang w:bidi="fa-IR"/>
        </w:rPr>
        <w:t xml:space="preserve">تناسب نیروی انسانی گروه </w:t>
      </w:r>
      <w:r w:rsidR="00A2543C" w:rsidRPr="00A2543C">
        <w:rPr>
          <w:rFonts w:hint="cs"/>
          <w:b/>
          <w:bCs/>
          <w:sz w:val="28"/>
          <w:rtl/>
        </w:rPr>
        <w:t xml:space="preserve">شما برای اجرای این پروژه </w:t>
      </w:r>
      <w:r>
        <w:rPr>
          <w:rFonts w:hint="cs"/>
          <w:b/>
          <w:bCs/>
          <w:sz w:val="28"/>
          <w:rtl/>
        </w:rPr>
        <w:t>را ذکر کنید</w:t>
      </w:r>
      <w:r w:rsidR="00A2543C" w:rsidRPr="00A2543C">
        <w:rPr>
          <w:rFonts w:hint="cs"/>
          <w:b/>
          <w:bCs/>
          <w:sz w:val="28"/>
          <w:rtl/>
        </w:rPr>
        <w:t>؟</w:t>
      </w:r>
    </w:p>
    <w:p w:rsidR="00ED5BD4" w:rsidRDefault="00ED5BD4" w:rsidP="00ED5BD4">
      <w:pPr>
        <w:tabs>
          <w:tab w:val="left" w:pos="521"/>
          <w:tab w:val="left" w:pos="662"/>
        </w:tabs>
        <w:bidi/>
        <w:spacing w:line="360" w:lineRule="auto"/>
        <w:rPr>
          <w:b/>
          <w:bCs/>
          <w:sz w:val="28"/>
          <w:u w:val="single"/>
          <w:rtl/>
        </w:rPr>
      </w:pPr>
    </w:p>
    <w:p w:rsidR="00ED5BD4" w:rsidRPr="00ED5BD4" w:rsidRDefault="00ED5BD4" w:rsidP="00ED5BD4">
      <w:pPr>
        <w:tabs>
          <w:tab w:val="left" w:pos="521"/>
          <w:tab w:val="left" w:pos="662"/>
        </w:tabs>
        <w:bidi/>
        <w:spacing w:line="360" w:lineRule="auto"/>
        <w:rPr>
          <w:b/>
          <w:bCs/>
          <w:sz w:val="28"/>
          <w:u w:val="single"/>
          <w:rtl/>
        </w:rPr>
      </w:pPr>
    </w:p>
    <w:p w:rsidR="00ED5BD4" w:rsidRPr="00ED5BD4" w:rsidRDefault="00ED5BD4" w:rsidP="00D4487B">
      <w:pPr>
        <w:pStyle w:val="ListParagraph"/>
        <w:numPr>
          <w:ilvl w:val="1"/>
          <w:numId w:val="34"/>
        </w:numPr>
        <w:tabs>
          <w:tab w:val="left" w:pos="521"/>
          <w:tab w:val="left" w:pos="662"/>
        </w:tabs>
        <w:spacing w:line="360" w:lineRule="auto"/>
        <w:rPr>
          <w:rtl/>
        </w:rPr>
      </w:pPr>
      <w:r w:rsidRPr="00ED5BD4">
        <w:rPr>
          <w:rFonts w:hint="cs"/>
          <w:rtl/>
        </w:rPr>
        <w:t xml:space="preserve">سوابق پژوهشی/اجرایی مجری یا مجریان طرح در ارتباط موضوع طرح فناوری حاضر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71"/>
        <w:gridCol w:w="2171"/>
        <w:gridCol w:w="2171"/>
        <w:gridCol w:w="2171"/>
        <w:gridCol w:w="2162"/>
      </w:tblGrid>
      <w:tr w:rsidR="00ED5BD4" w:rsidTr="00ED5BD4">
        <w:trPr>
          <w:trHeight w:val="652"/>
          <w:jc w:val="center"/>
        </w:trPr>
        <w:tc>
          <w:tcPr>
            <w:tcW w:w="2171" w:type="dxa"/>
          </w:tcPr>
          <w:p w:rsidR="00ED5BD4" w:rsidRDefault="00ED5BD4" w:rsidP="00ED5BD4">
            <w:pPr>
              <w:bidi/>
              <w:spacing w:line="360" w:lineRule="auto"/>
              <w:jc w:val="center"/>
              <w:rPr>
                <w:b/>
                <w:bCs/>
                <w:sz w:val="28"/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u w:val="single"/>
                <w:rtl/>
              </w:rPr>
              <w:t>ردیف</w:t>
            </w:r>
          </w:p>
        </w:tc>
        <w:tc>
          <w:tcPr>
            <w:tcW w:w="2171" w:type="dxa"/>
          </w:tcPr>
          <w:p w:rsidR="00ED5BD4" w:rsidRDefault="00ED5BD4" w:rsidP="00ED5BD4">
            <w:pPr>
              <w:bidi/>
              <w:spacing w:line="360" w:lineRule="auto"/>
              <w:jc w:val="center"/>
              <w:rPr>
                <w:b/>
                <w:bCs/>
                <w:sz w:val="28"/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u w:val="single"/>
                <w:rtl/>
              </w:rPr>
              <w:t>نام مجری</w:t>
            </w:r>
          </w:p>
        </w:tc>
        <w:tc>
          <w:tcPr>
            <w:tcW w:w="2171" w:type="dxa"/>
          </w:tcPr>
          <w:p w:rsidR="00ED5BD4" w:rsidRDefault="00ED5BD4" w:rsidP="00ED5BD4">
            <w:pPr>
              <w:bidi/>
              <w:spacing w:line="360" w:lineRule="auto"/>
              <w:jc w:val="center"/>
              <w:rPr>
                <w:b/>
                <w:bCs/>
                <w:sz w:val="28"/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u w:val="single"/>
                <w:rtl/>
              </w:rPr>
              <w:t>سابقه پژوهشی</w:t>
            </w:r>
          </w:p>
        </w:tc>
        <w:tc>
          <w:tcPr>
            <w:tcW w:w="2171" w:type="dxa"/>
          </w:tcPr>
          <w:p w:rsidR="00ED5BD4" w:rsidRDefault="00ED5BD4" w:rsidP="00ED5BD4">
            <w:pPr>
              <w:bidi/>
              <w:spacing w:line="360" w:lineRule="auto"/>
              <w:jc w:val="center"/>
              <w:rPr>
                <w:b/>
                <w:bCs/>
                <w:sz w:val="28"/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u w:val="single"/>
                <w:rtl/>
              </w:rPr>
              <w:t>سابقه اجرایی</w:t>
            </w:r>
          </w:p>
        </w:tc>
        <w:tc>
          <w:tcPr>
            <w:tcW w:w="2162" w:type="dxa"/>
          </w:tcPr>
          <w:p w:rsidR="00ED5BD4" w:rsidRDefault="00ED5BD4" w:rsidP="00ED5BD4">
            <w:pPr>
              <w:bidi/>
              <w:spacing w:line="360" w:lineRule="auto"/>
              <w:jc w:val="center"/>
              <w:rPr>
                <w:b/>
                <w:bCs/>
                <w:sz w:val="28"/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u w:val="single"/>
                <w:rtl/>
              </w:rPr>
              <w:t>تاریخ</w:t>
            </w:r>
          </w:p>
        </w:tc>
      </w:tr>
      <w:tr w:rsidR="00ED5BD4" w:rsidTr="00ED5BD4">
        <w:trPr>
          <w:trHeight w:val="664"/>
          <w:jc w:val="center"/>
        </w:trPr>
        <w:tc>
          <w:tcPr>
            <w:tcW w:w="2171" w:type="dxa"/>
          </w:tcPr>
          <w:p w:rsidR="00ED5BD4" w:rsidRDefault="00ED5BD4" w:rsidP="00ED5BD4">
            <w:pPr>
              <w:bidi/>
              <w:spacing w:line="360" w:lineRule="auto"/>
              <w:rPr>
                <w:b/>
                <w:bCs/>
                <w:sz w:val="28"/>
                <w:u w:val="single"/>
                <w:rtl/>
              </w:rPr>
            </w:pPr>
          </w:p>
        </w:tc>
        <w:tc>
          <w:tcPr>
            <w:tcW w:w="2171" w:type="dxa"/>
          </w:tcPr>
          <w:p w:rsidR="00ED5BD4" w:rsidRDefault="00ED5BD4" w:rsidP="00ED5BD4">
            <w:pPr>
              <w:bidi/>
              <w:spacing w:line="360" w:lineRule="auto"/>
              <w:rPr>
                <w:b/>
                <w:bCs/>
                <w:sz w:val="28"/>
                <w:u w:val="single"/>
                <w:rtl/>
              </w:rPr>
            </w:pPr>
          </w:p>
        </w:tc>
        <w:tc>
          <w:tcPr>
            <w:tcW w:w="2171" w:type="dxa"/>
          </w:tcPr>
          <w:p w:rsidR="00ED5BD4" w:rsidRDefault="00ED5BD4" w:rsidP="00ED5BD4">
            <w:pPr>
              <w:bidi/>
              <w:spacing w:line="360" w:lineRule="auto"/>
              <w:rPr>
                <w:b/>
                <w:bCs/>
                <w:sz w:val="28"/>
                <w:u w:val="single"/>
                <w:rtl/>
              </w:rPr>
            </w:pPr>
          </w:p>
        </w:tc>
        <w:tc>
          <w:tcPr>
            <w:tcW w:w="2171" w:type="dxa"/>
          </w:tcPr>
          <w:p w:rsidR="00ED5BD4" w:rsidRDefault="00ED5BD4" w:rsidP="00ED5BD4">
            <w:pPr>
              <w:bidi/>
              <w:spacing w:line="360" w:lineRule="auto"/>
              <w:rPr>
                <w:b/>
                <w:bCs/>
                <w:sz w:val="28"/>
                <w:u w:val="single"/>
                <w:rtl/>
              </w:rPr>
            </w:pPr>
          </w:p>
        </w:tc>
        <w:tc>
          <w:tcPr>
            <w:tcW w:w="2162" w:type="dxa"/>
          </w:tcPr>
          <w:p w:rsidR="00ED5BD4" w:rsidRDefault="00ED5BD4" w:rsidP="00ED5BD4">
            <w:pPr>
              <w:bidi/>
              <w:spacing w:line="360" w:lineRule="auto"/>
              <w:rPr>
                <w:b/>
                <w:bCs/>
                <w:sz w:val="28"/>
                <w:u w:val="single"/>
                <w:rtl/>
              </w:rPr>
            </w:pPr>
          </w:p>
        </w:tc>
      </w:tr>
      <w:tr w:rsidR="00ED5BD4" w:rsidTr="00ED5BD4">
        <w:trPr>
          <w:trHeight w:val="664"/>
          <w:jc w:val="center"/>
        </w:trPr>
        <w:tc>
          <w:tcPr>
            <w:tcW w:w="2171" w:type="dxa"/>
          </w:tcPr>
          <w:p w:rsidR="00ED5BD4" w:rsidRDefault="00ED5BD4" w:rsidP="00ED5BD4">
            <w:pPr>
              <w:bidi/>
              <w:spacing w:line="360" w:lineRule="auto"/>
              <w:rPr>
                <w:b/>
                <w:bCs/>
                <w:sz w:val="28"/>
                <w:u w:val="single"/>
                <w:rtl/>
              </w:rPr>
            </w:pPr>
          </w:p>
        </w:tc>
        <w:tc>
          <w:tcPr>
            <w:tcW w:w="2171" w:type="dxa"/>
          </w:tcPr>
          <w:p w:rsidR="00ED5BD4" w:rsidRDefault="00ED5BD4" w:rsidP="00ED5BD4">
            <w:pPr>
              <w:bidi/>
              <w:spacing w:line="360" w:lineRule="auto"/>
              <w:rPr>
                <w:b/>
                <w:bCs/>
                <w:sz w:val="28"/>
                <w:u w:val="single"/>
                <w:rtl/>
              </w:rPr>
            </w:pPr>
          </w:p>
        </w:tc>
        <w:tc>
          <w:tcPr>
            <w:tcW w:w="2171" w:type="dxa"/>
          </w:tcPr>
          <w:p w:rsidR="00ED5BD4" w:rsidRDefault="00ED5BD4" w:rsidP="00ED5BD4">
            <w:pPr>
              <w:bidi/>
              <w:spacing w:line="360" w:lineRule="auto"/>
              <w:rPr>
                <w:b/>
                <w:bCs/>
                <w:sz w:val="28"/>
                <w:u w:val="single"/>
                <w:rtl/>
              </w:rPr>
            </w:pPr>
          </w:p>
        </w:tc>
        <w:tc>
          <w:tcPr>
            <w:tcW w:w="2171" w:type="dxa"/>
          </w:tcPr>
          <w:p w:rsidR="00ED5BD4" w:rsidRDefault="00ED5BD4" w:rsidP="00ED5BD4">
            <w:pPr>
              <w:bidi/>
              <w:spacing w:line="360" w:lineRule="auto"/>
              <w:rPr>
                <w:b/>
                <w:bCs/>
                <w:sz w:val="28"/>
                <w:u w:val="single"/>
                <w:rtl/>
              </w:rPr>
            </w:pPr>
          </w:p>
        </w:tc>
        <w:tc>
          <w:tcPr>
            <w:tcW w:w="2162" w:type="dxa"/>
          </w:tcPr>
          <w:p w:rsidR="00ED5BD4" w:rsidRDefault="00ED5BD4" w:rsidP="00ED5BD4">
            <w:pPr>
              <w:bidi/>
              <w:spacing w:line="360" w:lineRule="auto"/>
              <w:rPr>
                <w:b/>
                <w:bCs/>
                <w:sz w:val="28"/>
                <w:u w:val="single"/>
                <w:rtl/>
              </w:rPr>
            </w:pPr>
          </w:p>
        </w:tc>
      </w:tr>
      <w:tr w:rsidR="00ED5BD4" w:rsidTr="00ED5BD4">
        <w:trPr>
          <w:trHeight w:val="652"/>
          <w:jc w:val="center"/>
        </w:trPr>
        <w:tc>
          <w:tcPr>
            <w:tcW w:w="2171" w:type="dxa"/>
          </w:tcPr>
          <w:p w:rsidR="00ED5BD4" w:rsidRDefault="00ED5BD4" w:rsidP="00ED5BD4">
            <w:pPr>
              <w:bidi/>
              <w:spacing w:line="360" w:lineRule="auto"/>
              <w:rPr>
                <w:b/>
                <w:bCs/>
                <w:sz w:val="28"/>
                <w:u w:val="single"/>
                <w:rtl/>
              </w:rPr>
            </w:pPr>
          </w:p>
        </w:tc>
        <w:tc>
          <w:tcPr>
            <w:tcW w:w="2171" w:type="dxa"/>
          </w:tcPr>
          <w:p w:rsidR="00ED5BD4" w:rsidRDefault="00ED5BD4" w:rsidP="00ED5BD4">
            <w:pPr>
              <w:bidi/>
              <w:spacing w:line="360" w:lineRule="auto"/>
              <w:rPr>
                <w:b/>
                <w:bCs/>
                <w:sz w:val="28"/>
                <w:u w:val="single"/>
                <w:rtl/>
              </w:rPr>
            </w:pPr>
          </w:p>
        </w:tc>
        <w:tc>
          <w:tcPr>
            <w:tcW w:w="2171" w:type="dxa"/>
          </w:tcPr>
          <w:p w:rsidR="00ED5BD4" w:rsidRDefault="00ED5BD4" w:rsidP="00ED5BD4">
            <w:pPr>
              <w:bidi/>
              <w:spacing w:line="360" w:lineRule="auto"/>
              <w:rPr>
                <w:b/>
                <w:bCs/>
                <w:sz w:val="28"/>
                <w:u w:val="single"/>
                <w:rtl/>
              </w:rPr>
            </w:pPr>
          </w:p>
        </w:tc>
        <w:tc>
          <w:tcPr>
            <w:tcW w:w="2171" w:type="dxa"/>
          </w:tcPr>
          <w:p w:rsidR="00ED5BD4" w:rsidRDefault="00ED5BD4" w:rsidP="00ED5BD4">
            <w:pPr>
              <w:bidi/>
              <w:spacing w:line="360" w:lineRule="auto"/>
              <w:rPr>
                <w:b/>
                <w:bCs/>
                <w:sz w:val="28"/>
                <w:u w:val="single"/>
                <w:rtl/>
              </w:rPr>
            </w:pPr>
          </w:p>
        </w:tc>
        <w:tc>
          <w:tcPr>
            <w:tcW w:w="2162" w:type="dxa"/>
          </w:tcPr>
          <w:p w:rsidR="00ED5BD4" w:rsidRDefault="00ED5BD4" w:rsidP="00ED5BD4">
            <w:pPr>
              <w:bidi/>
              <w:spacing w:line="360" w:lineRule="auto"/>
              <w:rPr>
                <w:b/>
                <w:bCs/>
                <w:sz w:val="28"/>
                <w:u w:val="single"/>
                <w:rtl/>
              </w:rPr>
            </w:pPr>
          </w:p>
        </w:tc>
      </w:tr>
      <w:tr w:rsidR="00ED5BD4" w:rsidTr="00ED5BD4">
        <w:trPr>
          <w:trHeight w:val="664"/>
          <w:jc w:val="center"/>
        </w:trPr>
        <w:tc>
          <w:tcPr>
            <w:tcW w:w="2171" w:type="dxa"/>
          </w:tcPr>
          <w:p w:rsidR="00ED5BD4" w:rsidRDefault="00ED5BD4" w:rsidP="00ED5BD4">
            <w:pPr>
              <w:bidi/>
              <w:spacing w:line="360" w:lineRule="auto"/>
              <w:rPr>
                <w:b/>
                <w:bCs/>
                <w:sz w:val="28"/>
                <w:u w:val="single"/>
                <w:rtl/>
              </w:rPr>
            </w:pPr>
          </w:p>
        </w:tc>
        <w:tc>
          <w:tcPr>
            <w:tcW w:w="2171" w:type="dxa"/>
          </w:tcPr>
          <w:p w:rsidR="00ED5BD4" w:rsidRDefault="00ED5BD4" w:rsidP="00ED5BD4">
            <w:pPr>
              <w:bidi/>
              <w:spacing w:line="360" w:lineRule="auto"/>
              <w:rPr>
                <w:b/>
                <w:bCs/>
                <w:sz w:val="28"/>
                <w:u w:val="single"/>
                <w:rtl/>
              </w:rPr>
            </w:pPr>
          </w:p>
        </w:tc>
        <w:tc>
          <w:tcPr>
            <w:tcW w:w="2171" w:type="dxa"/>
          </w:tcPr>
          <w:p w:rsidR="00ED5BD4" w:rsidRDefault="00ED5BD4" w:rsidP="00ED5BD4">
            <w:pPr>
              <w:bidi/>
              <w:spacing w:line="360" w:lineRule="auto"/>
              <w:rPr>
                <w:b/>
                <w:bCs/>
                <w:sz w:val="28"/>
                <w:u w:val="single"/>
                <w:rtl/>
              </w:rPr>
            </w:pPr>
          </w:p>
        </w:tc>
        <w:tc>
          <w:tcPr>
            <w:tcW w:w="2171" w:type="dxa"/>
          </w:tcPr>
          <w:p w:rsidR="00ED5BD4" w:rsidRDefault="00ED5BD4" w:rsidP="00ED5BD4">
            <w:pPr>
              <w:bidi/>
              <w:spacing w:line="360" w:lineRule="auto"/>
              <w:rPr>
                <w:b/>
                <w:bCs/>
                <w:sz w:val="28"/>
                <w:u w:val="single"/>
                <w:rtl/>
              </w:rPr>
            </w:pPr>
          </w:p>
        </w:tc>
        <w:tc>
          <w:tcPr>
            <w:tcW w:w="2162" w:type="dxa"/>
          </w:tcPr>
          <w:p w:rsidR="00ED5BD4" w:rsidRDefault="00ED5BD4" w:rsidP="00ED5BD4">
            <w:pPr>
              <w:bidi/>
              <w:spacing w:line="360" w:lineRule="auto"/>
              <w:rPr>
                <w:b/>
                <w:bCs/>
                <w:sz w:val="28"/>
                <w:u w:val="single"/>
                <w:rtl/>
              </w:rPr>
            </w:pPr>
          </w:p>
        </w:tc>
      </w:tr>
      <w:tr w:rsidR="00ED5BD4" w:rsidTr="00ED5BD4">
        <w:trPr>
          <w:trHeight w:val="664"/>
          <w:jc w:val="center"/>
        </w:trPr>
        <w:tc>
          <w:tcPr>
            <w:tcW w:w="2171" w:type="dxa"/>
          </w:tcPr>
          <w:p w:rsidR="00ED5BD4" w:rsidRDefault="00ED5BD4" w:rsidP="00ED5BD4">
            <w:pPr>
              <w:bidi/>
              <w:spacing w:line="360" w:lineRule="auto"/>
              <w:rPr>
                <w:b/>
                <w:bCs/>
                <w:sz w:val="28"/>
                <w:u w:val="single"/>
                <w:rtl/>
              </w:rPr>
            </w:pPr>
          </w:p>
        </w:tc>
        <w:tc>
          <w:tcPr>
            <w:tcW w:w="2171" w:type="dxa"/>
          </w:tcPr>
          <w:p w:rsidR="00ED5BD4" w:rsidRDefault="00ED5BD4" w:rsidP="00ED5BD4">
            <w:pPr>
              <w:bidi/>
              <w:spacing w:line="360" w:lineRule="auto"/>
              <w:rPr>
                <w:b/>
                <w:bCs/>
                <w:sz w:val="28"/>
                <w:u w:val="single"/>
                <w:rtl/>
              </w:rPr>
            </w:pPr>
          </w:p>
        </w:tc>
        <w:tc>
          <w:tcPr>
            <w:tcW w:w="2171" w:type="dxa"/>
          </w:tcPr>
          <w:p w:rsidR="00ED5BD4" w:rsidRDefault="00ED5BD4" w:rsidP="00ED5BD4">
            <w:pPr>
              <w:bidi/>
              <w:spacing w:line="360" w:lineRule="auto"/>
              <w:rPr>
                <w:b/>
                <w:bCs/>
                <w:sz w:val="28"/>
                <w:u w:val="single"/>
                <w:rtl/>
              </w:rPr>
            </w:pPr>
          </w:p>
        </w:tc>
        <w:tc>
          <w:tcPr>
            <w:tcW w:w="2171" w:type="dxa"/>
          </w:tcPr>
          <w:p w:rsidR="00ED5BD4" w:rsidRDefault="00ED5BD4" w:rsidP="00ED5BD4">
            <w:pPr>
              <w:bidi/>
              <w:spacing w:line="360" w:lineRule="auto"/>
              <w:rPr>
                <w:b/>
                <w:bCs/>
                <w:sz w:val="28"/>
                <w:u w:val="single"/>
                <w:rtl/>
              </w:rPr>
            </w:pPr>
          </w:p>
        </w:tc>
        <w:tc>
          <w:tcPr>
            <w:tcW w:w="2162" w:type="dxa"/>
          </w:tcPr>
          <w:p w:rsidR="00ED5BD4" w:rsidRDefault="00ED5BD4" w:rsidP="00ED5BD4">
            <w:pPr>
              <w:bidi/>
              <w:spacing w:line="360" w:lineRule="auto"/>
              <w:rPr>
                <w:b/>
                <w:bCs/>
                <w:sz w:val="28"/>
                <w:u w:val="single"/>
                <w:rtl/>
              </w:rPr>
            </w:pPr>
          </w:p>
        </w:tc>
      </w:tr>
    </w:tbl>
    <w:p w:rsidR="00ED5BD4" w:rsidRDefault="00ED5BD4" w:rsidP="00ED5BD4">
      <w:pPr>
        <w:bidi/>
        <w:spacing w:line="360" w:lineRule="auto"/>
        <w:rPr>
          <w:b/>
          <w:bCs/>
          <w:sz w:val="28"/>
          <w:u w:val="single"/>
          <w:rtl/>
        </w:rPr>
      </w:pPr>
    </w:p>
    <w:p w:rsidR="00F84300" w:rsidRDefault="00F84300" w:rsidP="00D4487B">
      <w:pPr>
        <w:pStyle w:val="ListParagraph"/>
        <w:numPr>
          <w:ilvl w:val="0"/>
          <w:numId w:val="34"/>
        </w:numPr>
        <w:spacing w:line="360" w:lineRule="auto"/>
        <w:rPr>
          <w:b/>
          <w:bCs/>
          <w:sz w:val="28"/>
          <w:u w:val="single"/>
        </w:rPr>
      </w:pPr>
      <w:r>
        <w:rPr>
          <w:rFonts w:hint="cs"/>
          <w:b/>
          <w:bCs/>
          <w:sz w:val="28"/>
          <w:u w:val="single"/>
          <w:rtl/>
        </w:rPr>
        <w:t>تعهد خود را در قبال قرارداد اعلام بفرمایید؟</w:t>
      </w:r>
    </w:p>
    <w:p w:rsidR="00D90984" w:rsidRPr="000838AE" w:rsidRDefault="00F84300" w:rsidP="000838AE">
      <w:pPr>
        <w:pStyle w:val="ListParagraph"/>
        <w:numPr>
          <w:ilvl w:val="0"/>
          <w:numId w:val="32"/>
        </w:numPr>
        <w:tabs>
          <w:tab w:val="right" w:pos="5065"/>
          <w:tab w:val="right" w:pos="8845"/>
        </w:tabs>
        <w:spacing w:line="360" w:lineRule="auto"/>
        <w:rPr>
          <w:b/>
          <w:bCs/>
          <w:sz w:val="28"/>
          <w:rtl/>
        </w:rPr>
      </w:pPr>
      <w:r w:rsidRPr="000838AE">
        <w:rPr>
          <w:rFonts w:hint="cs"/>
          <w:b/>
          <w:bCs/>
          <w:sz w:val="28"/>
          <w:rtl/>
        </w:rPr>
        <w:t>اختراع داخلی</w:t>
      </w:r>
      <w:r w:rsidR="000838AE" w:rsidRPr="00014B7E">
        <w:rPr>
          <w:rFonts w:cs="B Zar"/>
        </w:rPr>
        <w:sym w:font="Times New Roman" w:char="F00A"/>
      </w:r>
      <w:r w:rsidRPr="000838AE">
        <w:rPr>
          <w:rFonts w:hint="cs"/>
          <w:b/>
          <w:bCs/>
          <w:sz w:val="28"/>
          <w:rtl/>
        </w:rPr>
        <w:tab/>
      </w:r>
      <w:r w:rsidR="000838AE">
        <w:rPr>
          <w:rFonts w:hint="cs"/>
          <w:b/>
          <w:bCs/>
          <w:sz w:val="28"/>
          <w:rtl/>
        </w:rPr>
        <w:t xml:space="preserve">2- </w:t>
      </w:r>
      <w:r w:rsidRPr="000838AE">
        <w:rPr>
          <w:rFonts w:hint="cs"/>
          <w:b/>
          <w:bCs/>
          <w:sz w:val="28"/>
          <w:rtl/>
        </w:rPr>
        <w:t>اختراع بین المللی</w:t>
      </w:r>
      <w:r w:rsidR="000838AE" w:rsidRPr="00014B7E">
        <w:rPr>
          <w:rFonts w:cs="B Zar"/>
        </w:rPr>
        <w:sym w:font="Times New Roman" w:char="F00A"/>
      </w:r>
      <w:r w:rsidR="00617A83" w:rsidRPr="000838AE">
        <w:rPr>
          <w:rFonts w:hint="cs"/>
          <w:b/>
          <w:bCs/>
          <w:sz w:val="28"/>
          <w:rtl/>
        </w:rPr>
        <w:tab/>
      </w:r>
      <w:r w:rsidR="000838AE">
        <w:rPr>
          <w:rFonts w:hint="cs"/>
          <w:b/>
          <w:bCs/>
          <w:sz w:val="28"/>
          <w:rtl/>
        </w:rPr>
        <w:t xml:space="preserve">3- </w:t>
      </w:r>
      <w:r w:rsidR="00617A83" w:rsidRPr="000838AE">
        <w:rPr>
          <w:rFonts w:hint="cs"/>
          <w:b/>
          <w:bCs/>
          <w:sz w:val="28"/>
          <w:rtl/>
        </w:rPr>
        <w:t>تاسیس شرکت دانش بنیان</w:t>
      </w:r>
      <w:r w:rsidR="000838AE" w:rsidRPr="00014B7E">
        <w:rPr>
          <w:rFonts w:cs="B Zar"/>
        </w:rPr>
        <w:sym w:font="Times New Roman" w:char="F00A"/>
      </w:r>
      <w:r w:rsidR="00D90984" w:rsidRPr="000838AE">
        <w:rPr>
          <w:rFonts w:hint="cs"/>
          <w:b/>
          <w:bCs/>
          <w:sz w:val="28"/>
          <w:rtl/>
        </w:rPr>
        <w:tab/>
      </w:r>
    </w:p>
    <w:p w:rsidR="00F84300" w:rsidRPr="00D90984" w:rsidRDefault="000838AE" w:rsidP="00D90984">
      <w:pPr>
        <w:tabs>
          <w:tab w:val="right" w:pos="5785"/>
          <w:tab w:val="right" w:pos="8845"/>
        </w:tabs>
        <w:bidi/>
        <w:spacing w:line="360" w:lineRule="auto"/>
        <w:ind w:left="450"/>
        <w:rPr>
          <w:b/>
          <w:bCs/>
          <w:sz w:val="28"/>
          <w:u w:val="single"/>
          <w:rtl/>
          <w:lang w:bidi="fa-IR"/>
        </w:rPr>
      </w:pPr>
      <w:r>
        <w:rPr>
          <w:rFonts w:hint="cs"/>
          <w:b/>
          <w:bCs/>
          <w:sz w:val="28"/>
          <w:rtl/>
          <w:lang w:bidi="fa-IR"/>
        </w:rPr>
        <w:t xml:space="preserve">4- </w:t>
      </w:r>
      <w:r w:rsidR="00D90984">
        <w:rPr>
          <w:rFonts w:hint="cs"/>
          <w:b/>
          <w:bCs/>
          <w:sz w:val="28"/>
          <w:rtl/>
          <w:lang w:bidi="fa-IR"/>
        </w:rPr>
        <w:t>دریافت تاییدیه کیفیت م</w:t>
      </w:r>
      <w:r>
        <w:rPr>
          <w:rFonts w:hint="cs"/>
          <w:b/>
          <w:bCs/>
          <w:sz w:val="28"/>
          <w:rtl/>
          <w:lang w:bidi="fa-IR"/>
        </w:rPr>
        <w:t xml:space="preserve">حصول از مرجع (نام ببرید) مرجع استا نی...........      </w:t>
      </w:r>
      <w:r w:rsidR="00D90984">
        <w:rPr>
          <w:rFonts w:hint="cs"/>
          <w:b/>
          <w:bCs/>
          <w:sz w:val="28"/>
          <w:rtl/>
          <w:lang w:bidi="fa-IR"/>
        </w:rPr>
        <w:tab/>
        <w:t>مرجع کشوری</w:t>
      </w:r>
      <w:r>
        <w:rPr>
          <w:rFonts w:hint="cs"/>
          <w:b/>
          <w:bCs/>
          <w:sz w:val="28"/>
          <w:rtl/>
          <w:lang w:bidi="fa-IR"/>
        </w:rPr>
        <w:t>...............</w:t>
      </w:r>
    </w:p>
    <w:p w:rsidR="000838AE" w:rsidRDefault="00617A83" w:rsidP="00617A83">
      <w:pPr>
        <w:tabs>
          <w:tab w:val="right" w:pos="5785"/>
          <w:tab w:val="right" w:pos="8845"/>
        </w:tabs>
        <w:bidi/>
        <w:spacing w:line="360" w:lineRule="auto"/>
        <w:rPr>
          <w:rFonts w:hint="cs"/>
          <w:b/>
          <w:bCs/>
          <w:sz w:val="28"/>
          <w:rtl/>
          <w:lang w:bidi="fa-IR"/>
        </w:rPr>
      </w:pPr>
      <w:r>
        <w:rPr>
          <w:rFonts w:hint="cs"/>
          <w:b/>
          <w:bCs/>
          <w:sz w:val="28"/>
          <w:rtl/>
          <w:lang w:bidi="fa-IR"/>
        </w:rPr>
        <w:t xml:space="preserve">   </w:t>
      </w:r>
      <w:r w:rsidR="000838AE">
        <w:rPr>
          <w:rFonts w:hint="cs"/>
          <w:b/>
          <w:bCs/>
          <w:sz w:val="28"/>
          <w:rtl/>
          <w:lang w:bidi="fa-IR"/>
        </w:rPr>
        <w:t xml:space="preserve"> </w:t>
      </w:r>
      <w:r>
        <w:rPr>
          <w:rFonts w:hint="cs"/>
          <w:b/>
          <w:bCs/>
          <w:sz w:val="28"/>
          <w:rtl/>
          <w:lang w:bidi="fa-IR"/>
        </w:rPr>
        <w:t xml:space="preserve">   </w:t>
      </w:r>
      <w:r w:rsidR="000838AE">
        <w:rPr>
          <w:rFonts w:hint="cs"/>
          <w:b/>
          <w:bCs/>
          <w:sz w:val="28"/>
          <w:rtl/>
          <w:lang w:bidi="fa-IR"/>
        </w:rPr>
        <w:t xml:space="preserve">5- </w:t>
      </w:r>
      <w:r w:rsidR="00D90984" w:rsidRPr="00D90984">
        <w:rPr>
          <w:rFonts w:hint="cs"/>
          <w:b/>
          <w:bCs/>
          <w:sz w:val="28"/>
          <w:rtl/>
          <w:lang w:bidi="fa-IR"/>
        </w:rPr>
        <w:t>دریافت پروانه بهره برداری</w:t>
      </w:r>
      <w:r w:rsidR="00D90984">
        <w:rPr>
          <w:rFonts w:hint="cs"/>
          <w:b/>
          <w:bCs/>
          <w:sz w:val="28"/>
          <w:rtl/>
          <w:lang w:bidi="fa-IR"/>
        </w:rPr>
        <w:t xml:space="preserve"> از مرجع (نام ببرید)</w:t>
      </w:r>
      <w:r>
        <w:rPr>
          <w:rFonts w:hint="cs"/>
          <w:b/>
          <w:bCs/>
          <w:sz w:val="28"/>
          <w:rtl/>
          <w:lang w:bidi="fa-IR"/>
        </w:rPr>
        <w:t xml:space="preserve"> </w:t>
      </w:r>
      <w:r w:rsidR="000838AE">
        <w:rPr>
          <w:rFonts w:hint="cs"/>
          <w:b/>
          <w:bCs/>
          <w:sz w:val="28"/>
          <w:rtl/>
          <w:lang w:bidi="fa-IR"/>
        </w:rPr>
        <w:t>..............................</w:t>
      </w:r>
      <w:r>
        <w:rPr>
          <w:rFonts w:hint="cs"/>
          <w:b/>
          <w:bCs/>
          <w:sz w:val="28"/>
          <w:rtl/>
          <w:lang w:bidi="fa-IR"/>
        </w:rPr>
        <w:t xml:space="preserve">      </w:t>
      </w:r>
      <w:r>
        <w:rPr>
          <w:rFonts w:hint="cs"/>
          <w:b/>
          <w:bCs/>
          <w:sz w:val="28"/>
          <w:rtl/>
          <w:lang w:bidi="fa-IR"/>
        </w:rPr>
        <w:tab/>
      </w:r>
      <w:r>
        <w:rPr>
          <w:rFonts w:hint="cs"/>
          <w:b/>
          <w:bCs/>
          <w:sz w:val="28"/>
          <w:rtl/>
          <w:lang w:bidi="fa-IR"/>
        </w:rPr>
        <w:tab/>
      </w:r>
    </w:p>
    <w:p w:rsidR="00617A83" w:rsidRDefault="000838AE" w:rsidP="000838AE">
      <w:pPr>
        <w:tabs>
          <w:tab w:val="right" w:pos="5785"/>
          <w:tab w:val="right" w:pos="8845"/>
        </w:tabs>
        <w:bidi/>
        <w:spacing w:line="360" w:lineRule="auto"/>
        <w:rPr>
          <w:b/>
          <w:bCs/>
          <w:sz w:val="28"/>
          <w:rtl/>
          <w:lang w:bidi="fa-IR"/>
        </w:rPr>
      </w:pPr>
      <w:r>
        <w:rPr>
          <w:rFonts w:hint="cs"/>
          <w:b/>
          <w:bCs/>
          <w:sz w:val="28"/>
          <w:rtl/>
          <w:lang w:bidi="fa-IR"/>
        </w:rPr>
        <w:t xml:space="preserve">       6-  </w:t>
      </w:r>
      <w:r w:rsidR="00617A83">
        <w:rPr>
          <w:rFonts w:hint="cs"/>
          <w:b/>
          <w:bCs/>
          <w:sz w:val="28"/>
          <w:rtl/>
          <w:lang w:bidi="fa-IR"/>
        </w:rPr>
        <w:t>دریافت ایزو (نام ببرید)</w:t>
      </w:r>
      <w:r>
        <w:rPr>
          <w:rFonts w:hint="cs"/>
          <w:b/>
          <w:bCs/>
          <w:sz w:val="28"/>
          <w:rtl/>
          <w:lang w:bidi="fa-IR"/>
        </w:rPr>
        <w:t>..................................</w:t>
      </w:r>
    </w:p>
    <w:p w:rsidR="00617A83" w:rsidRDefault="00D90984" w:rsidP="00D90984">
      <w:pPr>
        <w:tabs>
          <w:tab w:val="right" w:pos="5785"/>
          <w:tab w:val="right" w:pos="8845"/>
        </w:tabs>
        <w:bidi/>
        <w:spacing w:line="360" w:lineRule="auto"/>
        <w:rPr>
          <w:b/>
          <w:bCs/>
          <w:sz w:val="28"/>
          <w:lang w:bidi="fa-IR"/>
        </w:rPr>
      </w:pPr>
      <w:r>
        <w:rPr>
          <w:rFonts w:hint="cs"/>
          <w:b/>
          <w:bCs/>
          <w:sz w:val="28"/>
          <w:rtl/>
          <w:lang w:bidi="fa-IR"/>
        </w:rPr>
        <w:lastRenderedPageBreak/>
        <w:t xml:space="preserve">      </w:t>
      </w:r>
      <w:r w:rsidR="000838AE">
        <w:rPr>
          <w:rFonts w:hint="cs"/>
          <w:b/>
          <w:bCs/>
          <w:sz w:val="28"/>
          <w:rtl/>
          <w:lang w:bidi="fa-IR"/>
        </w:rPr>
        <w:t xml:space="preserve">7- </w:t>
      </w:r>
      <w:r>
        <w:rPr>
          <w:rFonts w:hint="cs"/>
          <w:b/>
          <w:bCs/>
          <w:sz w:val="28"/>
          <w:rtl/>
          <w:lang w:bidi="fa-IR"/>
        </w:rPr>
        <w:t>قرارداد ارتباط با صنعت به مبلغ</w:t>
      </w:r>
      <w:r w:rsidR="000838AE">
        <w:rPr>
          <w:rFonts w:hint="cs"/>
          <w:b/>
          <w:bCs/>
          <w:sz w:val="28"/>
          <w:rtl/>
          <w:lang w:bidi="fa-IR"/>
        </w:rPr>
        <w:t>.................................</w:t>
      </w:r>
      <w:r w:rsidR="00617A83">
        <w:rPr>
          <w:rFonts w:hint="cs"/>
          <w:b/>
          <w:bCs/>
          <w:sz w:val="28"/>
          <w:rtl/>
          <w:lang w:bidi="fa-IR"/>
        </w:rPr>
        <w:tab/>
      </w:r>
      <w:r w:rsidR="00617A83">
        <w:rPr>
          <w:rFonts w:hint="cs"/>
          <w:b/>
          <w:bCs/>
          <w:sz w:val="28"/>
          <w:rtl/>
          <w:lang w:bidi="fa-IR"/>
        </w:rPr>
        <w:tab/>
      </w:r>
      <w:r w:rsidR="000838AE">
        <w:rPr>
          <w:b/>
          <w:bCs/>
          <w:sz w:val="28"/>
          <w:rtl/>
          <w:lang w:bidi="fa-IR"/>
        </w:rPr>
        <w:br/>
      </w:r>
      <w:r w:rsidR="000838AE">
        <w:rPr>
          <w:rFonts w:hint="cs"/>
          <w:b/>
          <w:bCs/>
          <w:sz w:val="28"/>
          <w:rtl/>
          <w:lang w:bidi="fa-IR"/>
        </w:rPr>
        <w:t xml:space="preserve">     8- </w:t>
      </w:r>
      <w:r w:rsidR="00617A83" w:rsidRPr="00617A83">
        <w:rPr>
          <w:rFonts w:hint="cs"/>
          <w:b/>
          <w:bCs/>
          <w:sz w:val="28"/>
          <w:rtl/>
          <w:lang w:bidi="fa-IR"/>
        </w:rPr>
        <w:t xml:space="preserve"> </w:t>
      </w:r>
      <w:r w:rsidR="00617A83">
        <w:rPr>
          <w:rFonts w:hint="cs"/>
          <w:b/>
          <w:bCs/>
          <w:sz w:val="28"/>
          <w:rtl/>
          <w:lang w:bidi="fa-IR"/>
        </w:rPr>
        <w:t>فروش دانش فنی به مبلغ</w:t>
      </w:r>
      <w:r w:rsidR="000838AE">
        <w:rPr>
          <w:rFonts w:hint="cs"/>
          <w:b/>
          <w:bCs/>
          <w:sz w:val="28"/>
          <w:rtl/>
          <w:lang w:bidi="fa-IR"/>
        </w:rPr>
        <w:t>.............................................</w:t>
      </w:r>
    </w:p>
    <w:p w:rsidR="000838AE" w:rsidRDefault="00617A83" w:rsidP="00617A83">
      <w:pPr>
        <w:tabs>
          <w:tab w:val="right" w:pos="5785"/>
          <w:tab w:val="right" w:pos="8845"/>
        </w:tabs>
        <w:bidi/>
        <w:spacing w:line="360" w:lineRule="auto"/>
        <w:rPr>
          <w:rFonts w:hint="cs"/>
          <w:b/>
          <w:bCs/>
          <w:sz w:val="28"/>
          <w:rtl/>
          <w:lang w:bidi="fa-IR"/>
        </w:rPr>
      </w:pPr>
      <w:r>
        <w:rPr>
          <w:rFonts w:hint="cs"/>
          <w:b/>
          <w:bCs/>
          <w:sz w:val="28"/>
          <w:rtl/>
          <w:lang w:bidi="fa-IR"/>
        </w:rPr>
        <w:t xml:space="preserve">      </w:t>
      </w:r>
      <w:r w:rsidR="000838AE">
        <w:rPr>
          <w:rFonts w:hint="cs"/>
          <w:b/>
          <w:bCs/>
          <w:sz w:val="28"/>
          <w:rtl/>
          <w:lang w:bidi="fa-IR"/>
        </w:rPr>
        <w:t xml:space="preserve">9- </w:t>
      </w:r>
      <w:r>
        <w:rPr>
          <w:rFonts w:hint="cs"/>
          <w:b/>
          <w:bCs/>
          <w:sz w:val="28"/>
          <w:rtl/>
          <w:lang w:bidi="fa-IR"/>
        </w:rPr>
        <w:t xml:space="preserve"> استخدام نیروی انسانی به تعداد</w:t>
      </w:r>
      <w:r w:rsidR="000838AE">
        <w:rPr>
          <w:rFonts w:hint="cs"/>
          <w:b/>
          <w:bCs/>
          <w:sz w:val="28"/>
          <w:rtl/>
          <w:lang w:bidi="fa-IR"/>
        </w:rPr>
        <w:t>...................................</w:t>
      </w:r>
      <w:r>
        <w:rPr>
          <w:rFonts w:hint="cs"/>
          <w:b/>
          <w:bCs/>
          <w:sz w:val="28"/>
          <w:rtl/>
          <w:lang w:bidi="fa-IR"/>
        </w:rPr>
        <w:tab/>
      </w:r>
      <w:r>
        <w:rPr>
          <w:rFonts w:hint="cs"/>
          <w:b/>
          <w:bCs/>
          <w:sz w:val="28"/>
          <w:rtl/>
          <w:lang w:bidi="fa-IR"/>
        </w:rPr>
        <w:tab/>
      </w:r>
    </w:p>
    <w:p w:rsidR="00617A83" w:rsidRDefault="000838AE" w:rsidP="000838AE">
      <w:pPr>
        <w:tabs>
          <w:tab w:val="right" w:pos="5785"/>
          <w:tab w:val="right" w:pos="8845"/>
        </w:tabs>
        <w:bidi/>
        <w:spacing w:line="360" w:lineRule="auto"/>
        <w:rPr>
          <w:b/>
          <w:bCs/>
          <w:sz w:val="28"/>
          <w:rtl/>
          <w:lang w:bidi="fa-IR"/>
        </w:rPr>
      </w:pPr>
      <w:r>
        <w:rPr>
          <w:rFonts w:hint="cs"/>
          <w:b/>
          <w:bCs/>
          <w:sz w:val="28"/>
          <w:rtl/>
          <w:lang w:bidi="fa-IR"/>
        </w:rPr>
        <w:t xml:space="preserve">      10- </w:t>
      </w:r>
      <w:r w:rsidR="00617A83">
        <w:rPr>
          <w:rFonts w:hint="cs"/>
          <w:b/>
          <w:bCs/>
          <w:sz w:val="28"/>
          <w:rtl/>
          <w:lang w:bidi="fa-IR"/>
        </w:rPr>
        <w:t>فروش محصول به میزان</w:t>
      </w:r>
      <w:r>
        <w:rPr>
          <w:rFonts w:hint="cs"/>
          <w:b/>
          <w:bCs/>
          <w:sz w:val="28"/>
          <w:rtl/>
          <w:lang w:bidi="fa-IR"/>
        </w:rPr>
        <w:t>..............................................</w:t>
      </w:r>
    </w:p>
    <w:p w:rsidR="000838AE" w:rsidRDefault="00617A83" w:rsidP="00617A83">
      <w:pPr>
        <w:tabs>
          <w:tab w:val="right" w:pos="5785"/>
          <w:tab w:val="right" w:pos="8845"/>
        </w:tabs>
        <w:bidi/>
        <w:spacing w:line="360" w:lineRule="auto"/>
        <w:rPr>
          <w:rFonts w:hint="cs"/>
          <w:b/>
          <w:bCs/>
          <w:sz w:val="28"/>
          <w:rtl/>
          <w:lang w:bidi="fa-IR"/>
        </w:rPr>
      </w:pPr>
      <w:r>
        <w:rPr>
          <w:rFonts w:hint="cs"/>
          <w:b/>
          <w:bCs/>
          <w:sz w:val="28"/>
          <w:rtl/>
          <w:lang w:bidi="fa-IR"/>
        </w:rPr>
        <w:t xml:space="preserve">      </w:t>
      </w:r>
      <w:r w:rsidR="000838AE">
        <w:rPr>
          <w:rFonts w:hint="cs"/>
          <w:b/>
          <w:bCs/>
          <w:sz w:val="28"/>
          <w:rtl/>
          <w:lang w:bidi="fa-IR"/>
        </w:rPr>
        <w:t xml:space="preserve">11- </w:t>
      </w:r>
      <w:r>
        <w:rPr>
          <w:rFonts w:hint="cs"/>
          <w:b/>
          <w:bCs/>
          <w:sz w:val="28"/>
          <w:rtl/>
          <w:lang w:bidi="fa-IR"/>
        </w:rPr>
        <w:t>صادرات محصول به میزان</w:t>
      </w:r>
      <w:r w:rsidR="000838AE">
        <w:rPr>
          <w:rFonts w:hint="cs"/>
          <w:b/>
          <w:bCs/>
          <w:sz w:val="28"/>
          <w:rtl/>
          <w:lang w:bidi="fa-IR"/>
        </w:rPr>
        <w:t>.............................................</w:t>
      </w:r>
      <w:r>
        <w:rPr>
          <w:rFonts w:hint="cs"/>
          <w:b/>
          <w:bCs/>
          <w:sz w:val="28"/>
          <w:rtl/>
          <w:lang w:bidi="fa-IR"/>
        </w:rPr>
        <w:tab/>
      </w:r>
    </w:p>
    <w:p w:rsidR="00617A83" w:rsidRDefault="000838AE" w:rsidP="000838AE">
      <w:pPr>
        <w:tabs>
          <w:tab w:val="right" w:pos="5785"/>
          <w:tab w:val="right" w:pos="8845"/>
        </w:tabs>
        <w:bidi/>
        <w:spacing w:line="360" w:lineRule="auto"/>
        <w:rPr>
          <w:b/>
          <w:bCs/>
          <w:sz w:val="28"/>
          <w:lang w:bidi="fa-IR"/>
        </w:rPr>
      </w:pPr>
      <w:r>
        <w:rPr>
          <w:rFonts w:hint="cs"/>
          <w:b/>
          <w:bCs/>
          <w:sz w:val="28"/>
          <w:rtl/>
          <w:lang w:bidi="fa-IR"/>
        </w:rPr>
        <w:t xml:space="preserve">      12- </w:t>
      </w:r>
      <w:r w:rsidR="00617A83">
        <w:rPr>
          <w:rFonts w:hint="cs"/>
          <w:b/>
          <w:bCs/>
          <w:sz w:val="28"/>
          <w:rtl/>
          <w:lang w:bidi="fa-IR"/>
        </w:rPr>
        <w:t>فروش دانش فنی به خارج کشور</w:t>
      </w:r>
      <w:r>
        <w:rPr>
          <w:rFonts w:hint="cs"/>
          <w:b/>
          <w:bCs/>
          <w:sz w:val="28"/>
          <w:rtl/>
          <w:lang w:bidi="fa-IR"/>
        </w:rPr>
        <w:t>..................................</w:t>
      </w:r>
    </w:p>
    <w:p w:rsidR="00D90984" w:rsidRPr="00D90984" w:rsidRDefault="00D90984" w:rsidP="00617A83">
      <w:pPr>
        <w:tabs>
          <w:tab w:val="right" w:pos="5785"/>
          <w:tab w:val="right" w:pos="8845"/>
        </w:tabs>
        <w:bidi/>
        <w:spacing w:line="360" w:lineRule="auto"/>
        <w:rPr>
          <w:b/>
          <w:bCs/>
          <w:sz w:val="28"/>
          <w:lang w:bidi="fa-IR"/>
        </w:rPr>
        <w:sectPr w:rsidR="00D90984" w:rsidRPr="00D90984" w:rsidSect="00F84300">
          <w:headerReference w:type="even" r:id="rId11"/>
          <w:headerReference w:type="default" r:id="rId12"/>
          <w:footerReference w:type="default" r:id="rId13"/>
          <w:headerReference w:type="first" r:id="rId14"/>
          <w:pgSz w:w="12240" w:h="15840" w:code="1"/>
          <w:pgMar w:top="475" w:right="619" w:bottom="562" w:left="706" w:header="432" w:footer="720" w:gutter="0"/>
          <w:pgBorders w:offsetFrom="page">
            <w:top w:val="thinThickThinSmallGap" w:sz="24" w:space="15" w:color="A86C2A" w:themeColor="accent6" w:themeShade="BF"/>
            <w:left w:val="thinThickThinSmallGap" w:sz="24" w:space="15" w:color="A86C2A" w:themeColor="accent6" w:themeShade="BF"/>
            <w:bottom w:val="thinThickThinSmallGap" w:sz="24" w:space="15" w:color="A86C2A" w:themeColor="accent6" w:themeShade="BF"/>
            <w:right w:val="thinThickThinSmallGap" w:sz="24" w:space="15" w:color="A86C2A" w:themeColor="accent6" w:themeShade="BF"/>
          </w:pgBorders>
          <w:cols w:space="720"/>
          <w:bidi/>
          <w:docGrid w:linePitch="360"/>
        </w:sectPr>
      </w:pPr>
      <w:r>
        <w:rPr>
          <w:rFonts w:hint="cs"/>
          <w:b/>
          <w:bCs/>
          <w:sz w:val="28"/>
          <w:rtl/>
          <w:lang w:bidi="fa-IR"/>
        </w:rPr>
        <w:tab/>
      </w:r>
      <w:r>
        <w:rPr>
          <w:rFonts w:hint="cs"/>
          <w:b/>
          <w:bCs/>
          <w:sz w:val="28"/>
          <w:rtl/>
          <w:lang w:bidi="fa-IR"/>
        </w:rPr>
        <w:tab/>
      </w:r>
    </w:p>
    <w:p w:rsidR="00CD30F7" w:rsidRDefault="00CD30F7" w:rsidP="00D4487B">
      <w:pPr>
        <w:pStyle w:val="ListParagraph"/>
        <w:numPr>
          <w:ilvl w:val="0"/>
          <w:numId w:val="34"/>
        </w:numPr>
        <w:spacing w:line="360" w:lineRule="auto"/>
        <w:rPr>
          <w:b/>
          <w:bCs/>
          <w:sz w:val="28"/>
          <w:u w:val="single"/>
          <w:rtl/>
        </w:rPr>
      </w:pPr>
      <w:r>
        <w:rPr>
          <w:rFonts w:hint="cs"/>
          <w:b/>
          <w:bCs/>
          <w:sz w:val="28"/>
          <w:u w:val="single"/>
          <w:rtl/>
        </w:rPr>
        <w:lastRenderedPageBreak/>
        <w:t xml:space="preserve">برنامه زمان بندی اجرای طرح : </w:t>
      </w:r>
    </w:p>
    <w:tbl>
      <w:tblPr>
        <w:tblStyle w:val="GridTable6ColorfulAccent1"/>
        <w:tblpPr w:leftFromText="180" w:rightFromText="180" w:vertAnchor="page" w:horzAnchor="margin" w:tblpXSpec="center" w:tblpY="2001"/>
        <w:bidiVisual/>
        <w:tblW w:w="12677" w:type="dxa"/>
        <w:tblLayout w:type="fixed"/>
        <w:tblLook w:val="01E0" w:firstRow="1" w:lastRow="1" w:firstColumn="1" w:lastColumn="1" w:noHBand="0" w:noVBand="0"/>
      </w:tblPr>
      <w:tblGrid>
        <w:gridCol w:w="1337"/>
        <w:gridCol w:w="1134"/>
        <w:gridCol w:w="992"/>
        <w:gridCol w:w="992"/>
        <w:gridCol w:w="567"/>
        <w:gridCol w:w="709"/>
        <w:gridCol w:w="709"/>
        <w:gridCol w:w="567"/>
        <w:gridCol w:w="708"/>
        <w:gridCol w:w="567"/>
        <w:gridCol w:w="567"/>
        <w:gridCol w:w="851"/>
        <w:gridCol w:w="709"/>
        <w:gridCol w:w="708"/>
        <w:gridCol w:w="709"/>
        <w:gridCol w:w="851"/>
      </w:tblGrid>
      <w:tr w:rsidR="00CE505C" w:rsidRPr="00B267DA" w:rsidTr="00CE50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auto"/>
          </w:tcPr>
          <w:p w:rsidR="00CE505C" w:rsidRPr="00B267DA" w:rsidRDefault="00CE505C" w:rsidP="00CE505C">
            <w:pPr>
              <w:jc w:val="center"/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 w:rsidRPr="00B267DA">
              <w:rPr>
                <w:rFonts w:ascii="Arial" w:hAnsi="Arial" w:cs="B Zar"/>
                <w:color w:val="auto"/>
                <w:sz w:val="24"/>
                <w:szCs w:val="24"/>
                <w:rtl/>
              </w:rPr>
              <w:t>نوع</w:t>
            </w:r>
            <w:r w:rsidRPr="00B267DA">
              <w:rPr>
                <w:rFonts w:ascii="Arial" w:hAnsi="Arial" w:cs="B Zar" w:hint="cs"/>
                <w:color w:val="auto"/>
                <w:sz w:val="24"/>
                <w:szCs w:val="24"/>
                <w:rtl/>
              </w:rPr>
              <w:t xml:space="preserve">  </w:t>
            </w:r>
            <w:r w:rsidRPr="00B267DA">
              <w:rPr>
                <w:rFonts w:ascii="Arial" w:hAnsi="Arial" w:cs="B Zar"/>
                <w:color w:val="auto"/>
                <w:sz w:val="24"/>
                <w:szCs w:val="24"/>
                <w:rtl/>
              </w:rPr>
              <w:t>فعاليت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CE505C" w:rsidRPr="00B267DA" w:rsidRDefault="00CE505C" w:rsidP="00CE505C">
            <w:pPr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 w:rsidRPr="00B267DA">
              <w:rPr>
                <w:rFonts w:ascii="Arial" w:hAnsi="Arial" w:cs="B Zar"/>
                <w:color w:val="auto"/>
                <w:sz w:val="24"/>
                <w:szCs w:val="24"/>
                <w:rtl/>
              </w:rPr>
              <w:t>فرد مسئول</w:t>
            </w:r>
          </w:p>
        </w:tc>
        <w:tc>
          <w:tcPr>
            <w:tcW w:w="992" w:type="dxa"/>
            <w:shd w:val="clear" w:color="auto" w:fill="auto"/>
          </w:tcPr>
          <w:p w:rsidR="00CE505C" w:rsidRPr="00B267DA" w:rsidRDefault="00CE505C" w:rsidP="00CE50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 w:rsidRPr="00B267DA">
              <w:rPr>
                <w:rFonts w:ascii="Arial" w:hAnsi="Arial" w:cs="B Zar"/>
                <w:color w:val="auto"/>
                <w:sz w:val="24"/>
                <w:szCs w:val="24"/>
                <w:rtl/>
              </w:rPr>
              <w:t>مدت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auto"/>
          </w:tcPr>
          <w:p w:rsidR="00CE505C" w:rsidRPr="00B267DA" w:rsidRDefault="00CE505C" w:rsidP="00CE505C">
            <w:pPr>
              <w:jc w:val="center"/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 w:rsidRPr="00B267DA">
              <w:rPr>
                <w:rFonts w:ascii="Arial" w:hAnsi="Arial" w:cs="B Zar"/>
                <w:color w:val="auto"/>
                <w:sz w:val="24"/>
                <w:szCs w:val="24"/>
                <w:rtl/>
              </w:rPr>
              <w:t>سال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CE505C" w:rsidRPr="00B267DA" w:rsidRDefault="00CE505C" w:rsidP="00CE505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 w:rsidRPr="00B267DA">
              <w:rPr>
                <w:rFonts w:ascii="Arial" w:hAnsi="Arial" w:cs="B Zar"/>
                <w:color w:val="auto"/>
                <w:sz w:val="24"/>
                <w:szCs w:val="24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  <w:textDirection w:val="tbRl"/>
          </w:tcPr>
          <w:p w:rsidR="00CE505C" w:rsidRPr="00B267DA" w:rsidRDefault="00CE505C" w:rsidP="00CE505C">
            <w:pPr>
              <w:ind w:left="113" w:right="113"/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 w:rsidRPr="00B267DA">
              <w:rPr>
                <w:rFonts w:ascii="Arial" w:hAnsi="Arial" w:cs="B Zar"/>
                <w:color w:val="auto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tbRl"/>
          </w:tcPr>
          <w:p w:rsidR="00CE505C" w:rsidRPr="00B267DA" w:rsidRDefault="00CE505C" w:rsidP="00CE505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 w:rsidRPr="00B267DA">
              <w:rPr>
                <w:rFonts w:ascii="Arial" w:hAnsi="Arial" w:cs="B Zar"/>
                <w:color w:val="auto"/>
                <w:sz w:val="24"/>
                <w:szCs w:val="24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  <w:textDirection w:val="tbRl"/>
          </w:tcPr>
          <w:p w:rsidR="00CE505C" w:rsidRPr="00B267DA" w:rsidRDefault="00CE505C" w:rsidP="00CE505C">
            <w:pPr>
              <w:ind w:left="113" w:right="113"/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 w:rsidRPr="00B267DA">
              <w:rPr>
                <w:rFonts w:ascii="Arial" w:hAnsi="Arial" w:cs="B Zar"/>
                <w:color w:val="auto"/>
                <w:sz w:val="24"/>
                <w:szCs w:val="24"/>
                <w:rtl/>
              </w:rPr>
              <w:t>4</w:t>
            </w:r>
          </w:p>
        </w:tc>
        <w:tc>
          <w:tcPr>
            <w:tcW w:w="708" w:type="dxa"/>
            <w:shd w:val="clear" w:color="auto" w:fill="auto"/>
            <w:textDirection w:val="tbRl"/>
          </w:tcPr>
          <w:p w:rsidR="00CE505C" w:rsidRPr="00B267DA" w:rsidRDefault="00CE505C" w:rsidP="00CE505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 w:rsidRPr="00B267DA">
              <w:rPr>
                <w:rFonts w:ascii="Arial" w:hAnsi="Arial" w:cs="B Zar"/>
                <w:color w:val="auto"/>
                <w:sz w:val="24"/>
                <w:szCs w:val="24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  <w:textDirection w:val="tbRl"/>
          </w:tcPr>
          <w:p w:rsidR="00CE505C" w:rsidRPr="00B267DA" w:rsidRDefault="00CE505C" w:rsidP="00CE505C">
            <w:pPr>
              <w:ind w:left="113" w:right="113"/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 w:rsidRPr="00B267DA">
              <w:rPr>
                <w:rFonts w:ascii="Arial" w:hAnsi="Arial" w:cs="B Zar"/>
                <w:color w:val="auto"/>
                <w:sz w:val="24"/>
                <w:szCs w:val="24"/>
                <w:rtl/>
              </w:rPr>
              <w:t>6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CE505C" w:rsidRPr="00B267DA" w:rsidRDefault="00CE505C" w:rsidP="00CE505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 w:rsidRPr="00B267DA">
              <w:rPr>
                <w:rFonts w:ascii="Arial" w:hAnsi="Arial" w:cs="B Zar"/>
                <w:color w:val="auto"/>
                <w:sz w:val="24"/>
                <w:szCs w:val="24"/>
                <w:rtl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  <w:textDirection w:val="tbRl"/>
          </w:tcPr>
          <w:p w:rsidR="00CE505C" w:rsidRPr="00B267DA" w:rsidRDefault="00CE505C" w:rsidP="00CE505C">
            <w:pPr>
              <w:ind w:left="113" w:right="113"/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 w:rsidRPr="00B267DA">
              <w:rPr>
                <w:rFonts w:ascii="Arial" w:hAnsi="Arial" w:cs="B Zar"/>
                <w:color w:val="auto"/>
                <w:sz w:val="24"/>
                <w:szCs w:val="24"/>
                <w:rtl/>
              </w:rPr>
              <w:t>8</w:t>
            </w:r>
          </w:p>
        </w:tc>
        <w:tc>
          <w:tcPr>
            <w:tcW w:w="709" w:type="dxa"/>
            <w:shd w:val="clear" w:color="auto" w:fill="auto"/>
            <w:textDirection w:val="tbRl"/>
          </w:tcPr>
          <w:p w:rsidR="00CE505C" w:rsidRPr="00B267DA" w:rsidRDefault="00CE505C" w:rsidP="00CE505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 w:rsidRPr="00B267DA">
              <w:rPr>
                <w:rFonts w:ascii="Arial" w:hAnsi="Arial" w:cs="B Zar"/>
                <w:color w:val="auto"/>
                <w:sz w:val="24"/>
                <w:szCs w:val="24"/>
                <w:rtl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auto"/>
            <w:textDirection w:val="tbRl"/>
          </w:tcPr>
          <w:p w:rsidR="00CE505C" w:rsidRPr="00B267DA" w:rsidRDefault="00CE505C" w:rsidP="00CE505C">
            <w:pPr>
              <w:ind w:left="113" w:right="113"/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 w:rsidRPr="00B267DA">
              <w:rPr>
                <w:rFonts w:ascii="Arial" w:hAnsi="Arial" w:cs="B Zar"/>
                <w:color w:val="auto"/>
                <w:sz w:val="24"/>
                <w:szCs w:val="24"/>
                <w:rtl/>
              </w:rPr>
              <w:t>10</w:t>
            </w:r>
          </w:p>
        </w:tc>
        <w:tc>
          <w:tcPr>
            <w:tcW w:w="709" w:type="dxa"/>
            <w:shd w:val="clear" w:color="auto" w:fill="auto"/>
            <w:textDirection w:val="tbRl"/>
          </w:tcPr>
          <w:p w:rsidR="00CE505C" w:rsidRPr="00B267DA" w:rsidRDefault="00CE505C" w:rsidP="00CE505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 w:rsidRPr="00B267DA">
              <w:rPr>
                <w:rFonts w:ascii="Arial" w:hAnsi="Arial" w:cs="B Zar" w:hint="cs"/>
                <w:color w:val="auto"/>
                <w:sz w:val="24"/>
                <w:szCs w:val="24"/>
                <w:rtl/>
              </w:rPr>
              <w:t>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  <w:textDirection w:val="tbRl"/>
          </w:tcPr>
          <w:p w:rsidR="00CE505C" w:rsidRPr="00B267DA" w:rsidRDefault="00CE505C" w:rsidP="00CE505C">
            <w:pPr>
              <w:ind w:left="113" w:right="113"/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 w:rsidRPr="00B267DA">
              <w:rPr>
                <w:rFonts w:ascii="Arial" w:hAnsi="Arial" w:cs="B Zar"/>
                <w:color w:val="auto"/>
                <w:sz w:val="24"/>
                <w:szCs w:val="24"/>
                <w:rtl/>
              </w:rPr>
              <w:t>12</w:t>
            </w:r>
          </w:p>
        </w:tc>
      </w:tr>
      <w:tr w:rsidR="00CE505C" w:rsidRPr="00B267DA" w:rsidTr="00CE5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auto"/>
          </w:tcPr>
          <w:p w:rsidR="00CE505C" w:rsidRPr="00B267DA" w:rsidRDefault="00CE505C" w:rsidP="00CE505C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267DA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CE505C" w:rsidRPr="00B267DA" w:rsidRDefault="00CE505C" w:rsidP="00CE505C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CE505C" w:rsidRPr="00B267DA" w:rsidRDefault="00CE505C" w:rsidP="00CE5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auto"/>
          </w:tcPr>
          <w:p w:rsidR="00CE505C" w:rsidRPr="00B267DA" w:rsidRDefault="00CE505C" w:rsidP="00CE505C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CE505C" w:rsidRPr="00B267DA" w:rsidRDefault="00CE505C" w:rsidP="00CE5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CE505C" w:rsidRPr="00B267DA" w:rsidRDefault="00CE505C" w:rsidP="00CE505C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CE505C" w:rsidRPr="00B267DA" w:rsidRDefault="00CE505C" w:rsidP="00CE5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CE505C" w:rsidRPr="00B267DA" w:rsidRDefault="00CE505C" w:rsidP="00CE505C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CE505C" w:rsidRPr="00B267DA" w:rsidRDefault="00CE505C" w:rsidP="00CE5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CE505C" w:rsidRPr="00B267DA" w:rsidRDefault="00CE505C" w:rsidP="00CE505C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CE505C" w:rsidRPr="00B267DA" w:rsidRDefault="00CE505C" w:rsidP="00CE5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CE505C" w:rsidRPr="00B267DA" w:rsidRDefault="00CE505C" w:rsidP="00CE505C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CE505C" w:rsidRPr="00B267DA" w:rsidRDefault="00CE505C" w:rsidP="00CE5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auto"/>
          </w:tcPr>
          <w:p w:rsidR="00CE505C" w:rsidRPr="00B267DA" w:rsidRDefault="00CE505C" w:rsidP="00CE505C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CE505C" w:rsidRPr="00B267DA" w:rsidRDefault="00CE505C" w:rsidP="00CE5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CE505C" w:rsidRPr="00B267DA" w:rsidRDefault="00CE505C" w:rsidP="00CE505C">
            <w:pPr>
              <w:rPr>
                <w:rFonts w:cs="Arial"/>
                <w:szCs w:val="22"/>
                <w:rtl/>
              </w:rPr>
            </w:pPr>
          </w:p>
        </w:tc>
      </w:tr>
      <w:tr w:rsidR="00CE505C" w:rsidRPr="00B267DA" w:rsidTr="00CE505C">
        <w:trPr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auto"/>
          </w:tcPr>
          <w:p w:rsidR="00CE505C" w:rsidRPr="00B267DA" w:rsidRDefault="00CE505C" w:rsidP="00CE505C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267DA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CE505C" w:rsidRPr="00B267DA" w:rsidRDefault="00CE505C" w:rsidP="00CE505C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CE505C" w:rsidRPr="00B267DA" w:rsidRDefault="00CE505C" w:rsidP="00CE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auto"/>
          </w:tcPr>
          <w:p w:rsidR="00CE505C" w:rsidRPr="00B267DA" w:rsidRDefault="00CE505C" w:rsidP="00CE505C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CE505C" w:rsidRPr="00B267DA" w:rsidRDefault="00CE505C" w:rsidP="00CE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CE505C" w:rsidRPr="00B267DA" w:rsidRDefault="00CE505C" w:rsidP="00CE505C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CE505C" w:rsidRPr="00B267DA" w:rsidRDefault="00CE505C" w:rsidP="00CE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CE505C" w:rsidRPr="00B267DA" w:rsidRDefault="00CE505C" w:rsidP="00CE505C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CE505C" w:rsidRPr="00B267DA" w:rsidRDefault="00CE505C" w:rsidP="00CE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CE505C" w:rsidRPr="00B267DA" w:rsidRDefault="00CE505C" w:rsidP="00CE505C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CE505C" w:rsidRPr="00B267DA" w:rsidRDefault="00CE505C" w:rsidP="00CE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CE505C" w:rsidRPr="00B267DA" w:rsidRDefault="00CE505C" w:rsidP="00CE505C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CE505C" w:rsidRPr="00B267DA" w:rsidRDefault="00CE505C" w:rsidP="00CE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auto"/>
          </w:tcPr>
          <w:p w:rsidR="00CE505C" w:rsidRPr="00B267DA" w:rsidRDefault="00CE505C" w:rsidP="00CE505C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CE505C" w:rsidRPr="00B267DA" w:rsidRDefault="00CE505C" w:rsidP="00CE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CE505C" w:rsidRPr="00B267DA" w:rsidRDefault="00CE505C" w:rsidP="00CE505C">
            <w:pPr>
              <w:rPr>
                <w:rFonts w:cs="Arial"/>
                <w:szCs w:val="22"/>
                <w:rtl/>
              </w:rPr>
            </w:pPr>
          </w:p>
        </w:tc>
      </w:tr>
      <w:tr w:rsidR="00CE505C" w:rsidRPr="00B267DA" w:rsidTr="00CE5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auto"/>
          </w:tcPr>
          <w:p w:rsidR="00CE505C" w:rsidRPr="00B267DA" w:rsidRDefault="00CE505C" w:rsidP="00CE505C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267DA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CE505C" w:rsidRPr="00B267DA" w:rsidRDefault="00CE505C" w:rsidP="00CE505C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CE505C" w:rsidRPr="00B267DA" w:rsidRDefault="00CE505C" w:rsidP="00CE5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auto"/>
          </w:tcPr>
          <w:p w:rsidR="00CE505C" w:rsidRPr="00B267DA" w:rsidRDefault="00CE505C" w:rsidP="00CE505C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CE505C" w:rsidRPr="00B267DA" w:rsidRDefault="00CE505C" w:rsidP="00CE5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CE505C" w:rsidRPr="00B267DA" w:rsidRDefault="00CE505C" w:rsidP="00CE505C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CE505C" w:rsidRPr="00B267DA" w:rsidRDefault="00CE505C" w:rsidP="00CE5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CE505C" w:rsidRPr="00B267DA" w:rsidRDefault="00CE505C" w:rsidP="00CE505C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CE505C" w:rsidRPr="00B267DA" w:rsidRDefault="00CE505C" w:rsidP="00CE5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CE505C" w:rsidRPr="00B267DA" w:rsidRDefault="00CE505C" w:rsidP="00CE505C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CE505C" w:rsidRPr="00B267DA" w:rsidRDefault="00CE505C" w:rsidP="00CE5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CE505C" w:rsidRPr="00B267DA" w:rsidRDefault="00CE505C" w:rsidP="00CE505C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CE505C" w:rsidRPr="00B267DA" w:rsidRDefault="00CE505C" w:rsidP="00CE5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auto"/>
          </w:tcPr>
          <w:p w:rsidR="00CE505C" w:rsidRPr="00B267DA" w:rsidRDefault="00CE505C" w:rsidP="00CE505C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CE505C" w:rsidRPr="00B267DA" w:rsidRDefault="00CE505C" w:rsidP="00CE5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CE505C" w:rsidRPr="00B267DA" w:rsidRDefault="00CE505C" w:rsidP="00CE505C">
            <w:pPr>
              <w:rPr>
                <w:rFonts w:cs="Arial"/>
                <w:szCs w:val="22"/>
                <w:rtl/>
              </w:rPr>
            </w:pPr>
          </w:p>
        </w:tc>
      </w:tr>
      <w:tr w:rsidR="00CE505C" w:rsidRPr="00B267DA" w:rsidTr="00CE505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auto"/>
          </w:tcPr>
          <w:p w:rsidR="00CE505C" w:rsidRPr="00B267DA" w:rsidRDefault="00CE505C" w:rsidP="00CE505C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267DA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CE505C" w:rsidRPr="00B267DA" w:rsidRDefault="00CE505C" w:rsidP="00CE505C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CE505C" w:rsidRPr="00B267DA" w:rsidRDefault="00CE505C" w:rsidP="00CE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  <w:r w:rsidRPr="00B267DA">
              <w:rPr>
                <w:rFonts w:cs="Arial" w:hint="cs"/>
                <w:szCs w:val="22"/>
                <w:rtl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auto"/>
          </w:tcPr>
          <w:p w:rsidR="00CE505C" w:rsidRPr="00B267DA" w:rsidRDefault="00CE505C" w:rsidP="00CE505C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CE505C" w:rsidRPr="00B267DA" w:rsidRDefault="00CE505C" w:rsidP="00CE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CE505C" w:rsidRPr="00B267DA" w:rsidRDefault="00CE505C" w:rsidP="00CE505C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CE505C" w:rsidRPr="00B267DA" w:rsidRDefault="00CE505C" w:rsidP="00CE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CE505C" w:rsidRPr="00B267DA" w:rsidRDefault="00CE505C" w:rsidP="00CE505C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CE505C" w:rsidRPr="00B267DA" w:rsidRDefault="00CE505C" w:rsidP="00CE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CE505C" w:rsidRPr="00B267DA" w:rsidRDefault="00CE505C" w:rsidP="00CE505C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CE505C" w:rsidRPr="00B267DA" w:rsidRDefault="00CE505C" w:rsidP="00CE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CE505C" w:rsidRPr="00B267DA" w:rsidRDefault="00CE505C" w:rsidP="00CE505C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CE505C" w:rsidRPr="00B267DA" w:rsidRDefault="00CE505C" w:rsidP="00CE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auto"/>
          </w:tcPr>
          <w:p w:rsidR="00CE505C" w:rsidRPr="00B267DA" w:rsidRDefault="00CE505C" w:rsidP="00CE505C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CE505C" w:rsidRPr="00B267DA" w:rsidRDefault="00CE505C" w:rsidP="00CE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CE505C" w:rsidRPr="00B267DA" w:rsidRDefault="00CE505C" w:rsidP="00CE505C">
            <w:pPr>
              <w:rPr>
                <w:rFonts w:cs="Arial"/>
                <w:szCs w:val="22"/>
                <w:rtl/>
              </w:rPr>
            </w:pPr>
          </w:p>
        </w:tc>
      </w:tr>
      <w:tr w:rsidR="00CE505C" w:rsidRPr="00B267DA" w:rsidTr="00CE5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auto"/>
          </w:tcPr>
          <w:p w:rsidR="00CE505C" w:rsidRPr="00B267DA" w:rsidRDefault="00CE505C" w:rsidP="00CE505C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267DA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CE505C" w:rsidRPr="00B267DA" w:rsidRDefault="00CE505C" w:rsidP="00CE505C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CE505C" w:rsidRPr="00B267DA" w:rsidRDefault="00CE505C" w:rsidP="00CE5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auto"/>
          </w:tcPr>
          <w:p w:rsidR="00CE505C" w:rsidRPr="00B267DA" w:rsidRDefault="00CE505C" w:rsidP="00CE505C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CE505C" w:rsidRPr="00B267DA" w:rsidRDefault="00CE505C" w:rsidP="00CE5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CE505C" w:rsidRPr="00B267DA" w:rsidRDefault="00CE505C" w:rsidP="00CE505C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CE505C" w:rsidRPr="00B267DA" w:rsidRDefault="00CE505C" w:rsidP="00CE5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CE505C" w:rsidRPr="00B267DA" w:rsidRDefault="00CE505C" w:rsidP="00CE505C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CE505C" w:rsidRPr="00B267DA" w:rsidRDefault="00CE505C" w:rsidP="00CE5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CE505C" w:rsidRPr="00B267DA" w:rsidRDefault="00CE505C" w:rsidP="00CE505C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CE505C" w:rsidRPr="00B267DA" w:rsidRDefault="00CE505C" w:rsidP="00CE5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CE505C" w:rsidRPr="00B267DA" w:rsidRDefault="00CE505C" w:rsidP="00CE505C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CE505C" w:rsidRPr="00B267DA" w:rsidRDefault="00CE505C" w:rsidP="00CE5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auto"/>
          </w:tcPr>
          <w:p w:rsidR="00CE505C" w:rsidRPr="00B267DA" w:rsidRDefault="00CE505C" w:rsidP="00CE505C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CE505C" w:rsidRPr="00B267DA" w:rsidRDefault="00CE505C" w:rsidP="00CE5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CE505C" w:rsidRPr="00B267DA" w:rsidRDefault="00CE505C" w:rsidP="00CE505C">
            <w:pPr>
              <w:rPr>
                <w:rFonts w:cs="Arial"/>
                <w:szCs w:val="22"/>
                <w:rtl/>
              </w:rPr>
            </w:pPr>
          </w:p>
        </w:tc>
      </w:tr>
      <w:tr w:rsidR="00CE505C" w:rsidRPr="00B267DA" w:rsidTr="00CE505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auto"/>
          </w:tcPr>
          <w:p w:rsidR="00CE505C" w:rsidRPr="00B267DA" w:rsidRDefault="00CE505C" w:rsidP="00CE505C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267DA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CE505C" w:rsidRPr="00B267DA" w:rsidRDefault="00CE505C" w:rsidP="00CE505C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CE505C" w:rsidRPr="00B267DA" w:rsidRDefault="00CE505C" w:rsidP="00CE505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auto"/>
          </w:tcPr>
          <w:p w:rsidR="00CE505C" w:rsidRPr="00B267DA" w:rsidRDefault="00CE505C" w:rsidP="00CE505C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CE505C" w:rsidRPr="00B267DA" w:rsidRDefault="00CE505C" w:rsidP="00CE505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CE505C" w:rsidRPr="00B267DA" w:rsidRDefault="00CE505C" w:rsidP="00CE505C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CE505C" w:rsidRPr="00B267DA" w:rsidRDefault="00CE505C" w:rsidP="00CE505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CE505C" w:rsidRPr="00B267DA" w:rsidRDefault="00CE505C" w:rsidP="00CE505C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CE505C" w:rsidRPr="00B267DA" w:rsidRDefault="00CE505C" w:rsidP="00CE505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CE505C" w:rsidRPr="00B267DA" w:rsidRDefault="00CE505C" w:rsidP="00CE505C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CE505C" w:rsidRPr="00B267DA" w:rsidRDefault="00CE505C" w:rsidP="00CE505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CE505C" w:rsidRPr="00B267DA" w:rsidRDefault="00CE505C" w:rsidP="00CE505C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CE505C" w:rsidRPr="00B267DA" w:rsidRDefault="00CE505C" w:rsidP="00CE505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auto"/>
          </w:tcPr>
          <w:p w:rsidR="00CE505C" w:rsidRPr="00B267DA" w:rsidRDefault="00CE505C" w:rsidP="00CE505C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CE505C" w:rsidRPr="00B267DA" w:rsidRDefault="00CE505C" w:rsidP="00CE505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CE505C" w:rsidRPr="00B267DA" w:rsidRDefault="00CE505C" w:rsidP="00CE505C">
            <w:pPr>
              <w:rPr>
                <w:rFonts w:cs="Arial"/>
                <w:szCs w:val="22"/>
                <w:rtl/>
              </w:rPr>
            </w:pPr>
          </w:p>
        </w:tc>
      </w:tr>
    </w:tbl>
    <w:p w:rsidR="00B0467A" w:rsidRDefault="00B0467A" w:rsidP="00B0467A">
      <w:pPr>
        <w:rPr>
          <w:rFonts w:ascii="Arial" w:hAnsi="Arial"/>
          <w:b/>
          <w:bCs/>
          <w:szCs w:val="24"/>
          <w:rtl/>
        </w:rPr>
      </w:pPr>
    </w:p>
    <w:p w:rsidR="00B0467A" w:rsidRDefault="00B0467A" w:rsidP="00B0467A">
      <w:pPr>
        <w:rPr>
          <w:rFonts w:ascii="Arial" w:hAnsi="Arial"/>
          <w:b/>
          <w:bCs/>
          <w:szCs w:val="24"/>
          <w:rtl/>
        </w:rPr>
      </w:pPr>
    </w:p>
    <w:p w:rsidR="00B0467A" w:rsidRDefault="00B0467A" w:rsidP="00B0467A">
      <w:pPr>
        <w:rPr>
          <w:rFonts w:ascii="Arial" w:hAnsi="Arial"/>
          <w:b/>
          <w:bCs/>
          <w:szCs w:val="24"/>
          <w:rtl/>
        </w:rPr>
      </w:pPr>
    </w:p>
    <w:p w:rsidR="00B0467A" w:rsidRDefault="00B0467A" w:rsidP="00B0467A">
      <w:pPr>
        <w:rPr>
          <w:rFonts w:ascii="Arial" w:hAnsi="Arial"/>
          <w:b/>
          <w:bCs/>
          <w:szCs w:val="24"/>
          <w:rtl/>
        </w:rPr>
      </w:pPr>
    </w:p>
    <w:p w:rsidR="00B0467A" w:rsidRDefault="00B0467A" w:rsidP="00B0467A">
      <w:pPr>
        <w:rPr>
          <w:rFonts w:ascii="Arial" w:hAnsi="Arial"/>
          <w:b/>
          <w:bCs/>
          <w:szCs w:val="24"/>
          <w:rtl/>
        </w:rPr>
      </w:pPr>
    </w:p>
    <w:p w:rsidR="00B0467A" w:rsidRDefault="00B0467A" w:rsidP="00B0467A">
      <w:pPr>
        <w:rPr>
          <w:rFonts w:ascii="Arial" w:hAnsi="Arial"/>
          <w:b/>
          <w:bCs/>
          <w:szCs w:val="24"/>
          <w:rtl/>
        </w:rPr>
      </w:pPr>
    </w:p>
    <w:p w:rsidR="00B0467A" w:rsidRDefault="00B0467A" w:rsidP="00B0467A">
      <w:pPr>
        <w:rPr>
          <w:rFonts w:ascii="Arial" w:hAnsi="Arial"/>
          <w:b/>
          <w:bCs/>
          <w:szCs w:val="24"/>
          <w:rtl/>
        </w:rPr>
      </w:pPr>
    </w:p>
    <w:p w:rsidR="00B0467A" w:rsidRDefault="00B0467A" w:rsidP="00B0467A">
      <w:pPr>
        <w:rPr>
          <w:rFonts w:ascii="Arial" w:hAnsi="Arial"/>
          <w:b/>
          <w:bCs/>
          <w:szCs w:val="24"/>
          <w:rtl/>
        </w:rPr>
      </w:pPr>
    </w:p>
    <w:p w:rsidR="00B0467A" w:rsidRPr="00D4487B" w:rsidRDefault="00D4487B" w:rsidP="00D4487B">
      <w:pPr>
        <w:tabs>
          <w:tab w:val="left" w:pos="521"/>
          <w:tab w:val="left" w:pos="662"/>
        </w:tabs>
        <w:bidi/>
        <w:spacing w:line="360" w:lineRule="auto"/>
        <w:rPr>
          <w:b/>
          <w:bCs/>
          <w:sz w:val="28"/>
          <w:u w:val="single"/>
        </w:rPr>
      </w:pPr>
      <w:r>
        <w:rPr>
          <w:rFonts w:hint="cs"/>
          <w:b/>
          <w:bCs/>
          <w:sz w:val="28"/>
          <w:u w:val="single"/>
          <w:rtl/>
        </w:rPr>
        <w:t xml:space="preserve"> </w:t>
      </w:r>
      <w:bookmarkStart w:id="1" w:name="_GoBack"/>
      <w:bookmarkEnd w:id="1"/>
    </w:p>
    <w:sectPr w:rsidR="00B0467A" w:rsidRPr="00D4487B" w:rsidSect="00B0467A">
      <w:pgSz w:w="15840" w:h="12240" w:orient="landscape"/>
      <w:pgMar w:top="709" w:right="531" w:bottom="616" w:left="567" w:header="426" w:footer="720" w:gutter="0"/>
      <w:pgBorders w:offsetFrom="page">
        <w:top w:val="thinThickThinSmallGap" w:sz="24" w:space="15" w:color="A86C2A" w:themeColor="accent6" w:themeShade="BF"/>
        <w:left w:val="thinThickThinSmallGap" w:sz="24" w:space="15" w:color="A86C2A" w:themeColor="accent6" w:themeShade="BF"/>
        <w:bottom w:val="thinThickThinSmallGap" w:sz="24" w:space="15" w:color="A86C2A" w:themeColor="accent6" w:themeShade="BF"/>
        <w:right w:val="thinThickThinSmallGap" w:sz="24" w:space="15" w:color="A86C2A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3AB" w:rsidRDefault="009C43AB" w:rsidP="00277D94">
      <w:pPr>
        <w:spacing w:after="0"/>
      </w:pPr>
      <w:r>
        <w:separator/>
      </w:r>
    </w:p>
  </w:endnote>
  <w:endnote w:type="continuationSeparator" w:id="0">
    <w:p w:rsidR="009C43AB" w:rsidRDefault="009C43AB" w:rsidP="00277D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432117090"/>
      <w:docPartObj>
        <w:docPartGallery w:val="Page Numbers (Bottom of Page)"/>
        <w:docPartUnique/>
      </w:docPartObj>
    </w:sdtPr>
    <w:sdtEndPr/>
    <w:sdtContent>
      <w:p w:rsidR="00441C25" w:rsidRDefault="00441C25" w:rsidP="0028555E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87B">
          <w:rPr>
            <w:noProof/>
            <w:rtl/>
          </w:rPr>
          <w:t>10</w:t>
        </w:r>
        <w:r>
          <w:rPr>
            <w:noProof/>
          </w:rPr>
          <w:fldChar w:fldCharType="end"/>
        </w:r>
      </w:p>
    </w:sdtContent>
  </w:sdt>
  <w:p w:rsidR="00441C25" w:rsidRDefault="00441C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3AB" w:rsidRDefault="009C43AB" w:rsidP="00277D94">
      <w:pPr>
        <w:spacing w:after="0"/>
      </w:pPr>
      <w:r>
        <w:separator/>
      </w:r>
    </w:p>
  </w:footnote>
  <w:footnote w:type="continuationSeparator" w:id="0">
    <w:p w:rsidR="009C43AB" w:rsidRDefault="009C43AB" w:rsidP="00277D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C25" w:rsidRDefault="009C43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770" o:spid="_x0000_s2050" type="#_x0000_t75" style="position:absolute;margin-left:0;margin-top:0;width:518.6pt;height:571.5pt;z-index:-251657216;mso-position-horizontal:center;mso-position-horizontal-relative:margin;mso-position-vertical:center;mso-position-vertical-relative:margin" o:allowincell="f">
          <v:imagedata r:id="rId1" o:title="orange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C25" w:rsidRDefault="009C43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771" o:spid="_x0000_s2051" type="#_x0000_t75" style="position:absolute;margin-left:0;margin-top:0;width:518.6pt;height:571.5pt;z-index:-251656192;mso-position-horizontal:center;mso-position-horizontal-relative:margin;mso-position-vertical:center;mso-position-vertical-relative:margin" o:allowincell="f">
          <v:imagedata r:id="rId1" o:title="orange-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C25" w:rsidRDefault="009C43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769" o:spid="_x0000_s2049" type="#_x0000_t75" style="position:absolute;margin-left:0;margin-top:0;width:518.6pt;height:571.5pt;z-index:-251658240;mso-position-horizontal:center;mso-position-horizontal-relative:margin;mso-position-vertical:center;mso-position-vertical-relative:margin" o:allowincell="f">
          <v:imagedata r:id="rId1" o:title="orange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A41"/>
    <w:multiLevelType w:val="hybridMultilevel"/>
    <w:tmpl w:val="D6BA3F5E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52771"/>
    <w:multiLevelType w:val="multilevel"/>
    <w:tmpl w:val="9D3C8B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1287" w:hanging="360"/>
      </w:pPr>
    </w:lvl>
    <w:lvl w:ilvl="2">
      <w:start w:val="1"/>
      <w:numFmt w:val="decimal"/>
      <w:lvlText w:val="%1.%2.%3."/>
      <w:lvlJc w:val="left"/>
      <w:pPr>
        <w:ind w:left="2214" w:hanging="720"/>
      </w:pPr>
    </w:lvl>
    <w:lvl w:ilvl="3">
      <w:start w:val="1"/>
      <w:numFmt w:val="decimal"/>
      <w:lvlText w:val="%1.%2.%3.%4."/>
      <w:lvlJc w:val="left"/>
      <w:pPr>
        <w:ind w:left="2781" w:hanging="720"/>
      </w:pPr>
    </w:lvl>
    <w:lvl w:ilvl="4">
      <w:start w:val="1"/>
      <w:numFmt w:val="decimal"/>
      <w:lvlText w:val="%1.%2.%3.%4.%5."/>
      <w:lvlJc w:val="left"/>
      <w:pPr>
        <w:ind w:left="3708" w:hanging="1080"/>
      </w:pPr>
    </w:lvl>
    <w:lvl w:ilvl="5">
      <w:start w:val="1"/>
      <w:numFmt w:val="decimal"/>
      <w:lvlText w:val="%1.%2.%3.%4.%5.%6."/>
      <w:lvlJc w:val="left"/>
      <w:pPr>
        <w:ind w:left="4275" w:hanging="1080"/>
      </w:pPr>
    </w:lvl>
    <w:lvl w:ilvl="6">
      <w:start w:val="1"/>
      <w:numFmt w:val="decimal"/>
      <w:lvlText w:val="%1.%2.%3.%4.%5.%6.%7."/>
      <w:lvlJc w:val="left"/>
      <w:pPr>
        <w:ind w:left="5202" w:hanging="1440"/>
      </w:pPr>
    </w:lvl>
    <w:lvl w:ilvl="7">
      <w:start w:val="1"/>
      <w:numFmt w:val="decimal"/>
      <w:lvlText w:val="%1.%2.%3.%4.%5.%6.%7.%8."/>
      <w:lvlJc w:val="left"/>
      <w:pPr>
        <w:ind w:left="5769" w:hanging="1440"/>
      </w:pPr>
    </w:lvl>
    <w:lvl w:ilvl="8">
      <w:start w:val="1"/>
      <w:numFmt w:val="decimal"/>
      <w:lvlText w:val="%1.%2.%3.%4.%5.%6.%7.%8.%9."/>
      <w:lvlJc w:val="left"/>
      <w:pPr>
        <w:ind w:left="6336" w:hanging="1440"/>
      </w:pPr>
    </w:lvl>
  </w:abstractNum>
  <w:abstractNum w:abstractNumId="2">
    <w:nsid w:val="07BE3CD1"/>
    <w:multiLevelType w:val="hybridMultilevel"/>
    <w:tmpl w:val="CF9AE8A8"/>
    <w:lvl w:ilvl="0" w:tplc="45785B4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527D8"/>
    <w:multiLevelType w:val="multilevel"/>
    <w:tmpl w:val="5F968CE2"/>
    <w:styleLink w:val="Style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35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18142C"/>
    <w:multiLevelType w:val="multilevel"/>
    <w:tmpl w:val="78084E52"/>
    <w:styleLink w:val="Style1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5976" w:hanging="1440"/>
      </w:pPr>
    </w:lvl>
  </w:abstractNum>
  <w:abstractNum w:abstractNumId="5">
    <w:nsid w:val="0CB41595"/>
    <w:multiLevelType w:val="hybridMultilevel"/>
    <w:tmpl w:val="2E94726E"/>
    <w:lvl w:ilvl="0" w:tplc="78D4BE2C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C14763"/>
    <w:multiLevelType w:val="hybridMultilevel"/>
    <w:tmpl w:val="F948F5F4"/>
    <w:lvl w:ilvl="0" w:tplc="3E360346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5BF6ECD"/>
    <w:multiLevelType w:val="hybridMultilevel"/>
    <w:tmpl w:val="63AC5864"/>
    <w:lvl w:ilvl="0" w:tplc="C93CBDA2">
      <w:start w:val="5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9992F19"/>
    <w:multiLevelType w:val="multilevel"/>
    <w:tmpl w:val="5F968CE2"/>
    <w:numStyleLink w:val="Style6"/>
  </w:abstractNum>
  <w:abstractNum w:abstractNumId="9">
    <w:nsid w:val="21612B50"/>
    <w:multiLevelType w:val="multilevel"/>
    <w:tmpl w:val="70AE4226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suff w:val="space"/>
      <w:lvlText w:val="%1-%2.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9062C1"/>
    <w:multiLevelType w:val="hybridMultilevel"/>
    <w:tmpl w:val="98B4B2C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296979"/>
    <w:multiLevelType w:val="multilevel"/>
    <w:tmpl w:val="30FCA7D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38264E90"/>
    <w:multiLevelType w:val="multilevel"/>
    <w:tmpl w:val="FCB2FADE"/>
    <w:lvl w:ilvl="0">
      <w:start w:val="3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trike w:val="0"/>
        <w:dstrike w:val="0"/>
        <w:u w:val="none"/>
        <w:effect w:val="none"/>
      </w:rPr>
    </w:lvl>
  </w:abstractNum>
  <w:abstractNum w:abstractNumId="13">
    <w:nsid w:val="3AF04CAA"/>
    <w:multiLevelType w:val="hybridMultilevel"/>
    <w:tmpl w:val="B144EDCE"/>
    <w:lvl w:ilvl="0" w:tplc="8B1675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982A1DC6">
      <w:numFmt w:val="bullet"/>
      <w:lvlText w:val=""/>
      <w:lvlJc w:val="left"/>
      <w:pPr>
        <w:ind w:left="1800" w:hanging="360"/>
      </w:pPr>
      <w:rPr>
        <w:rFonts w:ascii="Symbol" w:eastAsiaTheme="minorHAnsi" w:hAnsi="Symbol" w:cs="B Zar" w:hint="default"/>
        <w:b/>
        <w:sz w:val="3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A2001B"/>
    <w:multiLevelType w:val="multilevel"/>
    <w:tmpl w:val="66AAF756"/>
    <w:lvl w:ilvl="0">
      <w:start w:val="7"/>
      <w:numFmt w:val="decimal"/>
      <w:lvlText w:val="%1"/>
      <w:lvlJc w:val="left"/>
      <w:pPr>
        <w:ind w:left="360" w:hanging="360"/>
      </w:pPr>
      <w:rPr>
        <w:b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1.%2"/>
      <w:lvlJc w:val="left"/>
      <w:pPr>
        <w:ind w:left="900" w:hanging="360"/>
      </w:pPr>
      <w:rPr>
        <w:b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strike w:val="0"/>
        <w:dstrike w:val="0"/>
        <w:sz w:val="24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b w:val="0"/>
        <w:strike w:val="0"/>
        <w:dstrike w:val="0"/>
        <w:sz w:val="24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  <w:strike w:val="0"/>
        <w:dstrike w:val="0"/>
        <w:sz w:val="24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b w:val="0"/>
        <w:strike w:val="0"/>
        <w:dstrike w:val="0"/>
        <w:sz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  <w:strike w:val="0"/>
        <w:dstrike w:val="0"/>
        <w:sz w:val="24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b w:val="0"/>
        <w:strike w:val="0"/>
        <w:dstrike w:val="0"/>
        <w:sz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b w:val="0"/>
        <w:strike w:val="0"/>
        <w:dstrike w:val="0"/>
        <w:sz w:val="24"/>
        <w:u w:val="none"/>
        <w:effect w:val="none"/>
      </w:rPr>
    </w:lvl>
  </w:abstractNum>
  <w:abstractNum w:abstractNumId="15">
    <w:nsid w:val="3ECA17E0"/>
    <w:multiLevelType w:val="multilevel"/>
    <w:tmpl w:val="78084E52"/>
    <w:numStyleLink w:val="Style1"/>
  </w:abstractNum>
  <w:abstractNum w:abstractNumId="16">
    <w:nsid w:val="47193B87"/>
    <w:multiLevelType w:val="multilevel"/>
    <w:tmpl w:val="319A4FF6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4D6E3D97"/>
    <w:multiLevelType w:val="hybridMultilevel"/>
    <w:tmpl w:val="3F1A43F0"/>
    <w:lvl w:ilvl="0" w:tplc="AE12687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0438B"/>
    <w:multiLevelType w:val="multilevel"/>
    <w:tmpl w:val="E1C290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80" w:hanging="796"/>
      </w:pPr>
      <w:rPr>
        <w:rFonts w:hint="default"/>
        <w:strike w:val="0"/>
        <w:dstrike w:val="0"/>
        <w:u w:val="none"/>
        <w:effect w:val="none"/>
      </w:rPr>
    </w:lvl>
    <w:lvl w:ilvl="2">
      <w:start w:val="1"/>
      <w:numFmt w:val="decimal"/>
      <w:suff w:val="space"/>
      <w:lvlText w:val="%1-%2-%3.  "/>
      <w:lvlJc w:val="left"/>
      <w:pPr>
        <w:ind w:left="1701" w:hanging="1021"/>
      </w:pPr>
      <w:rPr>
        <w:rFonts w:cs="B Nazanin" w:hint="cs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trike w:val="0"/>
        <w:dstrike w:val="0"/>
        <w:u w:val="none"/>
        <w:effect w:val="none"/>
      </w:rPr>
    </w:lvl>
  </w:abstractNum>
  <w:abstractNum w:abstractNumId="19">
    <w:nsid w:val="594900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BC609CD"/>
    <w:multiLevelType w:val="hybridMultilevel"/>
    <w:tmpl w:val="DDD6E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5D2AA8"/>
    <w:multiLevelType w:val="hybridMultilevel"/>
    <w:tmpl w:val="422E6CF0"/>
    <w:lvl w:ilvl="0" w:tplc="E2BAAE9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422C30"/>
    <w:multiLevelType w:val="hybridMultilevel"/>
    <w:tmpl w:val="EA78A9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218EC"/>
    <w:multiLevelType w:val="hybridMultilevel"/>
    <w:tmpl w:val="9A7606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87009A"/>
    <w:multiLevelType w:val="hybridMultilevel"/>
    <w:tmpl w:val="E01C2B3C"/>
    <w:lvl w:ilvl="0" w:tplc="14345536">
      <w:start w:val="1"/>
      <w:numFmt w:val="decimal"/>
      <w:lvlText w:val="%1."/>
      <w:lvlJc w:val="left"/>
      <w:pPr>
        <w:ind w:left="135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6C0B2CF4"/>
    <w:multiLevelType w:val="multilevel"/>
    <w:tmpl w:val="319A4FF6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10" w:hanging="4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6E2F4B71"/>
    <w:multiLevelType w:val="multilevel"/>
    <w:tmpl w:val="E1C290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80" w:hanging="796"/>
      </w:pPr>
      <w:rPr>
        <w:rFonts w:hint="default"/>
        <w:strike w:val="0"/>
        <w:dstrike w:val="0"/>
        <w:u w:val="none"/>
        <w:effect w:val="none"/>
      </w:rPr>
    </w:lvl>
    <w:lvl w:ilvl="2">
      <w:start w:val="1"/>
      <w:numFmt w:val="decimal"/>
      <w:suff w:val="space"/>
      <w:lvlText w:val="%1-%2-%3.  "/>
      <w:lvlJc w:val="left"/>
      <w:pPr>
        <w:ind w:left="1701" w:hanging="1021"/>
      </w:pPr>
      <w:rPr>
        <w:rFonts w:cs="B Nazanin" w:hint="cs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trike w:val="0"/>
        <w:dstrike w:val="0"/>
        <w:u w:val="none"/>
        <w:effect w:val="none"/>
      </w:rPr>
    </w:lvl>
  </w:abstractNum>
  <w:abstractNum w:abstractNumId="27">
    <w:nsid w:val="6FE2124C"/>
    <w:multiLevelType w:val="multilevel"/>
    <w:tmpl w:val="337A409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0" w:hanging="2160"/>
      </w:pPr>
      <w:rPr>
        <w:rFonts w:hint="default"/>
      </w:rPr>
    </w:lvl>
  </w:abstractNum>
  <w:abstractNum w:abstractNumId="28">
    <w:nsid w:val="715048A1"/>
    <w:multiLevelType w:val="hybridMultilevel"/>
    <w:tmpl w:val="B144EDCE"/>
    <w:lvl w:ilvl="0" w:tplc="8B1675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982A1DC6">
      <w:numFmt w:val="bullet"/>
      <w:lvlText w:val=""/>
      <w:lvlJc w:val="left"/>
      <w:pPr>
        <w:ind w:left="1800" w:hanging="360"/>
      </w:pPr>
      <w:rPr>
        <w:rFonts w:ascii="Symbol" w:eastAsiaTheme="minorHAnsi" w:hAnsi="Symbol" w:cs="B Zar" w:hint="default"/>
        <w:b/>
        <w:sz w:val="3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5E3055"/>
    <w:multiLevelType w:val="hybridMultilevel"/>
    <w:tmpl w:val="EAD47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3036EA"/>
    <w:multiLevelType w:val="hybridMultilevel"/>
    <w:tmpl w:val="FC060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8"/>
  </w:num>
  <w:num w:numId="4">
    <w:abstractNumId w:val="16"/>
  </w:num>
  <w:num w:numId="5">
    <w:abstractNumId w:val="0"/>
  </w:num>
  <w:num w:numId="6">
    <w:abstractNumId w:val="25"/>
  </w:num>
  <w:num w:numId="7">
    <w:abstractNumId w:val="7"/>
  </w:num>
  <w:num w:numId="8">
    <w:abstractNumId w:val="23"/>
  </w:num>
  <w:num w:numId="9">
    <w:abstractNumId w:val="13"/>
  </w:num>
  <w:num w:numId="10">
    <w:abstractNumId w:val="24"/>
  </w:num>
  <w:num w:numId="1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  <w:num w:numId="1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9"/>
  </w:num>
  <w:num w:numId="17">
    <w:abstractNumId w:val="26"/>
  </w:num>
  <w:num w:numId="18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5"/>
  </w:num>
  <w:num w:numId="30">
    <w:abstractNumId w:val="2"/>
  </w:num>
  <w:num w:numId="31">
    <w:abstractNumId w:val="17"/>
  </w:num>
  <w:num w:numId="32">
    <w:abstractNumId w:val="6"/>
  </w:num>
  <w:num w:numId="33">
    <w:abstractNumId w:val="11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70"/>
    <w:rsid w:val="00000948"/>
    <w:rsid w:val="00004DEF"/>
    <w:rsid w:val="00014B7E"/>
    <w:rsid w:val="0001583C"/>
    <w:rsid w:val="0001727A"/>
    <w:rsid w:val="00026932"/>
    <w:rsid w:val="00036610"/>
    <w:rsid w:val="00041F4E"/>
    <w:rsid w:val="00042218"/>
    <w:rsid w:val="000451ED"/>
    <w:rsid w:val="00063330"/>
    <w:rsid w:val="000651C3"/>
    <w:rsid w:val="00070FCA"/>
    <w:rsid w:val="0007375C"/>
    <w:rsid w:val="00076888"/>
    <w:rsid w:val="000838AE"/>
    <w:rsid w:val="000844F6"/>
    <w:rsid w:val="0009672C"/>
    <w:rsid w:val="000A53A3"/>
    <w:rsid w:val="000A5C2E"/>
    <w:rsid w:val="000B2F79"/>
    <w:rsid w:val="000B4902"/>
    <w:rsid w:val="000B5E51"/>
    <w:rsid w:val="000D114F"/>
    <w:rsid w:val="000D7D60"/>
    <w:rsid w:val="000D7F9A"/>
    <w:rsid w:val="00103F76"/>
    <w:rsid w:val="001207EB"/>
    <w:rsid w:val="001214DF"/>
    <w:rsid w:val="0012351F"/>
    <w:rsid w:val="00130F13"/>
    <w:rsid w:val="00131514"/>
    <w:rsid w:val="0013490C"/>
    <w:rsid w:val="00157EBA"/>
    <w:rsid w:val="00176103"/>
    <w:rsid w:val="00184BBE"/>
    <w:rsid w:val="001B11EB"/>
    <w:rsid w:val="001B488F"/>
    <w:rsid w:val="001B4A2A"/>
    <w:rsid w:val="001C0D9A"/>
    <w:rsid w:val="001C2344"/>
    <w:rsid w:val="001C504E"/>
    <w:rsid w:val="001C5E35"/>
    <w:rsid w:val="001D0891"/>
    <w:rsid w:val="001E0C97"/>
    <w:rsid w:val="001E7466"/>
    <w:rsid w:val="001F31A5"/>
    <w:rsid w:val="002047DF"/>
    <w:rsid w:val="00214E85"/>
    <w:rsid w:val="00227BC4"/>
    <w:rsid w:val="00244496"/>
    <w:rsid w:val="00246A63"/>
    <w:rsid w:val="002512A1"/>
    <w:rsid w:val="002526A4"/>
    <w:rsid w:val="00266539"/>
    <w:rsid w:val="00277D94"/>
    <w:rsid w:val="00283F83"/>
    <w:rsid w:val="0028555E"/>
    <w:rsid w:val="00291DD5"/>
    <w:rsid w:val="00292BEC"/>
    <w:rsid w:val="002A0D19"/>
    <w:rsid w:val="002A1422"/>
    <w:rsid w:val="002B3902"/>
    <w:rsid w:val="002B4CCA"/>
    <w:rsid w:val="002C4C5E"/>
    <w:rsid w:val="002C5D23"/>
    <w:rsid w:val="002D092B"/>
    <w:rsid w:val="002D424F"/>
    <w:rsid w:val="002F0F8A"/>
    <w:rsid w:val="002F2AAF"/>
    <w:rsid w:val="002F2BA4"/>
    <w:rsid w:val="002F629F"/>
    <w:rsid w:val="00300CE8"/>
    <w:rsid w:val="00301D02"/>
    <w:rsid w:val="00305417"/>
    <w:rsid w:val="00315243"/>
    <w:rsid w:val="00317CD2"/>
    <w:rsid w:val="00322443"/>
    <w:rsid w:val="00323CFD"/>
    <w:rsid w:val="00323F74"/>
    <w:rsid w:val="00325165"/>
    <w:rsid w:val="003339DA"/>
    <w:rsid w:val="003344C7"/>
    <w:rsid w:val="00336DDF"/>
    <w:rsid w:val="00340DC2"/>
    <w:rsid w:val="00341390"/>
    <w:rsid w:val="00351680"/>
    <w:rsid w:val="00353E53"/>
    <w:rsid w:val="00362383"/>
    <w:rsid w:val="00377E5D"/>
    <w:rsid w:val="00390D9E"/>
    <w:rsid w:val="00392D42"/>
    <w:rsid w:val="003B6FA4"/>
    <w:rsid w:val="003B7229"/>
    <w:rsid w:val="003C45D4"/>
    <w:rsid w:val="003C7D89"/>
    <w:rsid w:val="003D52B7"/>
    <w:rsid w:val="003D6064"/>
    <w:rsid w:val="003E7105"/>
    <w:rsid w:val="00401828"/>
    <w:rsid w:val="00406A8D"/>
    <w:rsid w:val="00406ED6"/>
    <w:rsid w:val="004074BD"/>
    <w:rsid w:val="00435249"/>
    <w:rsid w:val="0043719B"/>
    <w:rsid w:val="00441C25"/>
    <w:rsid w:val="00442ABD"/>
    <w:rsid w:val="00443560"/>
    <w:rsid w:val="00445970"/>
    <w:rsid w:val="00452D36"/>
    <w:rsid w:val="00461657"/>
    <w:rsid w:val="00461A90"/>
    <w:rsid w:val="00466488"/>
    <w:rsid w:val="004764E3"/>
    <w:rsid w:val="004800B0"/>
    <w:rsid w:val="0048625B"/>
    <w:rsid w:val="0049238C"/>
    <w:rsid w:val="0049594D"/>
    <w:rsid w:val="004A06EF"/>
    <w:rsid w:val="004A0E5F"/>
    <w:rsid w:val="004A560E"/>
    <w:rsid w:val="004B5565"/>
    <w:rsid w:val="004D1AF4"/>
    <w:rsid w:val="004D28C7"/>
    <w:rsid w:val="004D59F3"/>
    <w:rsid w:val="004D70F0"/>
    <w:rsid w:val="00502BF0"/>
    <w:rsid w:val="00504BCD"/>
    <w:rsid w:val="00520A24"/>
    <w:rsid w:val="0052364B"/>
    <w:rsid w:val="00527F5A"/>
    <w:rsid w:val="00547A0D"/>
    <w:rsid w:val="00577450"/>
    <w:rsid w:val="0059311A"/>
    <w:rsid w:val="005A0F71"/>
    <w:rsid w:val="005A1B1E"/>
    <w:rsid w:val="005A3E35"/>
    <w:rsid w:val="005B4A19"/>
    <w:rsid w:val="005C2CA8"/>
    <w:rsid w:val="005D617F"/>
    <w:rsid w:val="005E2371"/>
    <w:rsid w:val="005E5F42"/>
    <w:rsid w:val="005E6EC0"/>
    <w:rsid w:val="005F21DF"/>
    <w:rsid w:val="005F2E8F"/>
    <w:rsid w:val="005F3BDD"/>
    <w:rsid w:val="005F5357"/>
    <w:rsid w:val="005F7983"/>
    <w:rsid w:val="00604DC0"/>
    <w:rsid w:val="00605E7D"/>
    <w:rsid w:val="006064F9"/>
    <w:rsid w:val="006122EF"/>
    <w:rsid w:val="006128FE"/>
    <w:rsid w:val="00617A83"/>
    <w:rsid w:val="00621B59"/>
    <w:rsid w:val="00627257"/>
    <w:rsid w:val="00627E95"/>
    <w:rsid w:val="0063470A"/>
    <w:rsid w:val="00647583"/>
    <w:rsid w:val="006508F5"/>
    <w:rsid w:val="00692E6A"/>
    <w:rsid w:val="006B72BF"/>
    <w:rsid w:val="006C2B35"/>
    <w:rsid w:val="006C389B"/>
    <w:rsid w:val="006C4B5D"/>
    <w:rsid w:val="006C5C93"/>
    <w:rsid w:val="006D0942"/>
    <w:rsid w:val="00702131"/>
    <w:rsid w:val="00702B37"/>
    <w:rsid w:val="00702FCC"/>
    <w:rsid w:val="00707D8F"/>
    <w:rsid w:val="0071065E"/>
    <w:rsid w:val="00742D34"/>
    <w:rsid w:val="0074326D"/>
    <w:rsid w:val="0075145B"/>
    <w:rsid w:val="007520B8"/>
    <w:rsid w:val="00761E4E"/>
    <w:rsid w:val="00780059"/>
    <w:rsid w:val="00780852"/>
    <w:rsid w:val="007A2513"/>
    <w:rsid w:val="007C1A9E"/>
    <w:rsid w:val="007D2A05"/>
    <w:rsid w:val="007D733B"/>
    <w:rsid w:val="007E3517"/>
    <w:rsid w:val="007F0F35"/>
    <w:rsid w:val="007F2FDD"/>
    <w:rsid w:val="007F3ED8"/>
    <w:rsid w:val="007F503F"/>
    <w:rsid w:val="007F5AB6"/>
    <w:rsid w:val="007F7BE6"/>
    <w:rsid w:val="0080012B"/>
    <w:rsid w:val="00810794"/>
    <w:rsid w:val="0082588F"/>
    <w:rsid w:val="00832645"/>
    <w:rsid w:val="008375FE"/>
    <w:rsid w:val="00854CCE"/>
    <w:rsid w:val="00886AF8"/>
    <w:rsid w:val="008902F1"/>
    <w:rsid w:val="00892D50"/>
    <w:rsid w:val="008A075A"/>
    <w:rsid w:val="008A6F57"/>
    <w:rsid w:val="008A7D98"/>
    <w:rsid w:val="008B0FE1"/>
    <w:rsid w:val="008B7804"/>
    <w:rsid w:val="008C1FE0"/>
    <w:rsid w:val="008C29B0"/>
    <w:rsid w:val="008C32CE"/>
    <w:rsid w:val="008C7FD5"/>
    <w:rsid w:val="008E0D79"/>
    <w:rsid w:val="008F4517"/>
    <w:rsid w:val="008F7DFB"/>
    <w:rsid w:val="009015BD"/>
    <w:rsid w:val="00905F1A"/>
    <w:rsid w:val="00906BC1"/>
    <w:rsid w:val="00907024"/>
    <w:rsid w:val="0091646F"/>
    <w:rsid w:val="00916A37"/>
    <w:rsid w:val="0093057E"/>
    <w:rsid w:val="0094271C"/>
    <w:rsid w:val="009518B5"/>
    <w:rsid w:val="009545F2"/>
    <w:rsid w:val="00966262"/>
    <w:rsid w:val="00966B27"/>
    <w:rsid w:val="00970562"/>
    <w:rsid w:val="00970716"/>
    <w:rsid w:val="00984824"/>
    <w:rsid w:val="00994770"/>
    <w:rsid w:val="009A305C"/>
    <w:rsid w:val="009A70FA"/>
    <w:rsid w:val="009B3C9A"/>
    <w:rsid w:val="009B463F"/>
    <w:rsid w:val="009B5CFD"/>
    <w:rsid w:val="009C3E77"/>
    <w:rsid w:val="009C43AB"/>
    <w:rsid w:val="009D741A"/>
    <w:rsid w:val="009E2BEE"/>
    <w:rsid w:val="009F24C8"/>
    <w:rsid w:val="009F35D1"/>
    <w:rsid w:val="009F525C"/>
    <w:rsid w:val="00A00A42"/>
    <w:rsid w:val="00A128D1"/>
    <w:rsid w:val="00A15FA8"/>
    <w:rsid w:val="00A227A5"/>
    <w:rsid w:val="00A2543C"/>
    <w:rsid w:val="00A31B38"/>
    <w:rsid w:val="00A33567"/>
    <w:rsid w:val="00A36F16"/>
    <w:rsid w:val="00A402E6"/>
    <w:rsid w:val="00A407CD"/>
    <w:rsid w:val="00A45185"/>
    <w:rsid w:val="00A520A0"/>
    <w:rsid w:val="00A54C4E"/>
    <w:rsid w:val="00A56395"/>
    <w:rsid w:val="00A63B6D"/>
    <w:rsid w:val="00A64896"/>
    <w:rsid w:val="00A736A4"/>
    <w:rsid w:val="00A90CE5"/>
    <w:rsid w:val="00AA6107"/>
    <w:rsid w:val="00AB080C"/>
    <w:rsid w:val="00AB4729"/>
    <w:rsid w:val="00AB4D11"/>
    <w:rsid w:val="00AB576A"/>
    <w:rsid w:val="00AC2637"/>
    <w:rsid w:val="00AD37A2"/>
    <w:rsid w:val="00AD47EE"/>
    <w:rsid w:val="00AE0697"/>
    <w:rsid w:val="00AE5DD9"/>
    <w:rsid w:val="00B021F0"/>
    <w:rsid w:val="00B0467A"/>
    <w:rsid w:val="00B078A8"/>
    <w:rsid w:val="00B13AEF"/>
    <w:rsid w:val="00B2196D"/>
    <w:rsid w:val="00B22111"/>
    <w:rsid w:val="00B251ED"/>
    <w:rsid w:val="00B344B8"/>
    <w:rsid w:val="00B502DE"/>
    <w:rsid w:val="00B52659"/>
    <w:rsid w:val="00B54711"/>
    <w:rsid w:val="00B5489E"/>
    <w:rsid w:val="00B54C35"/>
    <w:rsid w:val="00B55875"/>
    <w:rsid w:val="00B63447"/>
    <w:rsid w:val="00B848B2"/>
    <w:rsid w:val="00B91BB2"/>
    <w:rsid w:val="00B920F9"/>
    <w:rsid w:val="00B94CDB"/>
    <w:rsid w:val="00BA14BF"/>
    <w:rsid w:val="00BA6B6A"/>
    <w:rsid w:val="00BA6C2D"/>
    <w:rsid w:val="00BB0DE5"/>
    <w:rsid w:val="00BB30C0"/>
    <w:rsid w:val="00BB4ECB"/>
    <w:rsid w:val="00BC4319"/>
    <w:rsid w:val="00BD077C"/>
    <w:rsid w:val="00BD1886"/>
    <w:rsid w:val="00BD359C"/>
    <w:rsid w:val="00BE0B7F"/>
    <w:rsid w:val="00BE2320"/>
    <w:rsid w:val="00BF1587"/>
    <w:rsid w:val="00BF237C"/>
    <w:rsid w:val="00BF62B4"/>
    <w:rsid w:val="00C12F49"/>
    <w:rsid w:val="00C264E1"/>
    <w:rsid w:val="00C2666B"/>
    <w:rsid w:val="00C270F0"/>
    <w:rsid w:val="00C40607"/>
    <w:rsid w:val="00C40EE3"/>
    <w:rsid w:val="00C4167E"/>
    <w:rsid w:val="00C51046"/>
    <w:rsid w:val="00C52FFF"/>
    <w:rsid w:val="00C5570D"/>
    <w:rsid w:val="00C63E20"/>
    <w:rsid w:val="00C67F41"/>
    <w:rsid w:val="00C70F4F"/>
    <w:rsid w:val="00C76ACB"/>
    <w:rsid w:val="00C77C0A"/>
    <w:rsid w:val="00C90F74"/>
    <w:rsid w:val="00C93163"/>
    <w:rsid w:val="00C93925"/>
    <w:rsid w:val="00CA470E"/>
    <w:rsid w:val="00CB72ED"/>
    <w:rsid w:val="00CC1344"/>
    <w:rsid w:val="00CC15A9"/>
    <w:rsid w:val="00CC44BD"/>
    <w:rsid w:val="00CC4B4B"/>
    <w:rsid w:val="00CC5E12"/>
    <w:rsid w:val="00CD2CD8"/>
    <w:rsid w:val="00CD30F7"/>
    <w:rsid w:val="00CE3071"/>
    <w:rsid w:val="00CE505C"/>
    <w:rsid w:val="00CF607F"/>
    <w:rsid w:val="00D01D95"/>
    <w:rsid w:val="00D05215"/>
    <w:rsid w:val="00D07841"/>
    <w:rsid w:val="00D17934"/>
    <w:rsid w:val="00D234E2"/>
    <w:rsid w:val="00D30445"/>
    <w:rsid w:val="00D31D48"/>
    <w:rsid w:val="00D333CC"/>
    <w:rsid w:val="00D418C2"/>
    <w:rsid w:val="00D4487B"/>
    <w:rsid w:val="00D464A7"/>
    <w:rsid w:val="00D550E6"/>
    <w:rsid w:val="00D877A1"/>
    <w:rsid w:val="00D90438"/>
    <w:rsid w:val="00D90984"/>
    <w:rsid w:val="00DA3904"/>
    <w:rsid w:val="00DB126C"/>
    <w:rsid w:val="00DB1650"/>
    <w:rsid w:val="00DB74BB"/>
    <w:rsid w:val="00DC6BBF"/>
    <w:rsid w:val="00DF5BE5"/>
    <w:rsid w:val="00DF6FC4"/>
    <w:rsid w:val="00E0300E"/>
    <w:rsid w:val="00E073BB"/>
    <w:rsid w:val="00E15479"/>
    <w:rsid w:val="00E22DD0"/>
    <w:rsid w:val="00E324BE"/>
    <w:rsid w:val="00E341D6"/>
    <w:rsid w:val="00E355A0"/>
    <w:rsid w:val="00E40F53"/>
    <w:rsid w:val="00E47860"/>
    <w:rsid w:val="00E478D2"/>
    <w:rsid w:val="00E70250"/>
    <w:rsid w:val="00E71B55"/>
    <w:rsid w:val="00E73FBC"/>
    <w:rsid w:val="00E86853"/>
    <w:rsid w:val="00E964A3"/>
    <w:rsid w:val="00EA764A"/>
    <w:rsid w:val="00EB57DC"/>
    <w:rsid w:val="00EC2855"/>
    <w:rsid w:val="00ED3019"/>
    <w:rsid w:val="00ED3728"/>
    <w:rsid w:val="00ED502A"/>
    <w:rsid w:val="00ED5BD4"/>
    <w:rsid w:val="00EE0324"/>
    <w:rsid w:val="00EE5F1F"/>
    <w:rsid w:val="00EE7315"/>
    <w:rsid w:val="00EF116F"/>
    <w:rsid w:val="00F01524"/>
    <w:rsid w:val="00F1036C"/>
    <w:rsid w:val="00F13EC3"/>
    <w:rsid w:val="00F27CC2"/>
    <w:rsid w:val="00F308F9"/>
    <w:rsid w:val="00F40D5F"/>
    <w:rsid w:val="00F5416B"/>
    <w:rsid w:val="00F57DAB"/>
    <w:rsid w:val="00F64187"/>
    <w:rsid w:val="00F71EFF"/>
    <w:rsid w:val="00F77426"/>
    <w:rsid w:val="00F80CD2"/>
    <w:rsid w:val="00F84300"/>
    <w:rsid w:val="00FA1770"/>
    <w:rsid w:val="00FA39D9"/>
    <w:rsid w:val="00FA50F5"/>
    <w:rsid w:val="00FC6D4D"/>
    <w:rsid w:val="00FC6E15"/>
    <w:rsid w:val="00FD1223"/>
    <w:rsid w:val="00FD22B3"/>
    <w:rsid w:val="00FD2EFF"/>
    <w:rsid w:val="00FD4739"/>
    <w:rsid w:val="00FD54A7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C25"/>
    <w:rPr>
      <w:rFonts w:ascii="Calibri" w:eastAsia="Calibri" w:hAnsi="Calibri" w:cs="B Nazani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D9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77D94"/>
  </w:style>
  <w:style w:type="paragraph" w:styleId="Footer">
    <w:name w:val="footer"/>
    <w:basedOn w:val="Normal"/>
    <w:link w:val="FooterChar"/>
    <w:uiPriority w:val="99"/>
    <w:unhideWhenUsed/>
    <w:rsid w:val="00277D9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77D94"/>
  </w:style>
  <w:style w:type="table" w:styleId="LightList-Accent6">
    <w:name w:val="Light List Accent 6"/>
    <w:basedOn w:val="TableNormal"/>
    <w:uiPriority w:val="61"/>
    <w:rsid w:val="00277D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band1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015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D22B3"/>
    <w:pPr>
      <w:bidi/>
      <w:ind w:left="720"/>
      <w:contextualSpacing/>
    </w:pPr>
    <w:rPr>
      <w:lang w:bidi="fa-IR"/>
    </w:rPr>
  </w:style>
  <w:style w:type="table" w:styleId="TableGrid">
    <w:name w:val="Table Grid"/>
    <w:basedOn w:val="TableNormal"/>
    <w:uiPriority w:val="59"/>
    <w:rsid w:val="00E1547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527F5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DC8976" w:themeColor="accent1" w:themeTint="BF"/>
        <w:left w:val="single" w:sz="8" w:space="0" w:color="DC8976" w:themeColor="accent1" w:themeTint="BF"/>
        <w:bottom w:val="single" w:sz="8" w:space="0" w:color="DC8976" w:themeColor="accent1" w:themeTint="BF"/>
        <w:right w:val="single" w:sz="8" w:space="0" w:color="DC8976" w:themeColor="accent1" w:themeTint="BF"/>
        <w:insideH w:val="single" w:sz="8" w:space="0" w:color="DC897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976" w:themeColor="accent1" w:themeTint="BF"/>
          <w:left w:val="single" w:sz="8" w:space="0" w:color="DC8976" w:themeColor="accent1" w:themeTint="BF"/>
          <w:bottom w:val="single" w:sz="8" w:space="0" w:color="DC8976" w:themeColor="accent1" w:themeTint="BF"/>
          <w:right w:val="single" w:sz="8" w:space="0" w:color="DC8976" w:themeColor="accent1" w:themeTint="BF"/>
          <w:insideH w:val="nil"/>
          <w:insideV w:val="nil"/>
        </w:tcBorders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976" w:themeColor="accent1" w:themeTint="BF"/>
          <w:left w:val="single" w:sz="8" w:space="0" w:color="DC8976" w:themeColor="accent1" w:themeTint="BF"/>
          <w:bottom w:val="single" w:sz="8" w:space="0" w:color="DC8976" w:themeColor="accent1" w:themeTint="BF"/>
          <w:right w:val="single" w:sz="8" w:space="0" w:color="DC89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8D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8D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527F5A"/>
    <w:rPr>
      <w:rFonts w:ascii="Calibri" w:eastAsia="Calibri" w:hAnsi="Calibri" w:cs="Arial"/>
      <w:lang w:bidi="fa-IR"/>
    </w:rPr>
  </w:style>
  <w:style w:type="table" w:customStyle="1" w:styleId="LightGrid-Accent11">
    <w:name w:val="Light Grid - Accent 11"/>
    <w:basedOn w:val="TableNormal"/>
    <w:uiPriority w:val="62"/>
    <w:rsid w:val="00527F5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  <w:insideH w:val="single" w:sz="8" w:space="0" w:color="D16349" w:themeColor="accent1"/>
        <w:insideV w:val="single" w:sz="8" w:space="0" w:color="D163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18" w:space="0" w:color="D16349" w:themeColor="accent1"/>
          <w:right w:val="single" w:sz="8" w:space="0" w:color="D16349" w:themeColor="accent1"/>
          <w:insideH w:val="nil"/>
          <w:insideV w:val="single" w:sz="8" w:space="0" w:color="D163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H w:val="nil"/>
          <w:insideV w:val="single" w:sz="8" w:space="0" w:color="D163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band1Vert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  <w:shd w:val="clear" w:color="auto" w:fill="F3D8D2" w:themeFill="accent1" w:themeFillTint="3F"/>
      </w:tcPr>
    </w:tblStylePr>
    <w:tblStylePr w:type="band1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V w:val="single" w:sz="8" w:space="0" w:color="D16349" w:themeColor="accent1"/>
        </w:tcBorders>
        <w:shd w:val="clear" w:color="auto" w:fill="F3D8D2" w:themeFill="accent1" w:themeFillTint="3F"/>
      </w:tcPr>
    </w:tblStylePr>
    <w:tblStylePr w:type="band2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V w:val="single" w:sz="8" w:space="0" w:color="D16349" w:themeColor="accent1"/>
        </w:tcBorders>
      </w:tcPr>
    </w:tblStylePr>
  </w:style>
  <w:style w:type="table" w:customStyle="1" w:styleId="GridTable6ColorfulAccent1">
    <w:name w:val="Grid Table 6 Colorful Accent 1"/>
    <w:basedOn w:val="TableNormal"/>
    <w:uiPriority w:val="51"/>
    <w:rsid w:val="00604DC0"/>
    <w:pPr>
      <w:spacing w:after="0" w:line="240" w:lineRule="auto"/>
    </w:pPr>
    <w:rPr>
      <w:rFonts w:eastAsiaTheme="minorEastAsia"/>
      <w:color w:val="A8422A" w:themeColor="accent1" w:themeShade="BF"/>
    </w:rPr>
    <w:tblPr>
      <w:tblStyleRowBandSize w:val="1"/>
      <w:tblStyleColBandSize w:val="1"/>
      <w:tblInd w:w="0" w:type="dxa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paragraph" w:styleId="BodyText2">
    <w:name w:val="Body Text 2"/>
    <w:basedOn w:val="Normal"/>
    <w:link w:val="BodyText2Char"/>
    <w:rsid w:val="00780059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80059"/>
    <w:rPr>
      <w:rFonts w:ascii="Times New Roman" w:eastAsia="Times New Roman" w:hAnsi="Times New Roman" w:cs="Traditional Arabic"/>
      <w:sz w:val="24"/>
      <w:szCs w:val="24"/>
    </w:rPr>
  </w:style>
  <w:style w:type="table" w:customStyle="1" w:styleId="LightList-Accent11">
    <w:name w:val="Light List - Accent 11"/>
    <w:basedOn w:val="TableNormal"/>
    <w:uiPriority w:val="61"/>
    <w:rsid w:val="007800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band1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</w:style>
  <w:style w:type="numbering" w:customStyle="1" w:styleId="Style6">
    <w:name w:val="Style6"/>
    <w:uiPriority w:val="99"/>
    <w:rsid w:val="00441C25"/>
    <w:pPr>
      <w:numPr>
        <w:numId w:val="15"/>
      </w:numPr>
    </w:pPr>
  </w:style>
  <w:style w:type="numbering" w:customStyle="1" w:styleId="Style1">
    <w:name w:val="Style1"/>
    <w:uiPriority w:val="99"/>
    <w:rsid w:val="00CD30F7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C25"/>
    <w:rPr>
      <w:rFonts w:ascii="Calibri" w:eastAsia="Calibri" w:hAnsi="Calibri" w:cs="B Nazani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D9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77D94"/>
  </w:style>
  <w:style w:type="paragraph" w:styleId="Footer">
    <w:name w:val="footer"/>
    <w:basedOn w:val="Normal"/>
    <w:link w:val="FooterChar"/>
    <w:uiPriority w:val="99"/>
    <w:unhideWhenUsed/>
    <w:rsid w:val="00277D9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77D94"/>
  </w:style>
  <w:style w:type="table" w:styleId="LightList-Accent6">
    <w:name w:val="Light List Accent 6"/>
    <w:basedOn w:val="TableNormal"/>
    <w:uiPriority w:val="61"/>
    <w:rsid w:val="00277D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band1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015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D22B3"/>
    <w:pPr>
      <w:bidi/>
      <w:ind w:left="720"/>
      <w:contextualSpacing/>
    </w:pPr>
    <w:rPr>
      <w:lang w:bidi="fa-IR"/>
    </w:rPr>
  </w:style>
  <w:style w:type="table" w:styleId="TableGrid">
    <w:name w:val="Table Grid"/>
    <w:basedOn w:val="TableNormal"/>
    <w:uiPriority w:val="59"/>
    <w:rsid w:val="00E1547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527F5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DC8976" w:themeColor="accent1" w:themeTint="BF"/>
        <w:left w:val="single" w:sz="8" w:space="0" w:color="DC8976" w:themeColor="accent1" w:themeTint="BF"/>
        <w:bottom w:val="single" w:sz="8" w:space="0" w:color="DC8976" w:themeColor="accent1" w:themeTint="BF"/>
        <w:right w:val="single" w:sz="8" w:space="0" w:color="DC8976" w:themeColor="accent1" w:themeTint="BF"/>
        <w:insideH w:val="single" w:sz="8" w:space="0" w:color="DC897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976" w:themeColor="accent1" w:themeTint="BF"/>
          <w:left w:val="single" w:sz="8" w:space="0" w:color="DC8976" w:themeColor="accent1" w:themeTint="BF"/>
          <w:bottom w:val="single" w:sz="8" w:space="0" w:color="DC8976" w:themeColor="accent1" w:themeTint="BF"/>
          <w:right w:val="single" w:sz="8" w:space="0" w:color="DC8976" w:themeColor="accent1" w:themeTint="BF"/>
          <w:insideH w:val="nil"/>
          <w:insideV w:val="nil"/>
        </w:tcBorders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976" w:themeColor="accent1" w:themeTint="BF"/>
          <w:left w:val="single" w:sz="8" w:space="0" w:color="DC8976" w:themeColor="accent1" w:themeTint="BF"/>
          <w:bottom w:val="single" w:sz="8" w:space="0" w:color="DC8976" w:themeColor="accent1" w:themeTint="BF"/>
          <w:right w:val="single" w:sz="8" w:space="0" w:color="DC89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8D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8D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527F5A"/>
    <w:rPr>
      <w:rFonts w:ascii="Calibri" w:eastAsia="Calibri" w:hAnsi="Calibri" w:cs="Arial"/>
      <w:lang w:bidi="fa-IR"/>
    </w:rPr>
  </w:style>
  <w:style w:type="table" w:customStyle="1" w:styleId="LightGrid-Accent11">
    <w:name w:val="Light Grid - Accent 11"/>
    <w:basedOn w:val="TableNormal"/>
    <w:uiPriority w:val="62"/>
    <w:rsid w:val="00527F5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  <w:insideH w:val="single" w:sz="8" w:space="0" w:color="D16349" w:themeColor="accent1"/>
        <w:insideV w:val="single" w:sz="8" w:space="0" w:color="D163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18" w:space="0" w:color="D16349" w:themeColor="accent1"/>
          <w:right w:val="single" w:sz="8" w:space="0" w:color="D16349" w:themeColor="accent1"/>
          <w:insideH w:val="nil"/>
          <w:insideV w:val="single" w:sz="8" w:space="0" w:color="D163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H w:val="nil"/>
          <w:insideV w:val="single" w:sz="8" w:space="0" w:color="D163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band1Vert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  <w:shd w:val="clear" w:color="auto" w:fill="F3D8D2" w:themeFill="accent1" w:themeFillTint="3F"/>
      </w:tcPr>
    </w:tblStylePr>
    <w:tblStylePr w:type="band1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V w:val="single" w:sz="8" w:space="0" w:color="D16349" w:themeColor="accent1"/>
        </w:tcBorders>
        <w:shd w:val="clear" w:color="auto" w:fill="F3D8D2" w:themeFill="accent1" w:themeFillTint="3F"/>
      </w:tcPr>
    </w:tblStylePr>
    <w:tblStylePr w:type="band2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V w:val="single" w:sz="8" w:space="0" w:color="D16349" w:themeColor="accent1"/>
        </w:tcBorders>
      </w:tcPr>
    </w:tblStylePr>
  </w:style>
  <w:style w:type="table" w:customStyle="1" w:styleId="GridTable6ColorfulAccent1">
    <w:name w:val="Grid Table 6 Colorful Accent 1"/>
    <w:basedOn w:val="TableNormal"/>
    <w:uiPriority w:val="51"/>
    <w:rsid w:val="00604DC0"/>
    <w:pPr>
      <w:spacing w:after="0" w:line="240" w:lineRule="auto"/>
    </w:pPr>
    <w:rPr>
      <w:rFonts w:eastAsiaTheme="minorEastAsia"/>
      <w:color w:val="A8422A" w:themeColor="accent1" w:themeShade="BF"/>
    </w:rPr>
    <w:tblPr>
      <w:tblStyleRowBandSize w:val="1"/>
      <w:tblStyleColBandSize w:val="1"/>
      <w:tblInd w:w="0" w:type="dxa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paragraph" w:styleId="BodyText2">
    <w:name w:val="Body Text 2"/>
    <w:basedOn w:val="Normal"/>
    <w:link w:val="BodyText2Char"/>
    <w:rsid w:val="00780059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80059"/>
    <w:rPr>
      <w:rFonts w:ascii="Times New Roman" w:eastAsia="Times New Roman" w:hAnsi="Times New Roman" w:cs="Traditional Arabic"/>
      <w:sz w:val="24"/>
      <w:szCs w:val="24"/>
    </w:rPr>
  </w:style>
  <w:style w:type="table" w:customStyle="1" w:styleId="LightList-Accent11">
    <w:name w:val="Light List - Accent 11"/>
    <w:basedOn w:val="TableNormal"/>
    <w:uiPriority w:val="61"/>
    <w:rsid w:val="007800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band1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</w:style>
  <w:style w:type="numbering" w:customStyle="1" w:styleId="Style6">
    <w:name w:val="Style6"/>
    <w:uiPriority w:val="99"/>
    <w:rsid w:val="00441C25"/>
    <w:pPr>
      <w:numPr>
        <w:numId w:val="15"/>
      </w:numPr>
    </w:pPr>
  </w:style>
  <w:style w:type="numbering" w:customStyle="1" w:styleId="Style1">
    <w:name w:val="Style1"/>
    <w:uiPriority w:val="99"/>
    <w:rsid w:val="00CD30F7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in%20pardazan\Desktop\&#1605;&#1583;&#1575;&#1585;&#1705;%20&#1607;&#1601;&#1578;&#1607;%20&#1662;&#1688;&#1608;&#1607;&#1588;\&#1575;&#1582;&#1578;&#1585;&#1575;&#1593;%20&#1606;&#1608;&#1588;&#1575;&#1576;&#1607;%20&#1711;&#1575;&#1586;&#1583;&#1575;&#1585;%20&#1662;&#1585;&#1608;&#1576;&#1740;&#1608;&#1578;&#1740;&#1705;\&#1602;&#1575;&#1604;&#1576;%20&#1570;&#1605;&#1575;&#1583;&#1607;%20&#1605;&#1585;&#1705;&#1586;%20&#1585;&#1588;&#1583;%20A4.dotx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B1EC8-614A-4B3D-A5FA-2ACFD2E2E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آماده مرکز رشد A4</Template>
  <TotalTime>0</TotalTime>
  <Pages>11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pardazan</dc:creator>
  <cp:lastModifiedBy>Zarei</cp:lastModifiedBy>
  <cp:revision>2</cp:revision>
  <cp:lastPrinted>2016-01-02T10:59:00Z</cp:lastPrinted>
  <dcterms:created xsi:type="dcterms:W3CDTF">2020-02-01T05:45:00Z</dcterms:created>
  <dcterms:modified xsi:type="dcterms:W3CDTF">2020-02-01T05:45:00Z</dcterms:modified>
</cp:coreProperties>
</file>